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9A" w:rsidRDefault="009C6D9A" w:rsidP="009C6D9A">
      <w:pPr>
        <w:pStyle w:val="Brdtext"/>
        <w:rPr>
          <w:szCs w:val="24"/>
        </w:rPr>
      </w:pPr>
    </w:p>
    <w:tbl>
      <w:tblPr>
        <w:tblW w:w="978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778"/>
        <w:gridCol w:w="1135"/>
        <w:gridCol w:w="1134"/>
        <w:gridCol w:w="5812"/>
      </w:tblGrid>
      <w:tr w:rsidR="009C6D9A" w:rsidRPr="00BE0FE0" w:rsidTr="009C6D9A">
        <w:trPr>
          <w:trHeight w:val="292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b/>
                <w:szCs w:val="24"/>
              </w:rPr>
            </w:pPr>
            <w:r w:rsidRPr="00BE0FE0">
              <w:rPr>
                <w:b/>
                <w:szCs w:val="24"/>
              </w:rPr>
              <w:t>Datum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b/>
                <w:szCs w:val="24"/>
              </w:rPr>
            </w:pPr>
            <w:r>
              <w:rPr>
                <w:b/>
                <w:szCs w:val="24"/>
              </w:rPr>
              <w:t>Sign</w:t>
            </w: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b/>
                <w:szCs w:val="24"/>
              </w:rPr>
            </w:pPr>
            <w:r>
              <w:rPr>
                <w:b/>
                <w:szCs w:val="24"/>
              </w:rPr>
              <w:t>Tid</w:t>
            </w: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b/>
                <w:szCs w:val="24"/>
              </w:rPr>
            </w:pPr>
            <w:r w:rsidRPr="00BE0FE0">
              <w:rPr>
                <w:b/>
                <w:szCs w:val="24"/>
              </w:rPr>
              <w:t>Kommentar</w:t>
            </w:r>
            <w:r>
              <w:rPr>
                <w:b/>
                <w:szCs w:val="24"/>
              </w:rPr>
              <w:t>/orsak</w:t>
            </w: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000000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utfört</w:t>
            </w: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  <w:proofErr w:type="gramStart"/>
            <w:r>
              <w:rPr>
                <w:szCs w:val="24"/>
              </w:rPr>
              <w:t>Ej</w:t>
            </w:r>
            <w:proofErr w:type="gramEnd"/>
            <w:r>
              <w:rPr>
                <w:szCs w:val="24"/>
              </w:rPr>
              <w:t xml:space="preserve"> utfört</w:t>
            </w: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191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2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2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2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2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2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  <w:tr w:rsidR="009C6D9A" w:rsidRPr="00BE0FE0" w:rsidTr="009C6D9A">
        <w:trPr>
          <w:trHeight w:val="293"/>
        </w:trPr>
        <w:tc>
          <w:tcPr>
            <w:tcW w:w="923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C6D9A" w:rsidRPr="00BE0FE0" w:rsidRDefault="009C6D9A" w:rsidP="00177424">
            <w:pPr>
              <w:pStyle w:val="Brdtext"/>
              <w:rPr>
                <w:szCs w:val="24"/>
              </w:rPr>
            </w:pPr>
          </w:p>
        </w:tc>
      </w:tr>
    </w:tbl>
    <w:p w:rsidR="009C6D9A" w:rsidRDefault="009C6D9A" w:rsidP="009C6D9A">
      <w:pPr>
        <w:pStyle w:val="Brdtext"/>
        <w:rPr>
          <w:b/>
          <w:sz w:val="20"/>
        </w:rPr>
      </w:pPr>
      <w:r w:rsidRPr="00D2050B">
        <w:rPr>
          <w:color w:val="FF0000"/>
          <w:sz w:val="20"/>
        </w:rPr>
        <w:t>Kontakta ansvarig sjukgymnast/fysioterapeut om behov och/eller förutsättningar förändras</w:t>
      </w:r>
      <w:r>
        <w:rPr>
          <w:sz w:val="20"/>
        </w:rPr>
        <w:t xml:space="preserve">. När tidsperioden för ordinationen är slut eller när signeringslistan är fulltecknad, </w:t>
      </w:r>
      <w:r>
        <w:rPr>
          <w:b/>
          <w:sz w:val="20"/>
        </w:rPr>
        <w:t xml:space="preserve">återsänd till ordinerande sjukgymnast/fysioterapeut. </w:t>
      </w:r>
      <w:r>
        <w:rPr>
          <w:b/>
          <w:color w:val="FF0000"/>
          <w:sz w:val="20"/>
          <w:u w:val="single"/>
        </w:rPr>
        <w:t>Vid utebliven åtgärd, var god ange klockslag.</w:t>
      </w:r>
      <w:r>
        <w:rPr>
          <w:b/>
          <w:sz w:val="20"/>
        </w:rPr>
        <w:t xml:space="preserve"> </w:t>
      </w:r>
    </w:p>
    <w:p w:rsidR="009C6D9A" w:rsidRPr="000D2972" w:rsidRDefault="009C6D9A" w:rsidP="009C6D9A">
      <w:pPr>
        <w:pStyle w:val="Brdtext"/>
        <w:rPr>
          <w:b/>
          <w:sz w:val="20"/>
        </w:rPr>
      </w:pPr>
    </w:p>
    <w:p w:rsidR="009C6D9A" w:rsidRPr="009C6D9A" w:rsidRDefault="009C6D9A" w:rsidP="009C6D9A"/>
    <w:sectPr w:rsidR="009C6D9A" w:rsidRPr="009C6D9A" w:rsidSect="00500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9A" w:rsidRDefault="009C6D9A" w:rsidP="008453F1">
      <w:r>
        <w:separator/>
      </w:r>
    </w:p>
  </w:endnote>
  <w:endnote w:type="continuationSeparator" w:id="0">
    <w:p w:rsidR="009C6D9A" w:rsidRDefault="009C6D9A" w:rsidP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42" w:rsidRDefault="008D304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42" w:rsidRDefault="008D304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:rsidTr="00561154">
      <w:tc>
        <w:tcPr>
          <w:tcW w:w="7598" w:type="dxa"/>
        </w:tcPr>
        <w:p w:rsidR="009C6D9A" w:rsidRPr="00173152" w:rsidRDefault="009C6D9A" w:rsidP="000B68D2">
          <w:pPr>
            <w:pStyle w:val="Sidfot"/>
          </w:pPr>
          <w:bookmarkStart w:id="2" w:name="xxFörvaltningSidfot"/>
          <w:bookmarkStart w:id="3" w:name="xxAddress"/>
          <w:bookmarkEnd w:id="2"/>
          <w:r w:rsidRPr="00173152">
            <w:t xml:space="preserve">Tibro kommun, 543 80 TIBRO, </w:t>
          </w:r>
          <w:bookmarkStart w:id="4" w:name="xxyyFörvaltning"/>
          <w:bookmarkEnd w:id="4"/>
          <w:r>
            <w:t>Socialtjänsten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5" w:name="xxyyBesöksadress"/>
          <w:bookmarkEnd w:id="5"/>
          <w:r>
            <w:t>Centrum gatan</w:t>
          </w:r>
        </w:p>
        <w:p w:rsidR="009C6D9A" w:rsidRDefault="009C6D9A" w:rsidP="000B68D2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  <w:bookmarkStart w:id="6" w:name="xxyyFaxTabort"/>
          <w:r>
            <w:t xml:space="preserve"> </w:t>
          </w:r>
          <w:bookmarkStart w:id="7" w:name="xxyyFax"/>
          <w:bookmarkEnd w:id="6"/>
          <w:bookmarkEnd w:id="7"/>
        </w:p>
        <w:p w:rsidR="0040660B" w:rsidRDefault="009C6D9A" w:rsidP="0040660B">
          <w:pPr>
            <w:pStyle w:val="Sidfot"/>
          </w:pPr>
          <w:r w:rsidRPr="00F428D3">
            <w:rPr>
              <w:i/>
            </w:rPr>
            <w:t>Handläggare:</w:t>
          </w:r>
          <w:r w:rsidRPr="00F428D3">
            <w:t xml:space="preserve"> </w:t>
          </w:r>
          <w:bookmarkStart w:id="8" w:name="xxyyHandläggare"/>
          <w:bookmarkEnd w:id="8"/>
          <w:proofErr w:type="spellStart"/>
          <w:r>
            <w:t>Forozan</w:t>
          </w:r>
          <w:proofErr w:type="spellEnd"/>
          <w:r>
            <w:t xml:space="preserve"> </w:t>
          </w:r>
          <w:proofErr w:type="spellStart"/>
          <w:r>
            <w:t>Magouli</w:t>
          </w:r>
          <w:proofErr w:type="spellEnd"/>
          <w:r w:rsidRPr="00F428D3">
            <w:t xml:space="preserve">, </w:t>
          </w:r>
          <w:bookmarkStart w:id="9" w:name="xxyyEmail"/>
          <w:bookmarkEnd w:id="9"/>
          <w:r>
            <w:t>forozan.magouli@tibro.se</w:t>
          </w:r>
          <w:r w:rsidRPr="00F428D3">
            <w:t xml:space="preserve">, </w:t>
          </w:r>
          <w:r w:rsidRPr="009F0E86">
            <w:rPr>
              <w:i/>
            </w:rPr>
            <w:t>Tel:</w:t>
          </w:r>
          <w:proofErr w:type="gramStart"/>
          <w:r w:rsidRPr="00F428D3">
            <w:t xml:space="preserve"> </w:t>
          </w:r>
          <w:bookmarkEnd w:id="3"/>
          <w:r>
            <w:t>0504-18377</w:t>
          </w:r>
          <w:proofErr w:type="gramEnd"/>
          <w:r w:rsidR="0040660B">
            <w:t xml:space="preserve"> </w:t>
          </w:r>
          <w:bookmarkStart w:id="10" w:name="xxDirTel"/>
          <w:bookmarkEnd w:id="10"/>
          <w:r w:rsidR="0040660B">
            <w:t xml:space="preserve">  </w:t>
          </w:r>
        </w:p>
      </w:tc>
      <w:tc>
        <w:tcPr>
          <w:tcW w:w="2268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1B4655A0" wp14:editId="744FA42E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9A" w:rsidRDefault="009C6D9A" w:rsidP="008453F1">
      <w:r>
        <w:separator/>
      </w:r>
    </w:p>
  </w:footnote>
  <w:footnote w:type="continuationSeparator" w:id="0">
    <w:p w:rsidR="009C6D9A" w:rsidRDefault="009C6D9A" w:rsidP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42" w:rsidRDefault="008D304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9C6D9A">
            <w:rPr>
              <w:i/>
              <w:noProof/>
            </w:rPr>
            <w:t>1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9C6D9A" w:rsidP="0004652C">
          <w:pPr>
            <w:pStyle w:val="Sidhuvud"/>
            <w:spacing w:before="160"/>
          </w:pPr>
          <w:bookmarkStart w:id="0" w:name="xxFörvaltning"/>
          <w:bookmarkEnd w:id="0"/>
          <w:r>
            <w:t>Socialtjänsten</w:t>
          </w:r>
        </w:p>
      </w:tc>
      <w:tc>
        <w:tcPr>
          <w:tcW w:w="822" w:type="dxa"/>
        </w:tcPr>
        <w:p w:rsidR="008453F1" w:rsidRDefault="008453F1" w:rsidP="0004652C">
          <w:pPr>
            <w:pStyle w:val="Sidhuvud"/>
            <w:jc w:val="right"/>
          </w:pPr>
        </w:p>
      </w:tc>
    </w:tr>
  </w:tbl>
  <w:p w:rsidR="009C6D9A" w:rsidRPr="009C6D9A" w:rsidRDefault="008D3042" w:rsidP="009C6D9A">
    <w:pPr>
      <w:pStyle w:val="Normalutanavstnd"/>
      <w:rPr>
        <w:b/>
      </w:rPr>
    </w:pPr>
    <w:r>
      <w:rPr>
        <w:b/>
      </w:rPr>
      <w:t>Tippbräda</w:t>
    </w:r>
  </w:p>
  <w:p w:rsidR="009C6D9A" w:rsidRPr="009C6D9A" w:rsidRDefault="009C6D9A" w:rsidP="009C6D9A">
    <w:pPr>
      <w:pStyle w:val="Normalutanavstnd"/>
      <w:rPr>
        <w:b/>
      </w:rPr>
    </w:pPr>
    <w:r w:rsidRPr="009C6D9A">
      <w:rPr>
        <w:b/>
      </w:rPr>
      <w:t>H</w:t>
    </w:r>
    <w:r w:rsidR="008D3042">
      <w:rPr>
        <w:b/>
      </w:rPr>
      <w:t>älso- och sjukvård fysioterapi</w:t>
    </w:r>
    <w:r w:rsidRPr="009C6D9A">
      <w:rPr>
        <w:b/>
      </w:rPr>
      <w:t xml:space="preserve"> </w:t>
    </w:r>
  </w:p>
  <w:p w:rsidR="002E17E1" w:rsidRDefault="009C6D9A" w:rsidP="009C6D9A">
    <w:pPr>
      <w:pStyle w:val="Normalutanavstnd"/>
    </w:pPr>
    <w:r>
      <w:t xml:space="preserve">År:           </w:t>
    </w:r>
    <w:r w:rsidR="002E17E1">
      <w:tab/>
    </w:r>
    <w:r w:rsidR="002E17E1">
      <w:tab/>
    </w:r>
    <w:r w:rsidR="002E17E1">
      <w:tab/>
    </w:r>
    <w:r>
      <w:t xml:space="preserve">Mån:           </w:t>
    </w:r>
  </w:p>
  <w:p w:rsidR="009C6D9A" w:rsidRDefault="009C6D9A" w:rsidP="009C6D9A">
    <w:pPr>
      <w:pStyle w:val="Normalutanavstnd"/>
    </w:pPr>
    <w:r>
      <w:t xml:space="preserve">Namn:   </w:t>
    </w:r>
    <w:r w:rsidR="002E17E1">
      <w:t xml:space="preserve">   </w:t>
    </w:r>
    <w:r w:rsidR="002E17E1">
      <w:tab/>
    </w:r>
    <w:r w:rsidR="002E17E1">
      <w:tab/>
      <w:t xml:space="preserve">           </w:t>
    </w:r>
    <w:bookmarkStart w:id="1" w:name="_GoBack"/>
    <w:bookmarkEnd w:id="1"/>
    <w:r>
      <w:t xml:space="preserve"> Personnummer:</w:t>
    </w:r>
  </w:p>
  <w:p w:rsidR="009C6D9A" w:rsidRPr="009C6D9A" w:rsidRDefault="009C6D9A" w:rsidP="009C6D9A">
    <w:pPr>
      <w:pStyle w:val="Normalutanavstnd"/>
      <w:rPr>
        <w:b/>
      </w:rPr>
    </w:pPr>
    <w:r w:rsidRPr="009C6D9A">
      <w:rPr>
        <w:b/>
      </w:rPr>
      <w:t xml:space="preserve">Fotplattans </w:t>
    </w:r>
    <w:proofErr w:type="gramStart"/>
    <w:r w:rsidRPr="009C6D9A">
      <w:rPr>
        <w:b/>
      </w:rPr>
      <w:t xml:space="preserve">vinkel:           </w:t>
    </w:r>
    <w:r>
      <w:rPr>
        <w:b/>
      </w:rPr>
      <w:t xml:space="preserve">       </w:t>
    </w:r>
    <w:r w:rsidRPr="009C6D9A">
      <w:rPr>
        <w:b/>
      </w:rPr>
      <w:t>Grader</w:t>
    </w:r>
    <w:proofErr w:type="gramEnd"/>
    <w:r w:rsidRPr="009C6D9A">
      <w:rPr>
        <w:b/>
      </w:rPr>
      <w:t xml:space="preserve"> tippning:        </w:t>
    </w:r>
    <w:r>
      <w:rPr>
        <w:b/>
      </w:rPr>
      <w:t xml:space="preserve">                </w:t>
    </w:r>
    <w:r w:rsidRPr="009C6D9A">
      <w:rPr>
        <w:b/>
      </w:rPr>
      <w:t xml:space="preserve">Bälte/bord: </w:t>
    </w:r>
  </w:p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A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41369"/>
    <w:rsid w:val="002519DB"/>
    <w:rsid w:val="0025486C"/>
    <w:rsid w:val="00273E91"/>
    <w:rsid w:val="002861FA"/>
    <w:rsid w:val="00286D8B"/>
    <w:rsid w:val="002A54DA"/>
    <w:rsid w:val="002A6AF2"/>
    <w:rsid w:val="002B06BD"/>
    <w:rsid w:val="002D2298"/>
    <w:rsid w:val="002D5CE0"/>
    <w:rsid w:val="002E17E1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63FE7"/>
    <w:rsid w:val="00785FD9"/>
    <w:rsid w:val="00790629"/>
    <w:rsid w:val="00792503"/>
    <w:rsid w:val="007B2FCF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D3042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D9A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6388E"/>
    <w:rsid w:val="00B82242"/>
    <w:rsid w:val="00B92795"/>
    <w:rsid w:val="00B928F3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933C07E-0DBB-43C2-A706-03BD3F7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9A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rFonts w:ascii="Arial" w:hAnsi="Arial" w:cs="Arial"/>
      <w:b/>
      <w:bCs/>
      <w:color w:val="000000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rFonts w:ascii="Arial" w:hAnsi="Arial" w:cs="Arial"/>
      <w:b/>
      <w:bC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rFonts w:ascii="Arial" w:hAnsi="Arial" w:cs="Arial"/>
      <w:b/>
      <w:bCs/>
      <w:color w:val="000000"/>
      <w:sz w:val="26"/>
      <w:szCs w:val="24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140" w:line="300" w:lineRule="atLeast"/>
      <w:outlineLvl w:val="3"/>
    </w:pPr>
    <w:rPr>
      <w:rFonts w:ascii="Arial" w:hAnsi="Arial" w:cs="Arial"/>
      <w:bCs/>
      <w:iCs/>
      <w:color w:val="000000"/>
      <w:sz w:val="22"/>
      <w:szCs w:val="24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140" w:line="300" w:lineRule="atLeast"/>
      <w:outlineLvl w:val="4"/>
    </w:pPr>
    <w:rPr>
      <w:rFonts w:ascii="Arial" w:hAnsi="Arial" w:cs="Arial"/>
      <w:color w:val="000000"/>
      <w:sz w:val="22"/>
      <w:szCs w:val="24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spacing w:after="140" w:line="300" w:lineRule="atLeast"/>
      <w:outlineLvl w:val="5"/>
    </w:pPr>
    <w:rPr>
      <w:rFonts w:ascii="Arial" w:hAnsi="Arial" w:cs="Arial"/>
      <w:iCs/>
      <w:color w:val="000000"/>
      <w:sz w:val="22"/>
      <w:szCs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C6D9A"/>
    <w:pPr>
      <w:keepNext/>
      <w:keepLines/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C6D9A"/>
    <w:pPr>
      <w:keepNext/>
      <w:keepLines/>
      <w:spacing w:before="40" w:line="30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spacing w:after="140" w:line="300" w:lineRule="atLeast"/>
      <w:contextualSpacing/>
    </w:pPr>
    <w:rPr>
      <w:rFonts w:ascii="Arial" w:hAnsi="Arial" w:cs="Arial"/>
      <w:color w:val="000000"/>
      <w:sz w:val="22"/>
      <w:szCs w:val="24"/>
      <w:lang w:eastAsia="en-US"/>
    </w:r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</w:pPr>
    <w:rPr>
      <w:rFonts w:ascii="Arial" w:hAnsi="Arial" w:cs="Arial"/>
      <w:b/>
      <w:color w:val="000000"/>
      <w:sz w:val="36"/>
      <w:szCs w:val="24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line="210" w:lineRule="atLeast"/>
      <w:jc w:val="right"/>
    </w:pPr>
    <w:rPr>
      <w:rFonts w:ascii="Arial" w:hAnsi="Arial" w:cs="Arial"/>
      <w:color w:val="000000"/>
      <w:sz w:val="17"/>
      <w:szCs w:val="24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2">
    <w:name w:val="toc 2"/>
    <w:basedOn w:val="Normal"/>
    <w:next w:val="Normal"/>
    <w:autoRedefine/>
    <w:rsid w:val="00B92795"/>
    <w:pPr>
      <w:spacing w:after="140" w:line="300" w:lineRule="atLeast"/>
      <w:ind w:left="22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3">
    <w:name w:val="toc 3"/>
    <w:basedOn w:val="Normal"/>
    <w:next w:val="Normal"/>
    <w:autoRedefine/>
    <w:rsid w:val="00B92795"/>
    <w:pPr>
      <w:spacing w:after="140" w:line="300" w:lineRule="atLeast"/>
      <w:ind w:left="44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4">
    <w:name w:val="toc 4"/>
    <w:basedOn w:val="Normal"/>
    <w:next w:val="Normal"/>
    <w:autoRedefine/>
    <w:rsid w:val="00B92795"/>
    <w:pPr>
      <w:spacing w:after="140" w:line="300" w:lineRule="atLeast"/>
      <w:ind w:left="660"/>
    </w:pPr>
    <w:rPr>
      <w:rFonts w:ascii="Arial" w:hAnsi="Arial" w:cs="Arial"/>
      <w:color w:val="000000"/>
      <w:sz w:val="22"/>
      <w:szCs w:val="24"/>
      <w:lang w:eastAsia="en-US"/>
    </w:r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after="140"/>
    </w:pPr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9C6D9A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9C6D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rdtext">
    <w:name w:val="Body Text"/>
    <w:basedOn w:val="Normal"/>
    <w:link w:val="BrdtextChar"/>
    <w:rsid w:val="009C6D9A"/>
  </w:style>
  <w:style w:type="character" w:customStyle="1" w:styleId="BrdtextChar">
    <w:name w:val="Brödtext Char"/>
    <w:basedOn w:val="Standardstycketeckensnitt"/>
    <w:link w:val="Brdtext"/>
    <w:rsid w:val="009C6D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njo16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37</Words>
  <Characters>285</Characters>
  <Application>Microsoft Office Word</Application>
  <DocSecurity>0</DocSecurity>
  <Lines>159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Forouzan Magouli</dc:creator>
  <cp:lastModifiedBy>Anna Johansson</cp:lastModifiedBy>
  <cp:revision>3</cp:revision>
  <dcterms:created xsi:type="dcterms:W3CDTF">2016-06-20T08:15:00Z</dcterms:created>
  <dcterms:modified xsi:type="dcterms:W3CDTF">2016-06-20T13:59:00Z</dcterms:modified>
</cp:coreProperties>
</file>