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E81E" w14:textId="77777777" w:rsidR="000D1CB4" w:rsidRDefault="000D1CB4" w:rsidP="00693735">
      <w:pPr>
        <w:autoSpaceDE w:val="0"/>
        <w:autoSpaceDN w:val="0"/>
        <w:adjustRightInd w:val="0"/>
        <w:spacing w:line="360" w:lineRule="auto"/>
        <w:textAlignment w:val="center"/>
        <w:rPr>
          <w:rFonts w:ascii="Source Sans Pro Semibold" w:eastAsiaTheme="majorEastAsia" w:hAnsi="Source Sans Pro Semibold" w:cstheme="majorBidi"/>
          <w:sz w:val="40"/>
          <w:szCs w:val="32"/>
          <w:lang w:eastAsia="sv-SE"/>
        </w:rPr>
      </w:pPr>
    </w:p>
    <w:p w14:paraId="36078278" w14:textId="77777777" w:rsidR="00693735" w:rsidRDefault="00693735" w:rsidP="00693735">
      <w:pPr>
        <w:autoSpaceDE w:val="0"/>
        <w:autoSpaceDN w:val="0"/>
        <w:adjustRightInd w:val="0"/>
        <w:spacing w:line="360" w:lineRule="auto"/>
        <w:textAlignment w:val="center"/>
        <w:rPr>
          <w:rFonts w:ascii="Source Sans Pro Semibold" w:eastAsiaTheme="majorEastAsia" w:hAnsi="Source Sans Pro Semibold" w:cstheme="majorBidi"/>
          <w:sz w:val="40"/>
          <w:szCs w:val="32"/>
          <w:lang w:eastAsia="sv-SE"/>
        </w:rPr>
      </w:pPr>
    </w:p>
    <w:p w14:paraId="5924F894" w14:textId="77777777" w:rsidR="004F6FD0" w:rsidRDefault="004F6FD0" w:rsidP="00693735">
      <w:pPr>
        <w:autoSpaceDE w:val="0"/>
        <w:autoSpaceDN w:val="0"/>
        <w:adjustRightInd w:val="0"/>
        <w:spacing w:line="360" w:lineRule="auto"/>
        <w:textAlignment w:val="center"/>
        <w:rPr>
          <w:rFonts w:ascii="Source Sans Pro Semibold" w:eastAsiaTheme="majorEastAsia" w:hAnsi="Source Sans Pro Semibold" w:cstheme="majorBidi"/>
          <w:sz w:val="40"/>
          <w:szCs w:val="32"/>
          <w:lang w:eastAsia="sv-SE"/>
        </w:rPr>
      </w:pPr>
    </w:p>
    <w:p w14:paraId="7A612E70" w14:textId="77777777" w:rsidR="004F6FD0" w:rsidRDefault="004F6FD0" w:rsidP="00693735">
      <w:pPr>
        <w:autoSpaceDE w:val="0"/>
        <w:autoSpaceDN w:val="0"/>
        <w:adjustRightInd w:val="0"/>
        <w:spacing w:line="360" w:lineRule="auto"/>
        <w:textAlignment w:val="center"/>
        <w:rPr>
          <w:rFonts w:ascii="Source Sans Pro Semibold" w:eastAsiaTheme="majorEastAsia" w:hAnsi="Source Sans Pro Semibold" w:cstheme="majorBidi"/>
          <w:sz w:val="40"/>
          <w:szCs w:val="32"/>
          <w:lang w:eastAsia="sv-SE"/>
        </w:rPr>
      </w:pPr>
      <w:bookmarkStart w:id="0" w:name="_GoBack"/>
      <w:bookmarkEnd w:id="0"/>
    </w:p>
    <w:p w14:paraId="7D3F755F" w14:textId="77777777" w:rsidR="004F6FD0" w:rsidRDefault="004F6FD0" w:rsidP="00693735">
      <w:pPr>
        <w:autoSpaceDE w:val="0"/>
        <w:autoSpaceDN w:val="0"/>
        <w:adjustRightInd w:val="0"/>
        <w:spacing w:line="360" w:lineRule="auto"/>
        <w:textAlignment w:val="center"/>
        <w:rPr>
          <w:rFonts w:ascii="Source Sans Pro Semibold" w:eastAsiaTheme="majorEastAsia" w:hAnsi="Source Sans Pro Semibold" w:cstheme="majorBidi"/>
          <w:sz w:val="40"/>
          <w:szCs w:val="32"/>
          <w:lang w:eastAsia="sv-SE"/>
        </w:rPr>
      </w:pPr>
    </w:p>
    <w:p w14:paraId="0686B2EE" w14:textId="11041391" w:rsidR="00693735" w:rsidRDefault="0079784D" w:rsidP="00693735">
      <w:pPr>
        <w:autoSpaceDE w:val="0"/>
        <w:autoSpaceDN w:val="0"/>
        <w:adjustRightInd w:val="0"/>
        <w:spacing w:line="360" w:lineRule="auto"/>
        <w:textAlignment w:val="center"/>
        <w:rPr>
          <w:rFonts w:ascii="Source Sans Pro Semibold" w:eastAsiaTheme="majorEastAsia" w:hAnsi="Source Sans Pro Semibold" w:cstheme="majorBidi"/>
          <w:sz w:val="40"/>
          <w:szCs w:val="32"/>
          <w:lang w:eastAsia="sv-SE"/>
        </w:rPr>
      </w:pPr>
      <w:r>
        <w:rPr>
          <w:rFonts w:ascii="Source Sans Pro Semibold" w:eastAsiaTheme="majorEastAsia" w:hAnsi="Source Sans Pro Semibold" w:cstheme="majorBidi"/>
          <w:noProof/>
          <w:sz w:val="40"/>
          <w:szCs w:val="32"/>
          <w:lang w:eastAsia="sv-SE"/>
        </w:rPr>
        <mc:AlternateContent>
          <mc:Choice Requires="wps">
            <w:drawing>
              <wp:anchor distT="0" distB="0" distL="114300" distR="114300" simplePos="0" relativeHeight="251661312" behindDoc="0" locked="0" layoutInCell="1" allowOverlap="1" wp14:anchorId="392E7290" wp14:editId="4C4E522E">
                <wp:simplePos x="0" y="0"/>
                <wp:positionH relativeFrom="column">
                  <wp:posOffset>-232410</wp:posOffset>
                </wp:positionH>
                <wp:positionV relativeFrom="paragraph">
                  <wp:posOffset>337820</wp:posOffset>
                </wp:positionV>
                <wp:extent cx="590550" cy="3838575"/>
                <wp:effectExtent l="0" t="0" r="0" b="9525"/>
                <wp:wrapNone/>
                <wp:docPr id="2" name="Rektangel 2"/>
                <wp:cNvGraphicFramePr/>
                <a:graphic xmlns:a="http://schemas.openxmlformats.org/drawingml/2006/main">
                  <a:graphicData uri="http://schemas.microsoft.com/office/word/2010/wordprocessingShape">
                    <wps:wsp>
                      <wps:cNvSpPr/>
                      <wps:spPr>
                        <a:xfrm>
                          <a:off x="0" y="0"/>
                          <a:ext cx="590550" cy="383857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D7C43" id="Rektangel 2" o:spid="_x0000_s1026" style="position:absolute;margin-left:-18.3pt;margin-top:26.6pt;width:46.5pt;height:30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" fillcolor="#92d050" stroked="f" strokeweight="1pt"/>
            </w:pict>
          </mc:Fallback>
        </mc:AlternateContent>
      </w:r>
    </w:p>
    <w:p w14:paraId="788AF9D9" w14:textId="69D7A5E4" w:rsidR="00693735" w:rsidRDefault="0079784D" w:rsidP="00DD1BB7">
      <w:pPr>
        <w:autoSpaceDE w:val="0"/>
        <w:autoSpaceDN w:val="0"/>
        <w:adjustRightInd w:val="0"/>
        <w:spacing w:line="360" w:lineRule="auto"/>
        <w:ind w:left="1134"/>
        <w:textAlignment w:val="center"/>
        <w:rPr>
          <w:rFonts w:ascii="Source Sans Pro Semibold" w:eastAsiaTheme="majorEastAsia" w:hAnsi="Source Sans Pro Semibold" w:cstheme="majorBidi"/>
          <w:sz w:val="40"/>
          <w:szCs w:val="32"/>
          <w:lang w:eastAsia="sv-SE"/>
        </w:rPr>
      </w:pPr>
      <w:r w:rsidRPr="0064683E">
        <w:rPr>
          <w:rFonts w:ascii="Source Sans Pro Semibold" w:eastAsiaTheme="majorEastAsia" w:hAnsi="Source Sans Pro Semibold" w:cstheme="majorBidi"/>
          <w:noProof/>
          <w:sz w:val="40"/>
          <w:szCs w:val="32"/>
          <w:lang w:eastAsia="sv-SE"/>
        </w:rPr>
        <mc:AlternateContent>
          <mc:Choice Requires="wps">
            <w:drawing>
              <wp:inline distT="0" distB="0" distL="0" distR="0" wp14:anchorId="5314D988" wp14:editId="0F8D2C81">
                <wp:extent cx="5560398" cy="3473745"/>
                <wp:effectExtent l="0" t="0" r="2540" b="0"/>
                <wp:docPr id="17" name="Textruta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398" cy="347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cs="Source Sans Pro Light"/>
                                <w:color w:val="5B9BD5" w:themeColor="accent1"/>
                                <w:sz w:val="52"/>
                                <w:szCs w:val="52"/>
                              </w:rPr>
                              <w:alias w:val="Titel"/>
                              <w:tag w:val=""/>
                              <w:id w:val="-1853030713"/>
                              <w:placeholder>
                                <w:docPart w:val="77B69A6C9AF641EA9BD1C5DA8E840994"/>
                              </w:placeholder>
                              <w:dataBinding w:prefixMappings="xmlns:ns0='http://purl.org/dc/elements/1.1/' xmlns:ns1='http://schemas.openxmlformats.org/package/2006/metadata/core-properties' " w:xpath="/ns1:coreProperties[1]/ns0:title[1]" w:storeItemID="{6C3C8BC8-F283-45AE-878A-BAB7291924A1}"/>
                              <w:text/>
                            </w:sdtPr>
                            <w:sdtEndPr/>
                            <w:sdtContent>
                              <w:p w14:paraId="1DD60C7A" w14:textId="699F69BD" w:rsidR="0079784D" w:rsidRPr="0086769B" w:rsidRDefault="0079784D" w:rsidP="0079784D">
                                <w:pPr>
                                  <w:autoSpaceDE w:val="0"/>
                                  <w:autoSpaceDN w:val="0"/>
                                  <w:adjustRightInd w:val="0"/>
                                  <w:spacing w:line="240" w:lineRule="auto"/>
                                  <w:textAlignment w:val="center"/>
                                  <w:rPr>
                                    <w:rFonts w:cs="Source Sans Pro Light"/>
                                    <w:color w:val="5B9BD5" w:themeColor="accent1"/>
                                    <w:sz w:val="52"/>
                                    <w:szCs w:val="52"/>
                                  </w:rPr>
                                </w:pPr>
                                <w:r w:rsidRPr="0086769B">
                                  <w:rPr>
                                    <w:rFonts w:cs="Source Sans Pro Light"/>
                                    <w:color w:val="5B9BD5" w:themeColor="accent1"/>
                                    <w:sz w:val="52"/>
                                    <w:szCs w:val="52"/>
                                  </w:rPr>
                                  <w:t xml:space="preserve">Lönrevisionsmodulen </w:t>
                                </w:r>
                                <w:r w:rsidR="00B55462">
                                  <w:rPr>
                                    <w:rFonts w:cs="Source Sans Pro Light"/>
                                    <w:color w:val="5B9BD5" w:themeColor="accent1"/>
                                    <w:sz w:val="52"/>
                                    <w:szCs w:val="52"/>
                                  </w:rPr>
                                  <w:t>Chef</w:t>
                                </w:r>
                              </w:p>
                            </w:sdtContent>
                          </w:sdt>
                          <w:p w14:paraId="37A978EA" w14:textId="477AB32A" w:rsidR="0079784D" w:rsidRDefault="0079784D" w:rsidP="0079784D">
                            <w:pPr>
                              <w:autoSpaceDE w:val="0"/>
                              <w:autoSpaceDN w:val="0"/>
                              <w:adjustRightInd w:val="0"/>
                              <w:spacing w:line="240" w:lineRule="auto"/>
                              <w:textAlignment w:val="center"/>
                              <w:rPr>
                                <w:rFonts w:ascii="Source Sans Pro Light" w:hAnsi="Source Sans Pro Light" w:cs="Source Sans Pro Light"/>
                                <w:color w:val="000000"/>
                                <w:sz w:val="30"/>
                                <w:szCs w:val="30"/>
                              </w:rPr>
                            </w:pPr>
                            <w:bookmarkStart w:id="1" w:name="_Hlk502826477"/>
                            <w:r>
                              <w:rPr>
                                <w:rFonts w:ascii="Source Sans Pro Light" w:hAnsi="Source Sans Pro Light" w:cs="Source Sans Pro Light"/>
                                <w:color w:val="000000"/>
                                <w:sz w:val="30"/>
                                <w:szCs w:val="30"/>
                              </w:rPr>
                              <w:br/>
                            </w:r>
                            <w:r>
                              <w:rPr>
                                <w:rFonts w:ascii="Source Sans Pro Light" w:hAnsi="Source Sans Pro Light" w:cs="Source Sans Pro Light"/>
                                <w:b/>
                                <w:bCs/>
                                <w:color w:val="000000"/>
                                <w:sz w:val="30"/>
                                <w:szCs w:val="30"/>
                              </w:rPr>
                              <w:t>Lathund för lönerevision</w:t>
                            </w:r>
                            <w:r w:rsidR="00B35815">
                              <w:rPr>
                                <w:rFonts w:ascii="Source Sans Pro Light" w:hAnsi="Source Sans Pro Light" w:cs="Source Sans Pro Light"/>
                                <w:b/>
                                <w:bCs/>
                                <w:color w:val="000000"/>
                                <w:sz w:val="30"/>
                                <w:szCs w:val="30"/>
                              </w:rPr>
                              <w:t>,</w:t>
                            </w:r>
                            <w:r>
                              <w:rPr>
                                <w:rFonts w:ascii="Source Sans Pro Light" w:hAnsi="Source Sans Pro Light" w:cs="Source Sans Pro Light"/>
                                <w:b/>
                                <w:bCs/>
                                <w:color w:val="000000"/>
                                <w:sz w:val="30"/>
                                <w:szCs w:val="30"/>
                              </w:rPr>
                              <w:t xml:space="preserve"> </w:t>
                            </w:r>
                            <w:r w:rsidR="00B55462">
                              <w:rPr>
                                <w:rFonts w:ascii="Source Sans Pro Light" w:hAnsi="Source Sans Pro Light" w:cs="Source Sans Pro Light"/>
                                <w:b/>
                                <w:bCs/>
                                <w:color w:val="000000"/>
                                <w:sz w:val="30"/>
                                <w:szCs w:val="30"/>
                              </w:rPr>
                              <w:t>Chef</w:t>
                            </w:r>
                          </w:p>
                          <w:bookmarkEnd w:id="1"/>
                          <w:p w14:paraId="7B90859E" w14:textId="77777777" w:rsidR="0079784D" w:rsidRDefault="0079784D" w:rsidP="0079784D">
                            <w:pPr>
                              <w:autoSpaceDE w:val="0"/>
                              <w:autoSpaceDN w:val="0"/>
                              <w:adjustRightInd w:val="0"/>
                              <w:spacing w:line="360" w:lineRule="auto"/>
                              <w:ind w:left="-567"/>
                              <w:textAlignment w:val="center"/>
                              <w:rPr>
                                <w:rFonts w:ascii="Source Sans Pro Semibold" w:eastAsiaTheme="majorEastAsia" w:hAnsi="Source Sans Pro Semibold" w:cstheme="majorBidi"/>
                                <w:sz w:val="40"/>
                                <w:szCs w:val="32"/>
                                <w:lang w:eastAsia="sv-SE"/>
                              </w:rPr>
                            </w:pPr>
                          </w:p>
                          <w:p w14:paraId="7262EBB7" w14:textId="77777777" w:rsidR="0079784D" w:rsidRPr="00A16ED3" w:rsidRDefault="0079784D" w:rsidP="0079784D">
                            <w:pPr>
                              <w:pStyle w:val="8sidfotsk"/>
                              <w:tabs>
                                <w:tab w:val="clear" w:pos="2552"/>
                                <w:tab w:val="clear" w:pos="5103"/>
                                <w:tab w:val="clear" w:pos="7655"/>
                                <w:tab w:val="left" w:pos="2268"/>
                                <w:tab w:val="left" w:pos="4253"/>
                                <w:tab w:val="left" w:pos="5670"/>
                              </w:tabs>
                              <w:ind w:left="0"/>
                              <w:rPr>
                                <w:noProof/>
                                <w:sz w:val="16"/>
                                <w:szCs w:val="28"/>
                              </w:rPr>
                            </w:pPr>
                            <w:r w:rsidRPr="00A16ED3">
                              <w:rPr>
                                <w:sz w:val="16"/>
                                <w:szCs w:val="28"/>
                              </w:rPr>
                              <w:t>Gäller fr.o.m:</w:t>
                            </w:r>
                            <w:r w:rsidRPr="00A16ED3">
                              <w:rPr>
                                <w:sz w:val="16"/>
                                <w:szCs w:val="28"/>
                              </w:rPr>
                              <w:tab/>
                            </w:r>
                            <w:sdt>
                              <w:sdtPr>
                                <w:rPr>
                                  <w:sz w:val="16"/>
                                  <w:szCs w:val="28"/>
                                </w:rPr>
                                <w:alias w:val="Gäller fr. o .m"/>
                                <w:tag w:val="G_x00e4_tter_x0020_fr_x002e__x0020_o_x0020__x002e_m"/>
                                <w:id w:val="-2023770969"/>
                                <w:placeholder>
                                  <w:docPart w:val="078DF0312F5D4809BF09FE8D87CDC60A"/>
                                </w:placeholde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G_x00e4_tter_x0020_fr_x002e__x0020_o_x0020__x002e_m[1]" w:storeItemID="{B81D9C21-541A-460D-9B3F-992AA3B526C7}"/>
                                <w:text/>
                              </w:sdtPr>
                              <w:sdtEndPr/>
                              <w:sdtContent>
                                <w:r>
                                  <w:rPr>
                                    <w:sz w:val="16"/>
                                    <w:szCs w:val="28"/>
                                  </w:rPr>
                                  <w:t>2019-10-21</w:t>
                                </w:r>
                              </w:sdtContent>
                            </w:sdt>
                          </w:p>
                          <w:p w14:paraId="57F9CC48" w14:textId="6CC20438" w:rsidR="0079784D" w:rsidRPr="00A16ED3" w:rsidRDefault="0079784D" w:rsidP="0079784D">
                            <w:pPr>
                              <w:pStyle w:val="8sidfotsk"/>
                              <w:tabs>
                                <w:tab w:val="clear" w:pos="2552"/>
                                <w:tab w:val="clear" w:pos="5103"/>
                                <w:tab w:val="clear" w:pos="7655"/>
                                <w:tab w:val="left" w:pos="2268"/>
                                <w:tab w:val="left" w:pos="4253"/>
                                <w:tab w:val="left" w:pos="5670"/>
                              </w:tabs>
                              <w:ind w:left="0"/>
                              <w:rPr>
                                <w:sz w:val="16"/>
                                <w:szCs w:val="28"/>
                              </w:rPr>
                            </w:pPr>
                            <w:r w:rsidRPr="00A16ED3">
                              <w:rPr>
                                <w:sz w:val="16"/>
                                <w:szCs w:val="28"/>
                              </w:rPr>
                              <w:t>Senast reviderad:</w:t>
                            </w:r>
                            <w:r w:rsidRPr="00A16ED3">
                              <w:rPr>
                                <w:sz w:val="16"/>
                                <w:szCs w:val="28"/>
                              </w:rPr>
                              <w:tab/>
                            </w:r>
                            <w:sdt>
                              <w:sdtPr>
                                <w:rPr>
                                  <w:sz w:val="16"/>
                                  <w:szCs w:val="28"/>
                                </w:rPr>
                                <w:alias w:val="Senast reviderad"/>
                                <w:tag w:val="Senast_x0020_reviderad"/>
                                <w:id w:val="-998570759"/>
                                <w:placeholder>
                                  <w:docPart w:val="0CCC4AC0DBD640B0BF6C3E206C4B3680"/>
                                </w:placeholde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Senast_x0020_reviderad[1]" w:storeItemID="{B81D9C21-541A-460D-9B3F-992AA3B526C7}"/>
                                <w:text/>
                              </w:sdtPr>
                              <w:sdtEndPr/>
                              <w:sdtContent>
                                <w:r w:rsidR="000744FD">
                                  <w:rPr>
                                    <w:sz w:val="16"/>
                                    <w:szCs w:val="28"/>
                                  </w:rPr>
                                  <w:t>2020-01-</w:t>
                                </w:r>
                                <w:r w:rsidR="000A7D79">
                                  <w:rPr>
                                    <w:sz w:val="16"/>
                                    <w:szCs w:val="28"/>
                                  </w:rPr>
                                  <w:t>24</w:t>
                                </w:r>
                              </w:sdtContent>
                            </w:sdt>
                            <w:r w:rsidRPr="00A16ED3">
                              <w:rPr>
                                <w:sz w:val="16"/>
                                <w:szCs w:val="28"/>
                              </w:rPr>
                              <w:tab/>
                            </w:r>
                            <w:r w:rsidRPr="00A16ED3">
                              <w:rPr>
                                <w:sz w:val="16"/>
                                <w:szCs w:val="28"/>
                              </w:rPr>
                              <w:br/>
                              <w:t>Dokument</w:t>
                            </w:r>
                            <w:r>
                              <w:rPr>
                                <w:sz w:val="16"/>
                                <w:szCs w:val="28"/>
                              </w:rPr>
                              <w:t>et</w:t>
                            </w:r>
                            <w:r w:rsidRPr="00A16ED3">
                              <w:rPr>
                                <w:sz w:val="16"/>
                                <w:szCs w:val="28"/>
                              </w:rPr>
                              <w:t xml:space="preserve"> gäller för:</w:t>
                            </w:r>
                            <w:r w:rsidRPr="00A16ED3">
                              <w:rPr>
                                <w:sz w:val="16"/>
                                <w:szCs w:val="28"/>
                              </w:rPr>
                              <w:tab/>
                            </w:r>
                            <w:sdt>
                              <w:sdtPr>
                                <w:rPr>
                                  <w:sz w:val="16"/>
                                  <w:szCs w:val="28"/>
                                </w:rPr>
                                <w:alias w:val="Dokumentet gäller för:"/>
                                <w:tag w:val="Dokumentet_x0020_g_x00e4_ller_x0020_f_x00f6_r_x003a_"/>
                                <w:id w:val="1875731130"/>
                                <w:placeholder>
                                  <w:docPart w:val="1878E407784244B8AA6C5627685BD06E"/>
                                </w:placeholde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Dokumentet_x0020_g_x00e4_ller_x0020_f_x00f6_r_x003a_[1]" w:storeItemID="{B81D9C21-541A-460D-9B3F-992AA3B526C7}"/>
                                <w:text/>
                              </w:sdtPr>
                              <w:sdtEndPr/>
                              <w:sdtContent>
                                <w:r>
                                  <w:rPr>
                                    <w:sz w:val="16"/>
                                    <w:szCs w:val="28"/>
                                  </w:rPr>
                                  <w:t>HR-partner</w:t>
                                </w:r>
                              </w:sdtContent>
                            </w:sdt>
                          </w:p>
                          <w:p w14:paraId="251EC94A" w14:textId="77777777" w:rsidR="0079784D" w:rsidRPr="00875383" w:rsidRDefault="0079784D" w:rsidP="0079784D">
                            <w:pPr>
                              <w:autoSpaceDE w:val="0"/>
                              <w:autoSpaceDN w:val="0"/>
                              <w:adjustRightInd w:val="0"/>
                              <w:spacing w:line="240" w:lineRule="auto"/>
                              <w:textAlignment w:val="center"/>
                              <w:rPr>
                                <w:rFonts w:ascii="Source Sans Pro Light" w:hAnsi="Source Sans Pro Light" w:cs="Source Sans Pro Light"/>
                                <w:color w:val="000000"/>
                                <w:sz w:val="30"/>
                                <w:szCs w:val="30"/>
                              </w:rPr>
                            </w:pPr>
                            <w:r>
                              <w:rPr>
                                <w:rFonts w:ascii="Source Sans Pro Light" w:hAnsi="Source Sans Pro Light" w:cs="Source Sans Pro Light"/>
                                <w:color w:val="000000"/>
                                <w:sz w:val="30"/>
                                <w:szCs w:val="30"/>
                              </w:rPr>
                              <w:br/>
                            </w:r>
                          </w:p>
                        </w:txbxContent>
                      </wps:txbx>
                      <wps:bodyPr rot="0" vert="horz" wrap="square" lIns="91440" tIns="45720" rIns="91440" bIns="45720" anchor="t" anchorCtr="0" upright="1">
                        <a:noAutofit/>
                      </wps:bodyPr>
                    </wps:wsp>
                  </a:graphicData>
                </a:graphic>
              </wp:inline>
            </w:drawing>
          </mc:Choice>
          <mc:Fallback>
            <w:pict>
              <v:shapetype w14:anchorId="5314D988" id="_x0000_t202" coordsize="21600,21600" o:spt="202" path="m,l,21600r21600,l21600,xe">
                <v:stroke joinstyle="miter"/>
                <v:path gradientshapeok="t" o:connecttype="rect"/>
              </v:shapetype>
              <v:shape id="Textruta 17" o:spid="_x0000_s1026" type="#_x0000_t202" style="width:437.85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jYlhQIAABI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" stroked="f">
                <v:textbox>
                  <w:txbxContent>
                    <w:sdt>
                      <w:sdtPr>
                        <w:rPr>
                          <w:rFonts w:cs="Source Sans Pro Light"/>
                          <w:color w:val="5B9BD5" w:themeColor="accent1"/>
                          <w:sz w:val="52"/>
                          <w:szCs w:val="52"/>
                        </w:rPr>
                        <w:alias w:val="Titel"/>
                        <w:tag w:val=""/>
                        <w:id w:val="-1853030713"/>
                        <w:placeholder>
                          <w:docPart w:val="77B69A6C9AF641EA9BD1C5DA8E840994"/>
                        </w:placeholder>
                        <w:dataBinding w:prefixMappings="xmlns:ns0='http://purl.org/dc/elements/1.1/' xmlns:ns1='http://schemas.openxmlformats.org/package/2006/metadata/core-properties' " w:xpath="/ns1:coreProperties[1]/ns0:title[1]" w:storeItemID="{6C3C8BC8-F283-45AE-878A-BAB7291924A1}"/>
                        <w:text/>
                      </w:sdtPr>
                      <w:sdtEndPr/>
                      <w:sdtContent>
                        <w:p w14:paraId="1DD60C7A" w14:textId="699F69BD" w:rsidR="0079784D" w:rsidRPr="0086769B" w:rsidRDefault="0079784D" w:rsidP="0079784D">
                          <w:pPr>
                            <w:autoSpaceDE w:val="0"/>
                            <w:autoSpaceDN w:val="0"/>
                            <w:adjustRightInd w:val="0"/>
                            <w:spacing w:line="240" w:lineRule="auto"/>
                            <w:textAlignment w:val="center"/>
                            <w:rPr>
                              <w:rFonts w:cs="Source Sans Pro Light"/>
                              <w:color w:val="5B9BD5" w:themeColor="accent1"/>
                              <w:sz w:val="52"/>
                              <w:szCs w:val="52"/>
                            </w:rPr>
                          </w:pPr>
                          <w:r w:rsidRPr="0086769B">
                            <w:rPr>
                              <w:rFonts w:cs="Source Sans Pro Light"/>
                              <w:color w:val="5B9BD5" w:themeColor="accent1"/>
                              <w:sz w:val="52"/>
                              <w:szCs w:val="52"/>
                            </w:rPr>
                            <w:t xml:space="preserve">Lönrevisionsmodulen </w:t>
                          </w:r>
                          <w:r w:rsidR="00B55462">
                            <w:rPr>
                              <w:rFonts w:cs="Source Sans Pro Light"/>
                              <w:color w:val="5B9BD5" w:themeColor="accent1"/>
                              <w:sz w:val="52"/>
                              <w:szCs w:val="52"/>
                            </w:rPr>
                            <w:t>Chef</w:t>
                          </w:r>
                        </w:p>
                      </w:sdtContent>
                    </w:sdt>
                    <w:p w14:paraId="37A978EA" w14:textId="477AB32A" w:rsidR="0079784D" w:rsidRDefault="0079784D" w:rsidP="0079784D">
                      <w:pPr>
                        <w:autoSpaceDE w:val="0"/>
                        <w:autoSpaceDN w:val="0"/>
                        <w:adjustRightInd w:val="0"/>
                        <w:spacing w:line="240" w:lineRule="auto"/>
                        <w:textAlignment w:val="center"/>
                        <w:rPr>
                          <w:rFonts w:ascii="Source Sans Pro Light" w:hAnsi="Source Sans Pro Light" w:cs="Source Sans Pro Light"/>
                          <w:color w:val="000000"/>
                          <w:sz w:val="30"/>
                          <w:szCs w:val="30"/>
                        </w:rPr>
                      </w:pPr>
                      <w:bookmarkStart w:id="2" w:name="_Hlk502826477"/>
                      <w:r>
                        <w:rPr>
                          <w:rFonts w:ascii="Source Sans Pro Light" w:hAnsi="Source Sans Pro Light" w:cs="Source Sans Pro Light"/>
                          <w:color w:val="000000"/>
                          <w:sz w:val="30"/>
                          <w:szCs w:val="30"/>
                        </w:rPr>
                        <w:br/>
                      </w:r>
                      <w:r>
                        <w:rPr>
                          <w:rFonts w:ascii="Source Sans Pro Light" w:hAnsi="Source Sans Pro Light" w:cs="Source Sans Pro Light"/>
                          <w:b/>
                          <w:bCs/>
                          <w:color w:val="000000"/>
                          <w:sz w:val="30"/>
                          <w:szCs w:val="30"/>
                        </w:rPr>
                        <w:t>Lathund för lönerevision</w:t>
                      </w:r>
                      <w:r w:rsidR="00B35815">
                        <w:rPr>
                          <w:rFonts w:ascii="Source Sans Pro Light" w:hAnsi="Source Sans Pro Light" w:cs="Source Sans Pro Light"/>
                          <w:b/>
                          <w:bCs/>
                          <w:color w:val="000000"/>
                          <w:sz w:val="30"/>
                          <w:szCs w:val="30"/>
                        </w:rPr>
                        <w:t>,</w:t>
                      </w:r>
                      <w:r>
                        <w:rPr>
                          <w:rFonts w:ascii="Source Sans Pro Light" w:hAnsi="Source Sans Pro Light" w:cs="Source Sans Pro Light"/>
                          <w:b/>
                          <w:bCs/>
                          <w:color w:val="000000"/>
                          <w:sz w:val="30"/>
                          <w:szCs w:val="30"/>
                        </w:rPr>
                        <w:t xml:space="preserve"> </w:t>
                      </w:r>
                      <w:r w:rsidR="00B55462">
                        <w:rPr>
                          <w:rFonts w:ascii="Source Sans Pro Light" w:hAnsi="Source Sans Pro Light" w:cs="Source Sans Pro Light"/>
                          <w:b/>
                          <w:bCs/>
                          <w:color w:val="000000"/>
                          <w:sz w:val="30"/>
                          <w:szCs w:val="30"/>
                        </w:rPr>
                        <w:t>Chef</w:t>
                      </w:r>
                    </w:p>
                    <w:bookmarkEnd w:id="2"/>
                    <w:p w14:paraId="7B90859E" w14:textId="77777777" w:rsidR="0079784D" w:rsidRDefault="0079784D" w:rsidP="0079784D">
                      <w:pPr>
                        <w:autoSpaceDE w:val="0"/>
                        <w:autoSpaceDN w:val="0"/>
                        <w:adjustRightInd w:val="0"/>
                        <w:spacing w:line="360" w:lineRule="auto"/>
                        <w:ind w:left="-567"/>
                        <w:textAlignment w:val="center"/>
                        <w:rPr>
                          <w:rFonts w:ascii="Source Sans Pro Semibold" w:eastAsiaTheme="majorEastAsia" w:hAnsi="Source Sans Pro Semibold" w:cstheme="majorBidi"/>
                          <w:sz w:val="40"/>
                          <w:szCs w:val="32"/>
                          <w:lang w:eastAsia="sv-SE"/>
                        </w:rPr>
                      </w:pPr>
                    </w:p>
                    <w:p w14:paraId="7262EBB7" w14:textId="77777777" w:rsidR="0079784D" w:rsidRPr="00A16ED3" w:rsidRDefault="0079784D" w:rsidP="0079784D">
                      <w:pPr>
                        <w:pStyle w:val="8sidfotsk"/>
                        <w:tabs>
                          <w:tab w:val="clear" w:pos="2552"/>
                          <w:tab w:val="clear" w:pos="5103"/>
                          <w:tab w:val="clear" w:pos="7655"/>
                          <w:tab w:val="left" w:pos="2268"/>
                          <w:tab w:val="left" w:pos="4253"/>
                          <w:tab w:val="left" w:pos="5670"/>
                        </w:tabs>
                        <w:ind w:left="0"/>
                        <w:rPr>
                          <w:noProof/>
                          <w:sz w:val="16"/>
                          <w:szCs w:val="28"/>
                        </w:rPr>
                      </w:pPr>
                      <w:r w:rsidRPr="00A16ED3">
                        <w:rPr>
                          <w:sz w:val="16"/>
                          <w:szCs w:val="28"/>
                        </w:rPr>
                        <w:t>Gäller fr.o.m:</w:t>
                      </w:r>
                      <w:r w:rsidRPr="00A16ED3">
                        <w:rPr>
                          <w:sz w:val="16"/>
                          <w:szCs w:val="28"/>
                        </w:rPr>
                        <w:tab/>
                      </w:r>
                      <w:sdt>
                        <w:sdtPr>
                          <w:rPr>
                            <w:sz w:val="16"/>
                            <w:szCs w:val="28"/>
                          </w:rPr>
                          <w:alias w:val="Gäller fr. o .m"/>
                          <w:tag w:val="G_x00e4_tter_x0020_fr_x002e__x0020_o_x0020__x002e_m"/>
                          <w:id w:val="-2023770969"/>
                          <w:placeholder>
                            <w:docPart w:val="078DF0312F5D4809BF09FE8D87CDC60A"/>
                          </w:placeholde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G_x00e4_tter_x0020_fr_x002e__x0020_o_x0020__x002e_m[1]" w:storeItemID="{B81D9C21-541A-460D-9B3F-992AA3B526C7}"/>
                          <w:text/>
                        </w:sdtPr>
                        <w:sdtEndPr/>
                        <w:sdtContent>
                          <w:r>
                            <w:rPr>
                              <w:sz w:val="16"/>
                              <w:szCs w:val="28"/>
                            </w:rPr>
                            <w:t>2019-10-21</w:t>
                          </w:r>
                        </w:sdtContent>
                      </w:sdt>
                    </w:p>
                    <w:p w14:paraId="57F9CC48" w14:textId="6CC20438" w:rsidR="0079784D" w:rsidRPr="00A16ED3" w:rsidRDefault="0079784D" w:rsidP="0079784D">
                      <w:pPr>
                        <w:pStyle w:val="8sidfotsk"/>
                        <w:tabs>
                          <w:tab w:val="clear" w:pos="2552"/>
                          <w:tab w:val="clear" w:pos="5103"/>
                          <w:tab w:val="clear" w:pos="7655"/>
                          <w:tab w:val="left" w:pos="2268"/>
                          <w:tab w:val="left" w:pos="4253"/>
                          <w:tab w:val="left" w:pos="5670"/>
                        </w:tabs>
                        <w:ind w:left="0"/>
                        <w:rPr>
                          <w:sz w:val="16"/>
                          <w:szCs w:val="28"/>
                        </w:rPr>
                      </w:pPr>
                      <w:r w:rsidRPr="00A16ED3">
                        <w:rPr>
                          <w:sz w:val="16"/>
                          <w:szCs w:val="28"/>
                        </w:rPr>
                        <w:t>Senast reviderad:</w:t>
                      </w:r>
                      <w:r w:rsidRPr="00A16ED3">
                        <w:rPr>
                          <w:sz w:val="16"/>
                          <w:szCs w:val="28"/>
                        </w:rPr>
                        <w:tab/>
                      </w:r>
                      <w:sdt>
                        <w:sdtPr>
                          <w:rPr>
                            <w:sz w:val="16"/>
                            <w:szCs w:val="28"/>
                          </w:rPr>
                          <w:alias w:val="Senast reviderad"/>
                          <w:tag w:val="Senast_x0020_reviderad"/>
                          <w:id w:val="-998570759"/>
                          <w:placeholder>
                            <w:docPart w:val="0CCC4AC0DBD640B0BF6C3E206C4B3680"/>
                          </w:placeholde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Senast_x0020_reviderad[1]" w:storeItemID="{B81D9C21-541A-460D-9B3F-992AA3B526C7}"/>
                          <w:text/>
                        </w:sdtPr>
                        <w:sdtEndPr/>
                        <w:sdtContent>
                          <w:r w:rsidR="000744FD">
                            <w:rPr>
                              <w:sz w:val="16"/>
                              <w:szCs w:val="28"/>
                            </w:rPr>
                            <w:t>2020-01-</w:t>
                          </w:r>
                          <w:r w:rsidR="000A7D79">
                            <w:rPr>
                              <w:sz w:val="16"/>
                              <w:szCs w:val="28"/>
                            </w:rPr>
                            <w:t>24</w:t>
                          </w:r>
                        </w:sdtContent>
                      </w:sdt>
                      <w:r w:rsidRPr="00A16ED3">
                        <w:rPr>
                          <w:sz w:val="16"/>
                          <w:szCs w:val="28"/>
                        </w:rPr>
                        <w:tab/>
                      </w:r>
                      <w:r w:rsidRPr="00A16ED3">
                        <w:rPr>
                          <w:sz w:val="16"/>
                          <w:szCs w:val="28"/>
                        </w:rPr>
                        <w:br/>
                        <w:t>Dokument</w:t>
                      </w:r>
                      <w:r>
                        <w:rPr>
                          <w:sz w:val="16"/>
                          <w:szCs w:val="28"/>
                        </w:rPr>
                        <w:t>et</w:t>
                      </w:r>
                      <w:r w:rsidRPr="00A16ED3">
                        <w:rPr>
                          <w:sz w:val="16"/>
                          <w:szCs w:val="28"/>
                        </w:rPr>
                        <w:t xml:space="preserve"> gäller för:</w:t>
                      </w:r>
                      <w:r w:rsidRPr="00A16ED3">
                        <w:rPr>
                          <w:sz w:val="16"/>
                          <w:szCs w:val="28"/>
                        </w:rPr>
                        <w:tab/>
                      </w:r>
                      <w:sdt>
                        <w:sdtPr>
                          <w:rPr>
                            <w:sz w:val="16"/>
                            <w:szCs w:val="28"/>
                          </w:rPr>
                          <w:alias w:val="Dokumentet gäller för:"/>
                          <w:tag w:val="Dokumentet_x0020_g_x00e4_ller_x0020_f_x00f6_r_x003a_"/>
                          <w:id w:val="1875731130"/>
                          <w:placeholder>
                            <w:docPart w:val="1878E407784244B8AA6C5627685BD06E"/>
                          </w:placeholde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Dokumentet_x0020_g_x00e4_ller_x0020_f_x00f6_r_x003a_[1]" w:storeItemID="{B81D9C21-541A-460D-9B3F-992AA3B526C7}"/>
                          <w:text/>
                        </w:sdtPr>
                        <w:sdtEndPr/>
                        <w:sdtContent>
                          <w:r>
                            <w:rPr>
                              <w:sz w:val="16"/>
                              <w:szCs w:val="28"/>
                            </w:rPr>
                            <w:t>HR-partner</w:t>
                          </w:r>
                        </w:sdtContent>
                      </w:sdt>
                    </w:p>
                    <w:p w14:paraId="251EC94A" w14:textId="77777777" w:rsidR="0079784D" w:rsidRPr="00875383" w:rsidRDefault="0079784D" w:rsidP="0079784D">
                      <w:pPr>
                        <w:autoSpaceDE w:val="0"/>
                        <w:autoSpaceDN w:val="0"/>
                        <w:adjustRightInd w:val="0"/>
                        <w:spacing w:line="240" w:lineRule="auto"/>
                        <w:textAlignment w:val="center"/>
                        <w:rPr>
                          <w:rFonts w:ascii="Source Sans Pro Light" w:hAnsi="Source Sans Pro Light" w:cs="Source Sans Pro Light"/>
                          <w:color w:val="000000"/>
                          <w:sz w:val="30"/>
                          <w:szCs w:val="30"/>
                        </w:rPr>
                      </w:pPr>
                      <w:r>
                        <w:rPr>
                          <w:rFonts w:ascii="Source Sans Pro Light" w:hAnsi="Source Sans Pro Light" w:cs="Source Sans Pro Light"/>
                          <w:color w:val="000000"/>
                          <w:sz w:val="30"/>
                          <w:szCs w:val="30"/>
                        </w:rPr>
                        <w:br/>
                      </w:r>
                    </w:p>
                  </w:txbxContent>
                </v:textbox>
                <w10:anchorlock/>
              </v:shape>
            </w:pict>
          </mc:Fallback>
        </mc:AlternateContent>
      </w:r>
    </w:p>
    <w:p w14:paraId="069FEC2D" w14:textId="77777777" w:rsidR="0046493D" w:rsidRPr="00D26BBC" w:rsidRDefault="00616B2A" w:rsidP="00EA0DD5">
      <w:pPr>
        <w:autoSpaceDE w:val="0"/>
        <w:autoSpaceDN w:val="0"/>
        <w:adjustRightInd w:val="0"/>
        <w:spacing w:line="360" w:lineRule="auto"/>
        <w:textAlignment w:val="center"/>
      </w:pPr>
      <w:r>
        <w:rPr>
          <w:rFonts w:ascii="Source Sans Pro Semibold" w:eastAsiaTheme="majorEastAsia" w:hAnsi="Source Sans Pro Semibold" w:cstheme="majorBidi"/>
          <w:sz w:val="40"/>
          <w:szCs w:val="32"/>
          <w:lang w:eastAsia="sv-SE"/>
        </w:rPr>
        <w:br w:type="page"/>
      </w:r>
    </w:p>
    <w:bookmarkStart w:id="3" w:name="_Hlk505268204" w:displacedByCustomXml="next"/>
    <w:sdt>
      <w:sdtPr>
        <w:rPr>
          <w:rFonts w:eastAsiaTheme="minorHAnsi" w:cstheme="minorBidi"/>
          <w:b/>
          <w:color w:val="auto"/>
          <w:sz w:val="20"/>
          <w:szCs w:val="22"/>
          <w:lang w:eastAsia="en-US"/>
        </w:rPr>
        <w:id w:val="-1956396345"/>
        <w:docPartObj>
          <w:docPartGallery w:val="Table of Contents"/>
          <w:docPartUnique/>
        </w:docPartObj>
      </w:sdtPr>
      <w:sdtEndPr>
        <w:rPr>
          <w:b w:val="0"/>
          <w:bCs/>
        </w:rPr>
      </w:sdtEndPr>
      <w:sdtContent>
        <w:p w14:paraId="40343504" w14:textId="77777777" w:rsidR="0046493D" w:rsidRDefault="0046493D" w:rsidP="00E47AF8">
          <w:pPr>
            <w:pStyle w:val="Innehllsfrteckningsrubrik"/>
            <w:numPr>
              <w:ilvl w:val="0"/>
              <w:numId w:val="0"/>
            </w:numPr>
            <w:ind w:left="851"/>
          </w:pPr>
          <w:r>
            <w:t>Innehåll</w:t>
          </w:r>
        </w:p>
        <w:p w14:paraId="42681B4A" w14:textId="07227392" w:rsidR="00530908" w:rsidRDefault="0046493D">
          <w:pPr>
            <w:pStyle w:val="Innehll1"/>
            <w:tabs>
              <w:tab w:val="left" w:pos="400"/>
              <w:tab w:val="right" w:leader="dot" w:pos="9204"/>
            </w:tabs>
            <w:rPr>
              <w:rFonts w:asciiTheme="minorHAnsi" w:eastAsiaTheme="minorEastAsia" w:hAnsiTheme="minorHAnsi"/>
              <w:noProof/>
              <w:sz w:val="22"/>
              <w:lang w:eastAsia="sv-SE"/>
            </w:rPr>
          </w:pPr>
          <w:r>
            <w:fldChar w:fldCharType="begin"/>
          </w:r>
          <w:r>
            <w:instrText xml:space="preserve"> TOC \o "1-3" \h \z \u </w:instrText>
          </w:r>
          <w:r>
            <w:fldChar w:fldCharType="separate"/>
          </w:r>
          <w:hyperlink w:anchor="_Toc30769953" w:history="1">
            <w:r w:rsidR="00530908" w:rsidRPr="00932B93">
              <w:rPr>
                <w:rStyle w:val="Hyperlnk"/>
                <w:noProof/>
              </w:rPr>
              <w:t>1.</w:t>
            </w:r>
            <w:r w:rsidR="00530908">
              <w:rPr>
                <w:rFonts w:asciiTheme="minorHAnsi" w:eastAsiaTheme="minorEastAsia" w:hAnsiTheme="minorHAnsi"/>
                <w:noProof/>
                <w:sz w:val="22"/>
                <w:lang w:eastAsia="sv-SE"/>
              </w:rPr>
              <w:tab/>
            </w:r>
            <w:r w:rsidR="00530908" w:rsidRPr="00932B93">
              <w:rPr>
                <w:rStyle w:val="Hyperlnk"/>
                <w:noProof/>
              </w:rPr>
              <w:t>Hitta i lönerevisionsmodulen</w:t>
            </w:r>
            <w:r w:rsidR="00530908">
              <w:rPr>
                <w:noProof/>
                <w:webHidden/>
              </w:rPr>
              <w:tab/>
            </w:r>
            <w:r w:rsidR="00530908">
              <w:rPr>
                <w:noProof/>
                <w:webHidden/>
              </w:rPr>
              <w:fldChar w:fldCharType="begin"/>
            </w:r>
            <w:r w:rsidR="00530908">
              <w:rPr>
                <w:noProof/>
                <w:webHidden/>
              </w:rPr>
              <w:instrText xml:space="preserve"> PAGEREF _Toc30769953 \h </w:instrText>
            </w:r>
            <w:r w:rsidR="00530908">
              <w:rPr>
                <w:noProof/>
                <w:webHidden/>
              </w:rPr>
            </w:r>
            <w:r w:rsidR="00530908">
              <w:rPr>
                <w:noProof/>
                <w:webHidden/>
              </w:rPr>
              <w:fldChar w:fldCharType="separate"/>
            </w:r>
            <w:r w:rsidR="00530908">
              <w:rPr>
                <w:noProof/>
                <w:webHidden/>
              </w:rPr>
              <w:t>3</w:t>
            </w:r>
            <w:r w:rsidR="00530908">
              <w:rPr>
                <w:noProof/>
                <w:webHidden/>
              </w:rPr>
              <w:fldChar w:fldCharType="end"/>
            </w:r>
          </w:hyperlink>
        </w:p>
        <w:p w14:paraId="2EEBBD07" w14:textId="7FA00A4C" w:rsidR="00530908" w:rsidRDefault="00530908">
          <w:pPr>
            <w:pStyle w:val="Innehll1"/>
            <w:tabs>
              <w:tab w:val="left" w:pos="400"/>
              <w:tab w:val="right" w:leader="dot" w:pos="9204"/>
            </w:tabs>
            <w:rPr>
              <w:rFonts w:asciiTheme="minorHAnsi" w:eastAsiaTheme="minorEastAsia" w:hAnsiTheme="minorHAnsi"/>
              <w:noProof/>
              <w:sz w:val="22"/>
              <w:lang w:eastAsia="sv-SE"/>
            </w:rPr>
          </w:pPr>
          <w:hyperlink w:anchor="_Toc30769954" w:history="1">
            <w:r w:rsidRPr="00932B93">
              <w:rPr>
                <w:rStyle w:val="Hyperlnk"/>
                <w:noProof/>
              </w:rPr>
              <w:t>2.</w:t>
            </w:r>
            <w:r>
              <w:rPr>
                <w:rFonts w:asciiTheme="minorHAnsi" w:eastAsiaTheme="minorEastAsia" w:hAnsiTheme="minorHAnsi"/>
                <w:noProof/>
                <w:sz w:val="22"/>
                <w:lang w:eastAsia="sv-SE"/>
              </w:rPr>
              <w:tab/>
            </w:r>
            <w:r w:rsidRPr="00932B93">
              <w:rPr>
                <w:rStyle w:val="Hyperlnk"/>
                <w:noProof/>
              </w:rPr>
              <w:t>Flödet i korthet</w:t>
            </w:r>
            <w:r>
              <w:rPr>
                <w:noProof/>
                <w:webHidden/>
              </w:rPr>
              <w:tab/>
            </w:r>
            <w:r>
              <w:rPr>
                <w:noProof/>
                <w:webHidden/>
              </w:rPr>
              <w:fldChar w:fldCharType="begin"/>
            </w:r>
            <w:r>
              <w:rPr>
                <w:noProof/>
                <w:webHidden/>
              </w:rPr>
              <w:instrText xml:space="preserve"> PAGEREF _Toc30769954 \h </w:instrText>
            </w:r>
            <w:r>
              <w:rPr>
                <w:noProof/>
                <w:webHidden/>
              </w:rPr>
            </w:r>
            <w:r>
              <w:rPr>
                <w:noProof/>
                <w:webHidden/>
              </w:rPr>
              <w:fldChar w:fldCharType="separate"/>
            </w:r>
            <w:r>
              <w:rPr>
                <w:noProof/>
                <w:webHidden/>
              </w:rPr>
              <w:t>3</w:t>
            </w:r>
            <w:r>
              <w:rPr>
                <w:noProof/>
                <w:webHidden/>
              </w:rPr>
              <w:fldChar w:fldCharType="end"/>
            </w:r>
          </w:hyperlink>
        </w:p>
        <w:p w14:paraId="24BF7289" w14:textId="7F43624C" w:rsidR="00530908" w:rsidRDefault="00530908">
          <w:pPr>
            <w:pStyle w:val="Innehll1"/>
            <w:tabs>
              <w:tab w:val="left" w:pos="400"/>
              <w:tab w:val="right" w:leader="dot" w:pos="9204"/>
            </w:tabs>
            <w:rPr>
              <w:rFonts w:asciiTheme="minorHAnsi" w:eastAsiaTheme="minorEastAsia" w:hAnsiTheme="minorHAnsi"/>
              <w:noProof/>
              <w:sz w:val="22"/>
              <w:lang w:eastAsia="sv-SE"/>
            </w:rPr>
          </w:pPr>
          <w:hyperlink w:anchor="_Toc30769955" w:history="1">
            <w:r w:rsidRPr="00932B93">
              <w:rPr>
                <w:rStyle w:val="Hyperlnk"/>
                <w:noProof/>
              </w:rPr>
              <w:t>3.</w:t>
            </w:r>
            <w:r>
              <w:rPr>
                <w:rFonts w:asciiTheme="minorHAnsi" w:eastAsiaTheme="minorEastAsia" w:hAnsiTheme="minorHAnsi"/>
                <w:noProof/>
                <w:sz w:val="22"/>
                <w:lang w:eastAsia="sv-SE"/>
              </w:rPr>
              <w:tab/>
            </w:r>
            <w:r w:rsidRPr="00932B93">
              <w:rPr>
                <w:rStyle w:val="Hyperlnk"/>
                <w:noProof/>
              </w:rPr>
              <w:t>Löneöversyn</w:t>
            </w:r>
            <w:r>
              <w:rPr>
                <w:noProof/>
                <w:webHidden/>
              </w:rPr>
              <w:tab/>
            </w:r>
            <w:r>
              <w:rPr>
                <w:noProof/>
                <w:webHidden/>
              </w:rPr>
              <w:fldChar w:fldCharType="begin"/>
            </w:r>
            <w:r>
              <w:rPr>
                <w:noProof/>
                <w:webHidden/>
              </w:rPr>
              <w:instrText xml:space="preserve"> PAGEREF _Toc30769955 \h </w:instrText>
            </w:r>
            <w:r>
              <w:rPr>
                <w:noProof/>
                <w:webHidden/>
              </w:rPr>
            </w:r>
            <w:r>
              <w:rPr>
                <w:noProof/>
                <w:webHidden/>
              </w:rPr>
              <w:fldChar w:fldCharType="separate"/>
            </w:r>
            <w:r>
              <w:rPr>
                <w:noProof/>
                <w:webHidden/>
              </w:rPr>
              <w:t>3</w:t>
            </w:r>
            <w:r>
              <w:rPr>
                <w:noProof/>
                <w:webHidden/>
              </w:rPr>
              <w:fldChar w:fldCharType="end"/>
            </w:r>
          </w:hyperlink>
        </w:p>
        <w:p w14:paraId="5F99C610" w14:textId="0CBF3FC2" w:rsidR="00530908" w:rsidRDefault="00530908">
          <w:pPr>
            <w:pStyle w:val="Innehll2"/>
            <w:tabs>
              <w:tab w:val="left" w:pos="880"/>
              <w:tab w:val="right" w:leader="dot" w:pos="9204"/>
            </w:tabs>
            <w:rPr>
              <w:rFonts w:asciiTheme="minorHAnsi" w:eastAsiaTheme="minorEastAsia" w:hAnsiTheme="minorHAnsi"/>
              <w:noProof/>
              <w:sz w:val="22"/>
              <w:lang w:eastAsia="sv-SE"/>
            </w:rPr>
          </w:pPr>
          <w:hyperlink w:anchor="_Toc30769956" w:history="1">
            <w:r w:rsidRPr="00932B93">
              <w:rPr>
                <w:rStyle w:val="Hyperlnk"/>
                <w:noProof/>
              </w:rPr>
              <w:t>3.1</w:t>
            </w:r>
            <w:r>
              <w:rPr>
                <w:rFonts w:asciiTheme="minorHAnsi" w:eastAsiaTheme="minorEastAsia" w:hAnsiTheme="minorHAnsi"/>
                <w:noProof/>
                <w:sz w:val="22"/>
                <w:lang w:eastAsia="sv-SE"/>
              </w:rPr>
              <w:tab/>
            </w:r>
            <w:r w:rsidRPr="00932B93">
              <w:rPr>
                <w:rStyle w:val="Hyperlnk"/>
                <w:noProof/>
              </w:rPr>
              <w:t>Fördela utrymme:</w:t>
            </w:r>
            <w:r>
              <w:rPr>
                <w:noProof/>
                <w:webHidden/>
              </w:rPr>
              <w:tab/>
            </w:r>
            <w:r>
              <w:rPr>
                <w:noProof/>
                <w:webHidden/>
              </w:rPr>
              <w:fldChar w:fldCharType="begin"/>
            </w:r>
            <w:r>
              <w:rPr>
                <w:noProof/>
                <w:webHidden/>
              </w:rPr>
              <w:instrText xml:space="preserve"> PAGEREF _Toc30769956 \h </w:instrText>
            </w:r>
            <w:r>
              <w:rPr>
                <w:noProof/>
                <w:webHidden/>
              </w:rPr>
            </w:r>
            <w:r>
              <w:rPr>
                <w:noProof/>
                <w:webHidden/>
              </w:rPr>
              <w:fldChar w:fldCharType="separate"/>
            </w:r>
            <w:r>
              <w:rPr>
                <w:noProof/>
                <w:webHidden/>
              </w:rPr>
              <w:t>4</w:t>
            </w:r>
            <w:r>
              <w:rPr>
                <w:noProof/>
                <w:webHidden/>
              </w:rPr>
              <w:fldChar w:fldCharType="end"/>
            </w:r>
          </w:hyperlink>
        </w:p>
        <w:p w14:paraId="29503AEA" w14:textId="6CC8DF4F" w:rsidR="00530908" w:rsidRDefault="00530908">
          <w:pPr>
            <w:pStyle w:val="Innehll2"/>
            <w:tabs>
              <w:tab w:val="left" w:pos="880"/>
              <w:tab w:val="right" w:leader="dot" w:pos="9204"/>
            </w:tabs>
            <w:rPr>
              <w:rFonts w:asciiTheme="minorHAnsi" w:eastAsiaTheme="minorEastAsia" w:hAnsiTheme="minorHAnsi"/>
              <w:noProof/>
              <w:sz w:val="22"/>
              <w:lang w:eastAsia="sv-SE"/>
            </w:rPr>
          </w:pPr>
          <w:hyperlink w:anchor="_Toc30769957" w:history="1">
            <w:r w:rsidRPr="00932B93">
              <w:rPr>
                <w:rStyle w:val="Hyperlnk"/>
                <w:noProof/>
              </w:rPr>
              <w:t>3.2</w:t>
            </w:r>
            <w:r>
              <w:rPr>
                <w:rFonts w:asciiTheme="minorHAnsi" w:eastAsiaTheme="minorEastAsia" w:hAnsiTheme="minorHAnsi"/>
                <w:noProof/>
                <w:sz w:val="22"/>
                <w:lang w:eastAsia="sv-SE"/>
              </w:rPr>
              <w:tab/>
            </w:r>
            <w:r w:rsidRPr="00932B93">
              <w:rPr>
                <w:rStyle w:val="Hyperlnk"/>
                <w:noProof/>
              </w:rPr>
              <w:t>Rapporter och fördelat utrymme</w:t>
            </w:r>
            <w:r>
              <w:rPr>
                <w:noProof/>
                <w:webHidden/>
              </w:rPr>
              <w:tab/>
            </w:r>
            <w:r>
              <w:rPr>
                <w:noProof/>
                <w:webHidden/>
              </w:rPr>
              <w:fldChar w:fldCharType="begin"/>
            </w:r>
            <w:r>
              <w:rPr>
                <w:noProof/>
                <w:webHidden/>
              </w:rPr>
              <w:instrText xml:space="preserve"> PAGEREF _Toc30769957 \h </w:instrText>
            </w:r>
            <w:r>
              <w:rPr>
                <w:noProof/>
                <w:webHidden/>
              </w:rPr>
            </w:r>
            <w:r>
              <w:rPr>
                <w:noProof/>
                <w:webHidden/>
              </w:rPr>
              <w:fldChar w:fldCharType="separate"/>
            </w:r>
            <w:r>
              <w:rPr>
                <w:noProof/>
                <w:webHidden/>
              </w:rPr>
              <w:t>5</w:t>
            </w:r>
            <w:r>
              <w:rPr>
                <w:noProof/>
                <w:webHidden/>
              </w:rPr>
              <w:fldChar w:fldCharType="end"/>
            </w:r>
          </w:hyperlink>
        </w:p>
        <w:p w14:paraId="05F0FA74" w14:textId="3C9B416A" w:rsidR="00530908" w:rsidRDefault="00530908">
          <w:pPr>
            <w:pStyle w:val="Innehll2"/>
            <w:tabs>
              <w:tab w:val="left" w:pos="880"/>
              <w:tab w:val="right" w:leader="dot" w:pos="9204"/>
            </w:tabs>
            <w:rPr>
              <w:rFonts w:asciiTheme="minorHAnsi" w:eastAsiaTheme="minorEastAsia" w:hAnsiTheme="minorHAnsi"/>
              <w:noProof/>
              <w:sz w:val="22"/>
              <w:lang w:eastAsia="sv-SE"/>
            </w:rPr>
          </w:pPr>
          <w:hyperlink w:anchor="_Toc30769958" w:history="1">
            <w:r w:rsidRPr="00932B93">
              <w:rPr>
                <w:rStyle w:val="Hyperlnk"/>
                <w:noProof/>
              </w:rPr>
              <w:t>3.3</w:t>
            </w:r>
            <w:r>
              <w:rPr>
                <w:rFonts w:asciiTheme="minorHAnsi" w:eastAsiaTheme="minorEastAsia" w:hAnsiTheme="minorHAnsi"/>
                <w:noProof/>
                <w:sz w:val="22"/>
                <w:lang w:eastAsia="sv-SE"/>
              </w:rPr>
              <w:tab/>
            </w:r>
            <w:r w:rsidRPr="00932B93">
              <w:rPr>
                <w:rStyle w:val="Hyperlnk"/>
                <w:noProof/>
              </w:rPr>
              <w:t>Fyll i lönesamtals information</w:t>
            </w:r>
            <w:r>
              <w:rPr>
                <w:noProof/>
                <w:webHidden/>
              </w:rPr>
              <w:tab/>
            </w:r>
            <w:r>
              <w:rPr>
                <w:noProof/>
                <w:webHidden/>
              </w:rPr>
              <w:fldChar w:fldCharType="begin"/>
            </w:r>
            <w:r>
              <w:rPr>
                <w:noProof/>
                <w:webHidden/>
              </w:rPr>
              <w:instrText xml:space="preserve"> PAGEREF _Toc30769958 \h </w:instrText>
            </w:r>
            <w:r>
              <w:rPr>
                <w:noProof/>
                <w:webHidden/>
              </w:rPr>
            </w:r>
            <w:r>
              <w:rPr>
                <w:noProof/>
                <w:webHidden/>
              </w:rPr>
              <w:fldChar w:fldCharType="separate"/>
            </w:r>
            <w:r>
              <w:rPr>
                <w:noProof/>
                <w:webHidden/>
              </w:rPr>
              <w:t>5</w:t>
            </w:r>
            <w:r>
              <w:rPr>
                <w:noProof/>
                <w:webHidden/>
              </w:rPr>
              <w:fldChar w:fldCharType="end"/>
            </w:r>
          </w:hyperlink>
        </w:p>
        <w:p w14:paraId="08C4E6A5" w14:textId="765E577B" w:rsidR="00530908" w:rsidRDefault="00530908">
          <w:pPr>
            <w:pStyle w:val="Innehll2"/>
            <w:tabs>
              <w:tab w:val="left" w:pos="880"/>
              <w:tab w:val="right" w:leader="dot" w:pos="9204"/>
            </w:tabs>
            <w:rPr>
              <w:rFonts w:asciiTheme="minorHAnsi" w:eastAsiaTheme="minorEastAsia" w:hAnsiTheme="minorHAnsi"/>
              <w:noProof/>
              <w:sz w:val="22"/>
              <w:lang w:eastAsia="sv-SE"/>
            </w:rPr>
          </w:pPr>
          <w:hyperlink w:anchor="_Toc30769959" w:history="1">
            <w:r w:rsidRPr="00932B93">
              <w:rPr>
                <w:rStyle w:val="Hyperlnk"/>
                <w:noProof/>
              </w:rPr>
              <w:t>3.4</w:t>
            </w:r>
            <w:r>
              <w:rPr>
                <w:rFonts w:asciiTheme="minorHAnsi" w:eastAsiaTheme="minorEastAsia" w:hAnsiTheme="minorHAnsi"/>
                <w:noProof/>
                <w:sz w:val="22"/>
                <w:lang w:eastAsia="sv-SE"/>
              </w:rPr>
              <w:tab/>
            </w:r>
            <w:r w:rsidRPr="00932B93">
              <w:rPr>
                <w:rStyle w:val="Hyperlnk"/>
                <w:noProof/>
              </w:rPr>
              <w:t>Fyll i notering</w:t>
            </w:r>
            <w:r>
              <w:rPr>
                <w:noProof/>
                <w:webHidden/>
              </w:rPr>
              <w:tab/>
            </w:r>
            <w:r>
              <w:rPr>
                <w:noProof/>
                <w:webHidden/>
              </w:rPr>
              <w:fldChar w:fldCharType="begin"/>
            </w:r>
            <w:r>
              <w:rPr>
                <w:noProof/>
                <w:webHidden/>
              </w:rPr>
              <w:instrText xml:space="preserve"> PAGEREF _Toc30769959 \h </w:instrText>
            </w:r>
            <w:r>
              <w:rPr>
                <w:noProof/>
                <w:webHidden/>
              </w:rPr>
            </w:r>
            <w:r>
              <w:rPr>
                <w:noProof/>
                <w:webHidden/>
              </w:rPr>
              <w:fldChar w:fldCharType="separate"/>
            </w:r>
            <w:r>
              <w:rPr>
                <w:noProof/>
                <w:webHidden/>
              </w:rPr>
              <w:t>6</w:t>
            </w:r>
            <w:r>
              <w:rPr>
                <w:noProof/>
                <w:webHidden/>
              </w:rPr>
              <w:fldChar w:fldCharType="end"/>
            </w:r>
          </w:hyperlink>
        </w:p>
        <w:p w14:paraId="04D10BC1" w14:textId="2CC93767" w:rsidR="00530908" w:rsidRDefault="00530908">
          <w:pPr>
            <w:pStyle w:val="Innehll2"/>
            <w:tabs>
              <w:tab w:val="left" w:pos="880"/>
              <w:tab w:val="right" w:leader="dot" w:pos="9204"/>
            </w:tabs>
            <w:rPr>
              <w:rFonts w:asciiTheme="minorHAnsi" w:eastAsiaTheme="minorEastAsia" w:hAnsiTheme="minorHAnsi"/>
              <w:noProof/>
              <w:sz w:val="22"/>
              <w:lang w:eastAsia="sv-SE"/>
            </w:rPr>
          </w:pPr>
          <w:hyperlink w:anchor="_Toc30769960" w:history="1">
            <w:r w:rsidRPr="00932B93">
              <w:rPr>
                <w:rStyle w:val="Hyperlnk"/>
                <w:noProof/>
              </w:rPr>
              <w:t>3.5</w:t>
            </w:r>
            <w:r>
              <w:rPr>
                <w:rFonts w:asciiTheme="minorHAnsi" w:eastAsiaTheme="minorEastAsia" w:hAnsiTheme="minorHAnsi"/>
                <w:noProof/>
                <w:sz w:val="22"/>
                <w:lang w:eastAsia="sv-SE"/>
              </w:rPr>
              <w:tab/>
            </w:r>
            <w:r w:rsidRPr="00932B93">
              <w:rPr>
                <w:rStyle w:val="Hyperlnk"/>
                <w:noProof/>
              </w:rPr>
              <w:t>Klarmarkera</w:t>
            </w:r>
            <w:r>
              <w:rPr>
                <w:noProof/>
                <w:webHidden/>
              </w:rPr>
              <w:tab/>
            </w:r>
            <w:r>
              <w:rPr>
                <w:noProof/>
                <w:webHidden/>
              </w:rPr>
              <w:fldChar w:fldCharType="begin"/>
            </w:r>
            <w:r>
              <w:rPr>
                <w:noProof/>
                <w:webHidden/>
              </w:rPr>
              <w:instrText xml:space="preserve"> PAGEREF _Toc30769960 \h </w:instrText>
            </w:r>
            <w:r>
              <w:rPr>
                <w:noProof/>
                <w:webHidden/>
              </w:rPr>
            </w:r>
            <w:r>
              <w:rPr>
                <w:noProof/>
                <w:webHidden/>
              </w:rPr>
              <w:fldChar w:fldCharType="separate"/>
            </w:r>
            <w:r>
              <w:rPr>
                <w:noProof/>
                <w:webHidden/>
              </w:rPr>
              <w:t>6</w:t>
            </w:r>
            <w:r>
              <w:rPr>
                <w:noProof/>
                <w:webHidden/>
              </w:rPr>
              <w:fldChar w:fldCharType="end"/>
            </w:r>
          </w:hyperlink>
        </w:p>
        <w:p w14:paraId="62BCAD59" w14:textId="6C338D1F" w:rsidR="00530908" w:rsidRDefault="00530908">
          <w:pPr>
            <w:pStyle w:val="Innehll1"/>
            <w:tabs>
              <w:tab w:val="left" w:pos="400"/>
              <w:tab w:val="right" w:leader="dot" w:pos="9204"/>
            </w:tabs>
            <w:rPr>
              <w:rFonts w:asciiTheme="minorHAnsi" w:eastAsiaTheme="minorEastAsia" w:hAnsiTheme="minorHAnsi"/>
              <w:noProof/>
              <w:sz w:val="22"/>
              <w:lang w:eastAsia="sv-SE"/>
            </w:rPr>
          </w:pPr>
          <w:hyperlink w:anchor="_Toc30769961" w:history="1">
            <w:r w:rsidRPr="00932B93">
              <w:rPr>
                <w:rStyle w:val="Hyperlnk"/>
                <w:noProof/>
              </w:rPr>
              <w:t>4.</w:t>
            </w:r>
            <w:r>
              <w:rPr>
                <w:rFonts w:asciiTheme="minorHAnsi" w:eastAsiaTheme="minorEastAsia" w:hAnsiTheme="minorHAnsi"/>
                <w:noProof/>
                <w:sz w:val="22"/>
                <w:lang w:eastAsia="sv-SE"/>
              </w:rPr>
              <w:tab/>
            </w:r>
            <w:r w:rsidRPr="00932B93">
              <w:rPr>
                <w:rStyle w:val="Hyperlnk"/>
                <w:noProof/>
              </w:rPr>
              <w:t>Löneöversyn klar chef</w:t>
            </w:r>
            <w:r>
              <w:rPr>
                <w:noProof/>
                <w:webHidden/>
              </w:rPr>
              <w:tab/>
            </w:r>
            <w:r>
              <w:rPr>
                <w:noProof/>
                <w:webHidden/>
              </w:rPr>
              <w:fldChar w:fldCharType="begin"/>
            </w:r>
            <w:r>
              <w:rPr>
                <w:noProof/>
                <w:webHidden/>
              </w:rPr>
              <w:instrText xml:space="preserve"> PAGEREF _Toc30769961 \h </w:instrText>
            </w:r>
            <w:r>
              <w:rPr>
                <w:noProof/>
                <w:webHidden/>
              </w:rPr>
            </w:r>
            <w:r>
              <w:rPr>
                <w:noProof/>
                <w:webHidden/>
              </w:rPr>
              <w:fldChar w:fldCharType="separate"/>
            </w:r>
            <w:r>
              <w:rPr>
                <w:noProof/>
                <w:webHidden/>
              </w:rPr>
              <w:t>7</w:t>
            </w:r>
            <w:r>
              <w:rPr>
                <w:noProof/>
                <w:webHidden/>
              </w:rPr>
              <w:fldChar w:fldCharType="end"/>
            </w:r>
          </w:hyperlink>
        </w:p>
        <w:p w14:paraId="7B531F0C" w14:textId="6F816ED5" w:rsidR="00530908" w:rsidRDefault="00530908">
          <w:pPr>
            <w:pStyle w:val="Innehll1"/>
            <w:tabs>
              <w:tab w:val="left" w:pos="400"/>
              <w:tab w:val="right" w:leader="dot" w:pos="9204"/>
            </w:tabs>
            <w:rPr>
              <w:rFonts w:asciiTheme="minorHAnsi" w:eastAsiaTheme="minorEastAsia" w:hAnsiTheme="minorHAnsi"/>
              <w:noProof/>
              <w:sz w:val="22"/>
              <w:lang w:eastAsia="sv-SE"/>
            </w:rPr>
          </w:pPr>
          <w:hyperlink w:anchor="_Toc30769962" w:history="1">
            <w:r w:rsidRPr="00932B93">
              <w:rPr>
                <w:rStyle w:val="Hyperlnk"/>
                <w:noProof/>
              </w:rPr>
              <w:t>5.</w:t>
            </w:r>
            <w:r>
              <w:rPr>
                <w:rFonts w:asciiTheme="minorHAnsi" w:eastAsiaTheme="minorEastAsia" w:hAnsiTheme="minorHAnsi"/>
                <w:noProof/>
                <w:sz w:val="22"/>
                <w:lang w:eastAsia="sv-SE"/>
              </w:rPr>
              <w:tab/>
            </w:r>
            <w:r w:rsidRPr="00932B93">
              <w:rPr>
                <w:rStyle w:val="Hyperlnk"/>
                <w:noProof/>
              </w:rPr>
              <w:t>Löneförslag till justering</w:t>
            </w:r>
            <w:r>
              <w:rPr>
                <w:noProof/>
                <w:webHidden/>
              </w:rPr>
              <w:tab/>
            </w:r>
            <w:r>
              <w:rPr>
                <w:noProof/>
                <w:webHidden/>
              </w:rPr>
              <w:fldChar w:fldCharType="begin"/>
            </w:r>
            <w:r>
              <w:rPr>
                <w:noProof/>
                <w:webHidden/>
              </w:rPr>
              <w:instrText xml:space="preserve"> PAGEREF _Toc30769962 \h </w:instrText>
            </w:r>
            <w:r>
              <w:rPr>
                <w:noProof/>
                <w:webHidden/>
              </w:rPr>
            </w:r>
            <w:r>
              <w:rPr>
                <w:noProof/>
                <w:webHidden/>
              </w:rPr>
              <w:fldChar w:fldCharType="separate"/>
            </w:r>
            <w:r>
              <w:rPr>
                <w:noProof/>
                <w:webHidden/>
              </w:rPr>
              <w:t>7</w:t>
            </w:r>
            <w:r>
              <w:rPr>
                <w:noProof/>
                <w:webHidden/>
              </w:rPr>
              <w:fldChar w:fldCharType="end"/>
            </w:r>
          </w:hyperlink>
        </w:p>
        <w:p w14:paraId="2AAD0215" w14:textId="47DE9E34" w:rsidR="0046493D" w:rsidRDefault="0046493D">
          <w:r>
            <w:rPr>
              <w:b/>
              <w:bCs/>
            </w:rPr>
            <w:fldChar w:fldCharType="end"/>
          </w:r>
        </w:p>
      </w:sdtContent>
    </w:sdt>
    <w:p w14:paraId="4A35ACF4" w14:textId="77777777" w:rsidR="0046493D" w:rsidRDefault="0046493D">
      <w:pPr>
        <w:spacing w:after="160" w:line="259" w:lineRule="auto"/>
        <w:rPr>
          <w:rStyle w:val="Rubrik1Char"/>
        </w:rPr>
      </w:pPr>
      <w:r>
        <w:rPr>
          <w:rStyle w:val="Rubrik1Char"/>
        </w:rPr>
        <w:br w:type="page"/>
      </w:r>
    </w:p>
    <w:p w14:paraId="6FDDE0F5" w14:textId="48ECD498" w:rsidR="0013523E" w:rsidRPr="0013523E" w:rsidRDefault="00E47AF8" w:rsidP="0013523E">
      <w:pPr>
        <w:pStyle w:val="Rubrik1"/>
      </w:pPr>
      <w:bookmarkStart w:id="4" w:name="_Toc494098716"/>
      <w:bookmarkStart w:id="5" w:name="_Toc30769953"/>
      <w:bookmarkEnd w:id="3"/>
      <w:r w:rsidRPr="00E47AF8">
        <w:rPr>
          <w:rStyle w:val="Rubrik1Char"/>
        </w:rPr>
        <w:lastRenderedPageBreak/>
        <w:t>Hitta i lönerevisionsmodulen</w:t>
      </w:r>
      <w:bookmarkEnd w:id="5"/>
    </w:p>
    <w:p w14:paraId="655F9A5C" w14:textId="467C6729" w:rsidR="00146B2E" w:rsidRDefault="00146B2E" w:rsidP="00146B2E">
      <w:pPr>
        <w:pStyle w:val="Liststycke"/>
        <w:numPr>
          <w:ilvl w:val="0"/>
          <w:numId w:val="21"/>
        </w:numPr>
      </w:pPr>
      <w:r>
        <w:t>Logga in i HR-portalen</w:t>
      </w:r>
    </w:p>
    <w:p w14:paraId="37832E0D" w14:textId="2D8E5DD2" w:rsidR="0013523E" w:rsidRDefault="0013523E" w:rsidP="0013523E">
      <w:pPr>
        <w:pStyle w:val="Liststycke"/>
      </w:pPr>
      <w:r>
        <w:rPr>
          <w:noProof/>
        </w:rPr>
        <w:drawing>
          <wp:anchor distT="0" distB="0" distL="114300" distR="114300" simplePos="0" relativeHeight="251662336" behindDoc="0" locked="0" layoutInCell="1" allowOverlap="1" wp14:anchorId="4C989183" wp14:editId="77743521">
            <wp:simplePos x="0" y="0"/>
            <wp:positionH relativeFrom="column">
              <wp:posOffset>4149090</wp:posOffset>
            </wp:positionH>
            <wp:positionV relativeFrom="paragraph">
              <wp:posOffset>54610</wp:posOffset>
            </wp:positionV>
            <wp:extent cx="1409897" cy="1752845"/>
            <wp:effectExtent l="0" t="0" r="0" b="0"/>
            <wp:wrapSquare wrapText="bothSides"/>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1">
                      <a:extLst>
                        <a:ext uri="{28A0092B-C50C-407E-A947-70E740481C1C}">
                          <a14:useLocalDpi xmlns:a14="http://schemas.microsoft.com/office/drawing/2010/main" val="0"/>
                        </a:ext>
                      </a:extLst>
                    </a:blip>
                    <a:stretch>
                      <a:fillRect/>
                    </a:stretch>
                  </pic:blipFill>
                  <pic:spPr>
                    <a:xfrm>
                      <a:off x="0" y="0"/>
                      <a:ext cx="1409897" cy="1752845"/>
                    </a:xfrm>
                    <a:prstGeom prst="rect">
                      <a:avLst/>
                    </a:prstGeom>
                  </pic:spPr>
                </pic:pic>
              </a:graphicData>
            </a:graphic>
          </wp:anchor>
        </w:drawing>
      </w:r>
    </w:p>
    <w:p w14:paraId="7EEB0CA4" w14:textId="10DE1249" w:rsidR="00146B2E" w:rsidRPr="0013523E" w:rsidRDefault="00146B2E" w:rsidP="00146B2E">
      <w:pPr>
        <w:pStyle w:val="Liststycke"/>
        <w:numPr>
          <w:ilvl w:val="0"/>
          <w:numId w:val="21"/>
        </w:numPr>
      </w:pPr>
      <w:r>
        <w:t xml:space="preserve">Klicka på fliken </w:t>
      </w:r>
      <w:r w:rsidRPr="00F41F86">
        <w:rPr>
          <w:b/>
        </w:rPr>
        <w:t>Mina anställda</w:t>
      </w:r>
      <w:r>
        <w:rPr>
          <w:b/>
        </w:rPr>
        <w:t xml:space="preserve"> </w:t>
      </w:r>
    </w:p>
    <w:p w14:paraId="0D936AB7" w14:textId="6B719C56" w:rsidR="0013523E" w:rsidRDefault="0013523E" w:rsidP="0013523E">
      <w:pPr>
        <w:pStyle w:val="Liststycke"/>
        <w:rPr>
          <w:b/>
        </w:rPr>
      </w:pPr>
    </w:p>
    <w:p w14:paraId="00876F61" w14:textId="77777777" w:rsidR="0013523E" w:rsidRDefault="0013523E" w:rsidP="0013523E">
      <w:pPr>
        <w:pStyle w:val="Liststycke"/>
      </w:pPr>
    </w:p>
    <w:p w14:paraId="30CCF83C" w14:textId="77777777" w:rsidR="0013523E" w:rsidRPr="0013523E" w:rsidRDefault="00146B2E" w:rsidP="00146B2E">
      <w:pPr>
        <w:pStyle w:val="Liststycke"/>
        <w:numPr>
          <w:ilvl w:val="0"/>
          <w:numId w:val="21"/>
        </w:numPr>
      </w:pPr>
      <w:r>
        <w:t xml:space="preserve">Välj alternativet </w:t>
      </w:r>
      <w:r>
        <w:rPr>
          <w:b/>
        </w:rPr>
        <w:t xml:space="preserve">Löneöversyn </w:t>
      </w:r>
      <w:r w:rsidRPr="00A71F40">
        <w:t>alt.</w:t>
      </w:r>
      <w:r>
        <w:rPr>
          <w:b/>
        </w:rPr>
        <w:t xml:space="preserve"> Löneöversyn tim. </w:t>
      </w:r>
    </w:p>
    <w:p w14:paraId="3C48FBDE" w14:textId="77777777" w:rsidR="0013523E" w:rsidRPr="0013523E" w:rsidRDefault="0013523E" w:rsidP="0013523E">
      <w:pPr>
        <w:pStyle w:val="Liststycke"/>
        <w:rPr>
          <w:i/>
        </w:rPr>
      </w:pPr>
      <w:r w:rsidRPr="0013523E">
        <w:rPr>
          <w:b/>
          <w:i/>
        </w:rPr>
        <w:t>(</w:t>
      </w:r>
      <w:r w:rsidR="00146B2E" w:rsidRPr="0013523E">
        <w:rPr>
          <w:i/>
        </w:rPr>
        <w:t>I löneöversyn finns de tillsvidareanställda i löneöversyn</w:t>
      </w:r>
      <w:r w:rsidRPr="0013523E">
        <w:rPr>
          <w:i/>
        </w:rPr>
        <w:t xml:space="preserve">. </w:t>
      </w:r>
    </w:p>
    <w:p w14:paraId="1A50E897" w14:textId="40EDC73D" w:rsidR="00146B2E" w:rsidRPr="0013523E" w:rsidRDefault="0013523E" w:rsidP="0013523E">
      <w:pPr>
        <w:pStyle w:val="Liststycke"/>
        <w:rPr>
          <w:i/>
        </w:rPr>
      </w:pPr>
      <w:r w:rsidRPr="0013523E">
        <w:rPr>
          <w:i/>
        </w:rPr>
        <w:t>I</w:t>
      </w:r>
      <w:r w:rsidR="00146B2E" w:rsidRPr="0013523E">
        <w:rPr>
          <w:i/>
        </w:rPr>
        <w:t xml:space="preserve"> </w:t>
      </w:r>
      <w:r w:rsidRPr="0013523E">
        <w:rPr>
          <w:i/>
        </w:rPr>
        <w:t xml:space="preserve">lönerevision </w:t>
      </w:r>
      <w:proofErr w:type="spellStart"/>
      <w:r w:rsidR="00146B2E" w:rsidRPr="0013523E">
        <w:rPr>
          <w:i/>
        </w:rPr>
        <w:t>tim</w:t>
      </w:r>
      <w:proofErr w:type="spellEnd"/>
      <w:r w:rsidR="00146B2E" w:rsidRPr="0013523E">
        <w:rPr>
          <w:i/>
        </w:rPr>
        <w:t xml:space="preserve"> hanterar vi medarbetare som går på PAN avtalet.</w:t>
      </w:r>
      <w:r w:rsidRPr="0013523E">
        <w:rPr>
          <w:i/>
        </w:rPr>
        <w:t>)</w:t>
      </w:r>
      <w:r w:rsidR="00146B2E" w:rsidRPr="0013523E">
        <w:rPr>
          <w:i/>
        </w:rPr>
        <w:t xml:space="preserve"> </w:t>
      </w:r>
    </w:p>
    <w:p w14:paraId="503D98DE" w14:textId="661E5C08" w:rsidR="0013523E" w:rsidRDefault="0013523E" w:rsidP="00B55462"/>
    <w:p w14:paraId="5126E53A" w14:textId="60F7B3D8" w:rsidR="0013523E" w:rsidRDefault="0013523E" w:rsidP="0013523E">
      <w:pPr>
        <w:pStyle w:val="Rubrik1"/>
      </w:pPr>
      <w:bookmarkStart w:id="6" w:name="_Toc30769954"/>
      <w:r>
        <w:t>Flödet i korthet</w:t>
      </w:r>
      <w:bookmarkEnd w:id="6"/>
    </w:p>
    <w:p w14:paraId="211664A2" w14:textId="52EDDB95" w:rsidR="0013523E" w:rsidRDefault="00BA18C3" w:rsidP="0013523E">
      <w:pPr>
        <w:rPr>
          <w:noProof/>
          <w:lang w:eastAsia="sv-SE"/>
        </w:rPr>
      </w:pPr>
      <w:r>
        <w:rPr>
          <w:noProof/>
        </w:rPr>
        <w:drawing>
          <wp:anchor distT="0" distB="0" distL="114300" distR="114300" simplePos="0" relativeHeight="251664384" behindDoc="0" locked="0" layoutInCell="1" allowOverlap="1" wp14:anchorId="355A970A" wp14:editId="2FD7E5FF">
            <wp:simplePos x="0" y="0"/>
            <wp:positionH relativeFrom="margin">
              <wp:align>right</wp:align>
            </wp:positionH>
            <wp:positionV relativeFrom="paragraph">
              <wp:posOffset>633730</wp:posOffset>
            </wp:positionV>
            <wp:extent cx="1604645" cy="1724025"/>
            <wp:effectExtent l="0" t="0" r="0" b="9525"/>
            <wp:wrapSquare wrapText="bothSides"/>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12">
                      <a:extLst>
                        <a:ext uri="{28A0092B-C50C-407E-A947-70E740481C1C}">
                          <a14:useLocalDpi xmlns:a14="http://schemas.microsoft.com/office/drawing/2010/main" val="0"/>
                        </a:ext>
                      </a:extLst>
                    </a:blip>
                    <a:stretch>
                      <a:fillRect/>
                    </a:stretch>
                  </pic:blipFill>
                  <pic:spPr>
                    <a:xfrm>
                      <a:off x="0" y="0"/>
                      <a:ext cx="1604645" cy="1724025"/>
                    </a:xfrm>
                    <a:prstGeom prst="rect">
                      <a:avLst/>
                    </a:prstGeom>
                  </pic:spPr>
                </pic:pic>
              </a:graphicData>
            </a:graphic>
            <wp14:sizeRelH relativeFrom="margin">
              <wp14:pctWidth>0</wp14:pctWidth>
            </wp14:sizeRelH>
            <wp14:sizeRelV relativeFrom="margin">
              <wp14:pctHeight>0</wp14:pctHeight>
            </wp14:sizeRelV>
          </wp:anchor>
        </w:drawing>
      </w:r>
      <w:r w:rsidR="0013523E">
        <w:rPr>
          <w:noProof/>
        </w:rPr>
        <w:drawing>
          <wp:anchor distT="0" distB="0" distL="114300" distR="114300" simplePos="0" relativeHeight="251663360" behindDoc="0" locked="0" layoutInCell="1" allowOverlap="1" wp14:anchorId="01684CBF" wp14:editId="607FB53D">
            <wp:simplePos x="0" y="0"/>
            <wp:positionH relativeFrom="page">
              <wp:posOffset>273685</wp:posOffset>
            </wp:positionH>
            <wp:positionV relativeFrom="paragraph">
              <wp:posOffset>319405</wp:posOffset>
            </wp:positionV>
            <wp:extent cx="5850890" cy="323850"/>
            <wp:effectExtent l="0" t="0" r="0" b="0"/>
            <wp:wrapTopAndBottom/>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3">
                      <a:extLst>
                        <a:ext uri="{28A0092B-C50C-407E-A947-70E740481C1C}">
                          <a14:useLocalDpi xmlns:a14="http://schemas.microsoft.com/office/drawing/2010/main" val="0"/>
                        </a:ext>
                      </a:extLst>
                    </a:blip>
                    <a:stretch>
                      <a:fillRect/>
                    </a:stretch>
                  </pic:blipFill>
                  <pic:spPr>
                    <a:xfrm>
                      <a:off x="0" y="0"/>
                      <a:ext cx="5850890" cy="323850"/>
                    </a:xfrm>
                    <a:prstGeom prst="rect">
                      <a:avLst/>
                    </a:prstGeom>
                  </pic:spPr>
                </pic:pic>
              </a:graphicData>
            </a:graphic>
          </wp:anchor>
        </w:drawing>
      </w:r>
      <w:r w:rsidR="0013523E">
        <w:t xml:space="preserve">Arbetet löper från vänster till höger och när du är klar i ena steget går du vidare till nästa. </w:t>
      </w:r>
      <w:r w:rsidR="0013523E" w:rsidRPr="00F41F86">
        <w:rPr>
          <w:noProof/>
          <w:lang w:eastAsia="sv-SE"/>
        </w:rPr>
        <w:t xml:space="preserve"> </w:t>
      </w:r>
    </w:p>
    <w:p w14:paraId="0A0DC18B" w14:textId="77777777" w:rsidR="006E3B57" w:rsidRDefault="006E3B57" w:rsidP="0013523E">
      <w:pPr>
        <w:rPr>
          <w:noProof/>
          <w:lang w:eastAsia="sv-SE"/>
        </w:rPr>
      </w:pPr>
    </w:p>
    <w:p w14:paraId="3DA87612" w14:textId="0A0DE976" w:rsidR="006E3B57" w:rsidRDefault="006E3B57" w:rsidP="006E3B57">
      <w:pPr>
        <w:pStyle w:val="Liststycke"/>
        <w:numPr>
          <w:ilvl w:val="0"/>
          <w:numId w:val="22"/>
        </w:numPr>
      </w:pPr>
      <w:r w:rsidRPr="006E3B57">
        <w:rPr>
          <w:b/>
          <w:color w:val="5B9BD5" w:themeColor="accent1"/>
        </w:rPr>
        <w:t xml:space="preserve">Förbered </w:t>
      </w:r>
      <w:proofErr w:type="spellStart"/>
      <w:proofErr w:type="gramStart"/>
      <w:r w:rsidRPr="006E3B57">
        <w:rPr>
          <w:b/>
          <w:color w:val="5B9BD5" w:themeColor="accent1"/>
        </w:rPr>
        <w:t>rev.underlag</w:t>
      </w:r>
      <w:proofErr w:type="spellEnd"/>
      <w:proofErr w:type="gramEnd"/>
      <w:r w:rsidRPr="006E3B57">
        <w:rPr>
          <w:b/>
          <w:color w:val="5B9BD5" w:themeColor="accent1"/>
        </w:rPr>
        <w:t xml:space="preserve"> chef </w:t>
      </w:r>
      <w:r>
        <w:t xml:space="preserve">– Informationen i denna flik är </w:t>
      </w:r>
      <w:r w:rsidR="00DB380F">
        <w:t>de som är med i din lönerevision</w:t>
      </w:r>
    </w:p>
    <w:p w14:paraId="02C65840" w14:textId="7AF03EEB" w:rsidR="006E3B57" w:rsidRDefault="006E3B57" w:rsidP="006E3B57">
      <w:pPr>
        <w:pStyle w:val="Liststycke"/>
        <w:numPr>
          <w:ilvl w:val="0"/>
          <w:numId w:val="22"/>
        </w:numPr>
      </w:pPr>
      <w:r w:rsidRPr="006E3B57">
        <w:rPr>
          <w:b/>
          <w:color w:val="5B9BD5" w:themeColor="accent1"/>
        </w:rPr>
        <w:t>Löneöversyn</w:t>
      </w:r>
      <w:r>
        <w:t xml:space="preserve"> – I denna flik hittar du dina medarbetare och här sätter du lön på dina medarbetare</w:t>
      </w:r>
    </w:p>
    <w:p w14:paraId="6DAAC8CF" w14:textId="1960D88B" w:rsidR="006E3B57" w:rsidRDefault="006E3B57" w:rsidP="006E3B57">
      <w:pPr>
        <w:pStyle w:val="Liststycke"/>
        <w:numPr>
          <w:ilvl w:val="0"/>
          <w:numId w:val="22"/>
        </w:numPr>
      </w:pPr>
      <w:r w:rsidRPr="006E3B57">
        <w:rPr>
          <w:b/>
          <w:color w:val="5B9BD5" w:themeColor="accent1"/>
        </w:rPr>
        <w:t xml:space="preserve">Löneförslag för justering </w:t>
      </w:r>
      <w:r w:rsidRPr="004C2D7B">
        <w:rPr>
          <w:b/>
        </w:rPr>
        <w:t xml:space="preserve">– </w:t>
      </w:r>
      <w:r w:rsidRPr="004C2D7B">
        <w:t>I denna flik ser du medarbetare som av någon anledning skickats tillbaka till dig för justering.</w:t>
      </w:r>
    </w:p>
    <w:p w14:paraId="0E343C36" w14:textId="77777777" w:rsidR="006E3B57" w:rsidRPr="006A0BE5" w:rsidRDefault="006E3B57" w:rsidP="006E3B57">
      <w:pPr>
        <w:pStyle w:val="Liststycke"/>
        <w:numPr>
          <w:ilvl w:val="0"/>
          <w:numId w:val="22"/>
        </w:numPr>
      </w:pPr>
      <w:r w:rsidRPr="006E3B57">
        <w:rPr>
          <w:b/>
          <w:color w:val="5B9BD5" w:themeColor="accent1"/>
        </w:rPr>
        <w:t xml:space="preserve">Löneöversyn klar chef </w:t>
      </w:r>
      <w:r w:rsidRPr="006A0BE5">
        <w:t xml:space="preserve">– I denna flik ser du de medarbetare som du har </w:t>
      </w:r>
      <w:proofErr w:type="spellStart"/>
      <w:r w:rsidRPr="006A0BE5">
        <w:t>klarmarkerat</w:t>
      </w:r>
      <w:proofErr w:type="spellEnd"/>
      <w:r w:rsidRPr="006A0BE5">
        <w:t xml:space="preserve">. </w:t>
      </w:r>
    </w:p>
    <w:p w14:paraId="00AEBB1E" w14:textId="77777777" w:rsidR="006E3B57" w:rsidRDefault="006E3B57" w:rsidP="006E3B57">
      <w:pPr>
        <w:pStyle w:val="Liststycke"/>
        <w:numPr>
          <w:ilvl w:val="0"/>
          <w:numId w:val="22"/>
        </w:numPr>
      </w:pPr>
      <w:r w:rsidRPr="006E3B57">
        <w:rPr>
          <w:b/>
          <w:color w:val="5B9BD5" w:themeColor="accent1"/>
        </w:rPr>
        <w:t>Mer</w:t>
      </w:r>
      <w:r w:rsidRPr="004C2D7B">
        <w:rPr>
          <w:b/>
        </w:rPr>
        <w:t xml:space="preserve"> –</w:t>
      </w:r>
      <w:r>
        <w:t xml:space="preserve">Här finns ”Brev ny lön”, här hittar du även de som INTE ingår i lönerevisionen. </w:t>
      </w:r>
    </w:p>
    <w:p w14:paraId="4572A29D" w14:textId="07C4479E" w:rsidR="00DB380F" w:rsidRDefault="006E3B57" w:rsidP="00C41EFD">
      <w:pPr>
        <w:pStyle w:val="Liststycke"/>
      </w:pPr>
      <w:r w:rsidRPr="004C2D7B">
        <w:t>Här hittar du</w:t>
      </w:r>
      <w:r>
        <w:t xml:space="preserve"> också</w:t>
      </w:r>
      <w:r w:rsidRPr="004C2D7B">
        <w:t xml:space="preserve"> rapporter.</w:t>
      </w:r>
    </w:p>
    <w:p w14:paraId="394C9D47" w14:textId="0436ADA5" w:rsidR="0013523E" w:rsidRDefault="00DB380F" w:rsidP="00DB380F">
      <w:pPr>
        <w:pStyle w:val="Rubrik1"/>
      </w:pPr>
      <w:bookmarkStart w:id="7" w:name="_Toc30769955"/>
      <w:r>
        <w:t>Löneöversyn</w:t>
      </w:r>
      <w:bookmarkEnd w:id="7"/>
    </w:p>
    <w:p w14:paraId="1821A605" w14:textId="10EF5877" w:rsidR="00DB380F" w:rsidRDefault="00DB380F" w:rsidP="00DB380F">
      <w:r>
        <w:t>Innan du börjar fördela ditt utrymme bör du gå igenom medarbetarna så endast de som ska vara med i översynen är med i din lista. Om någon person i listan är dubblett, slutar innan 20XX0401 (20XX0501</w:t>
      </w:r>
      <w:r w:rsidRPr="00DB380F">
        <w:t xml:space="preserve"> </w:t>
      </w:r>
      <w:r>
        <w:t>om det är kommunal), har årets lön eller av annan anledning inte ska vara med i översynen meddela din HR-partner detta så att denne kan hjälpa dig att ta bort personen ur underlaget.</w:t>
      </w:r>
    </w:p>
    <w:p w14:paraId="6BFCEBB3" w14:textId="77777777" w:rsidR="00E41979" w:rsidRDefault="00DB380F" w:rsidP="00DB380F">
      <w:r>
        <w:t xml:space="preserve">Under fliken löneöversyn fördelar du ditt utrymme. Du lägger ut den summa som medarbetare ska ha i höjning på sin </w:t>
      </w:r>
      <w:r w:rsidRPr="00E41979">
        <w:rPr>
          <w:b/>
        </w:rPr>
        <w:t>grundlön</w:t>
      </w:r>
      <w:r>
        <w:t xml:space="preserve">. Tänk på att vi arbetar med rätt lön, så höjningen i sig är inte det viktiga utan att medarbetaren hamnar på rätt nivå totalt. Detta kan ibland inte gå att ordna på ett år utan behövs kanske en långsiktig planering för att nå rätt resultat. </w:t>
      </w:r>
    </w:p>
    <w:p w14:paraId="3A62EE36" w14:textId="77777777" w:rsidR="00E41979" w:rsidRDefault="00E41979" w:rsidP="00DB380F"/>
    <w:p w14:paraId="46EBD65F" w14:textId="79EA6456" w:rsidR="00E41979" w:rsidRDefault="00E41979" w:rsidP="00DB380F"/>
    <w:p w14:paraId="5DEABA06" w14:textId="64FE7545" w:rsidR="00DB380F" w:rsidRDefault="00DB380F" w:rsidP="00DB380F">
      <w:r>
        <w:lastRenderedPageBreak/>
        <w:t>Här kan du även hitta lönehistoriken och se utvecklingen för en medarbetare. För att få fram den informationen klickar du på lönehistorik och markerar den medarbetare du vill se löneutveckling på. Resultatet visas längst ner på sidan.</w:t>
      </w:r>
    </w:p>
    <w:p w14:paraId="40B04C90" w14:textId="5D99524B" w:rsidR="00DB380F" w:rsidRPr="00DB380F" w:rsidRDefault="00E41979" w:rsidP="00DB380F">
      <w:r>
        <w:rPr>
          <w:noProof/>
        </w:rPr>
        <w:drawing>
          <wp:anchor distT="0" distB="0" distL="114300" distR="114300" simplePos="0" relativeHeight="251666432" behindDoc="0" locked="0" layoutInCell="1" allowOverlap="1" wp14:anchorId="5DF70161" wp14:editId="38C95658">
            <wp:simplePos x="0" y="0"/>
            <wp:positionH relativeFrom="column">
              <wp:posOffset>2662555</wp:posOffset>
            </wp:positionH>
            <wp:positionV relativeFrom="paragraph">
              <wp:posOffset>8255</wp:posOffset>
            </wp:positionV>
            <wp:extent cx="1341120" cy="552450"/>
            <wp:effectExtent l="0" t="0" r="0" b="0"/>
            <wp:wrapSquare wrapText="bothSides"/>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4">
                      <a:extLst>
                        <a:ext uri="{28A0092B-C50C-407E-A947-70E740481C1C}">
                          <a14:useLocalDpi xmlns:a14="http://schemas.microsoft.com/office/drawing/2010/main" val="0"/>
                        </a:ext>
                      </a:extLst>
                    </a:blip>
                    <a:stretch>
                      <a:fillRect/>
                    </a:stretch>
                  </pic:blipFill>
                  <pic:spPr>
                    <a:xfrm>
                      <a:off x="0" y="0"/>
                      <a:ext cx="1341120" cy="552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5F2000" wp14:editId="2908E523">
            <wp:simplePos x="0" y="0"/>
            <wp:positionH relativeFrom="margin">
              <wp:align>left</wp:align>
            </wp:positionH>
            <wp:positionV relativeFrom="paragraph">
              <wp:posOffset>16510</wp:posOffset>
            </wp:positionV>
            <wp:extent cx="2686425" cy="523948"/>
            <wp:effectExtent l="0" t="0" r="0" b="9525"/>
            <wp:wrapSquare wrapText="bothSides"/>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15">
                      <a:extLst>
                        <a:ext uri="{28A0092B-C50C-407E-A947-70E740481C1C}">
                          <a14:useLocalDpi xmlns:a14="http://schemas.microsoft.com/office/drawing/2010/main" val="0"/>
                        </a:ext>
                      </a:extLst>
                    </a:blip>
                    <a:stretch>
                      <a:fillRect/>
                    </a:stretch>
                  </pic:blipFill>
                  <pic:spPr>
                    <a:xfrm>
                      <a:off x="0" y="0"/>
                      <a:ext cx="2686425" cy="523948"/>
                    </a:xfrm>
                    <a:prstGeom prst="rect">
                      <a:avLst/>
                    </a:prstGeom>
                  </pic:spPr>
                </pic:pic>
              </a:graphicData>
            </a:graphic>
          </wp:anchor>
        </w:drawing>
      </w:r>
    </w:p>
    <w:p w14:paraId="549EF9CC" w14:textId="46586649" w:rsidR="00E41979" w:rsidRDefault="00E41979" w:rsidP="00B55462"/>
    <w:p w14:paraId="2652ADE9" w14:textId="4A73B977" w:rsidR="00BA18C3" w:rsidRDefault="00BA18C3" w:rsidP="00B55462"/>
    <w:p w14:paraId="01B3DE58" w14:textId="69018082" w:rsidR="008F24C9" w:rsidRPr="008F24C9" w:rsidRDefault="008F24C9" w:rsidP="008F24C9">
      <w:pPr>
        <w:pStyle w:val="Rubrik2"/>
        <w:numPr>
          <w:ilvl w:val="1"/>
          <w:numId w:val="5"/>
        </w:numPr>
        <w:rPr>
          <w:color w:val="5B9BD5" w:themeColor="accent1"/>
        </w:rPr>
      </w:pPr>
      <w:bookmarkStart w:id="8" w:name="_Toc30769956"/>
      <w:r w:rsidRPr="008F24C9">
        <w:rPr>
          <w:color w:val="5B9BD5" w:themeColor="accent1"/>
        </w:rPr>
        <w:t>Fördela utrymme:</w:t>
      </w:r>
      <w:bookmarkEnd w:id="8"/>
    </w:p>
    <w:p w14:paraId="6C6593A2" w14:textId="77777777" w:rsidR="008F24C9" w:rsidRDefault="008F24C9" w:rsidP="008F24C9">
      <w:pPr>
        <w:pStyle w:val="Liststycke"/>
        <w:numPr>
          <w:ilvl w:val="0"/>
          <w:numId w:val="26"/>
        </w:numPr>
      </w:pPr>
      <w:r>
        <w:t xml:space="preserve">Gör ett urval – detta gör du om du t ex. endast önskar se dina medarbetare som tillhör ett särskilt fack/befattning etc. I annat fall behöver du ej göra urval. </w:t>
      </w:r>
      <w:r>
        <w:br/>
      </w:r>
    </w:p>
    <w:p w14:paraId="0FDD9A81" w14:textId="77777777" w:rsidR="008F24C9" w:rsidRDefault="008F24C9" w:rsidP="008F24C9">
      <w:pPr>
        <w:pStyle w:val="Liststycke"/>
        <w:numPr>
          <w:ilvl w:val="0"/>
          <w:numId w:val="26"/>
        </w:numPr>
      </w:pPr>
      <w:r>
        <w:t xml:space="preserve">Fördela utrymmet </w:t>
      </w:r>
    </w:p>
    <w:p w14:paraId="437CF997" w14:textId="77777777" w:rsidR="008F24C9" w:rsidRDefault="008F24C9" w:rsidP="008F24C9">
      <w:pPr>
        <w:pStyle w:val="Liststycke"/>
        <w:numPr>
          <w:ilvl w:val="0"/>
          <w:numId w:val="25"/>
        </w:numPr>
      </w:pPr>
      <w:r>
        <w:t>Bocka för de medarbetare som du vill arbeta med (bockar du i den översta rutan markeras alla)</w:t>
      </w:r>
      <w:r>
        <w:br/>
      </w:r>
    </w:p>
    <w:p w14:paraId="2C7FEE92" w14:textId="77777777" w:rsidR="008F24C9" w:rsidRPr="00F62FDA" w:rsidRDefault="008F24C9" w:rsidP="008F24C9">
      <w:pPr>
        <w:pStyle w:val="Liststycke"/>
        <w:numPr>
          <w:ilvl w:val="0"/>
          <w:numId w:val="25"/>
        </w:numPr>
      </w:pPr>
      <w:r>
        <w:t xml:space="preserve">Klicka på </w:t>
      </w:r>
      <w:r>
        <w:rPr>
          <w:b/>
        </w:rPr>
        <w:t>Registrera</w:t>
      </w:r>
      <w:r>
        <w:rPr>
          <w:b/>
        </w:rPr>
        <w:br/>
      </w:r>
    </w:p>
    <w:p w14:paraId="42F03347" w14:textId="138B3209" w:rsidR="008F24C9" w:rsidRDefault="00CD12A9" w:rsidP="008F24C9">
      <w:pPr>
        <w:pStyle w:val="Liststycke"/>
        <w:numPr>
          <w:ilvl w:val="0"/>
          <w:numId w:val="25"/>
        </w:numPr>
      </w:pPr>
      <w:r>
        <w:rPr>
          <w:noProof/>
        </w:rPr>
        <w:drawing>
          <wp:anchor distT="0" distB="0" distL="114300" distR="114300" simplePos="0" relativeHeight="251688960" behindDoc="0" locked="0" layoutInCell="1" allowOverlap="1" wp14:anchorId="4C4524D0" wp14:editId="7B2768A2">
            <wp:simplePos x="0" y="0"/>
            <wp:positionH relativeFrom="column">
              <wp:posOffset>139065</wp:posOffset>
            </wp:positionH>
            <wp:positionV relativeFrom="paragraph">
              <wp:posOffset>854710</wp:posOffset>
            </wp:positionV>
            <wp:extent cx="5850890" cy="1807845"/>
            <wp:effectExtent l="0" t="0" r="0" b="1905"/>
            <wp:wrapTopAndBottom/>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16">
                      <a:extLst>
                        <a:ext uri="{28A0092B-C50C-407E-A947-70E740481C1C}">
                          <a14:useLocalDpi xmlns:a14="http://schemas.microsoft.com/office/drawing/2010/main" val="0"/>
                        </a:ext>
                      </a:extLst>
                    </a:blip>
                    <a:stretch>
                      <a:fillRect/>
                    </a:stretch>
                  </pic:blipFill>
                  <pic:spPr>
                    <a:xfrm>
                      <a:off x="0" y="0"/>
                      <a:ext cx="5850890" cy="1807845"/>
                    </a:xfrm>
                    <a:prstGeom prst="rect">
                      <a:avLst/>
                    </a:prstGeom>
                  </pic:spPr>
                </pic:pic>
              </a:graphicData>
            </a:graphic>
          </wp:anchor>
        </w:drawing>
      </w:r>
      <w:r w:rsidR="008F24C9">
        <w:t xml:space="preserve">Följande vy blir synlig och du kan fylla på den summa du vill lägga ut på en medarbetare (Obs. det går ej att trycka </w:t>
      </w:r>
      <w:proofErr w:type="spellStart"/>
      <w:r w:rsidR="008F24C9">
        <w:t>enter</w:t>
      </w:r>
      <w:proofErr w:type="spellEnd"/>
      <w:r w:rsidR="008F24C9">
        <w:t xml:space="preserve"> mellan varje lön du registrerar utan du måste klicka i den ruta du vill registrera). När du lägger ut en summa ser du också vad det genererar i procent för en medarbetare.</w:t>
      </w:r>
    </w:p>
    <w:p w14:paraId="6B965B06" w14:textId="5E0B3253" w:rsidR="008F24C9" w:rsidRDefault="008F24C9" w:rsidP="00CD12A9"/>
    <w:p w14:paraId="6E9676B0" w14:textId="0BBF5022" w:rsidR="00CD12A9" w:rsidRDefault="00CD12A9" w:rsidP="00CD12A9"/>
    <w:p w14:paraId="4571E831" w14:textId="15B6F372" w:rsidR="00CD12A9" w:rsidRDefault="00CD12A9" w:rsidP="00CD12A9"/>
    <w:p w14:paraId="26A61F2D" w14:textId="3D91946B" w:rsidR="00CD12A9" w:rsidRDefault="00CD12A9" w:rsidP="00CD12A9"/>
    <w:p w14:paraId="14F7A31E" w14:textId="0AF4A380" w:rsidR="00CD12A9" w:rsidRDefault="00CD12A9" w:rsidP="00CD12A9"/>
    <w:p w14:paraId="66312171" w14:textId="77777777" w:rsidR="00CD12A9" w:rsidRDefault="00CD12A9" w:rsidP="00CD12A9"/>
    <w:p w14:paraId="5E2D4709" w14:textId="77777777" w:rsidR="008F24C9" w:rsidRPr="008F24C9" w:rsidRDefault="008F24C9" w:rsidP="008F24C9">
      <w:pPr>
        <w:pStyle w:val="Rubrik2"/>
        <w:numPr>
          <w:ilvl w:val="1"/>
          <w:numId w:val="5"/>
        </w:numPr>
        <w:rPr>
          <w:color w:val="5B9BD5" w:themeColor="accent1"/>
        </w:rPr>
      </w:pPr>
      <w:bookmarkStart w:id="9" w:name="_Toc30769957"/>
      <w:r w:rsidRPr="008F24C9">
        <w:rPr>
          <w:color w:val="5B9BD5" w:themeColor="accent1"/>
        </w:rPr>
        <w:lastRenderedPageBreak/>
        <w:t>Rapporter och fördelat utrymme</w:t>
      </w:r>
      <w:bookmarkEnd w:id="9"/>
      <w:r w:rsidRPr="008F24C9">
        <w:rPr>
          <w:color w:val="5B9BD5" w:themeColor="accent1"/>
        </w:rPr>
        <w:t xml:space="preserve"> </w:t>
      </w:r>
    </w:p>
    <w:p w14:paraId="0A0AFE7D" w14:textId="77777777" w:rsidR="008F24C9" w:rsidRDefault="008F24C9" w:rsidP="008F24C9">
      <w:pPr>
        <w:pStyle w:val="Liststycke"/>
      </w:pPr>
      <w:r>
        <w:t>Det finns rapporter att ta fram för att se hur mycket av ditt utrymme du har fördelat. Dessa rapporter syns när du har fliken löneöversyn öppen.</w:t>
      </w:r>
    </w:p>
    <w:p w14:paraId="62D1A932" w14:textId="7CC41514" w:rsidR="008F24C9" w:rsidRDefault="005358AF" w:rsidP="008F24C9">
      <w:pPr>
        <w:pStyle w:val="Liststycke"/>
      </w:pPr>
      <w:r w:rsidRPr="000D3F2B">
        <w:rPr>
          <w:noProof/>
        </w:rPr>
        <w:drawing>
          <wp:anchor distT="0" distB="0" distL="114300" distR="114300" simplePos="0" relativeHeight="251676672" behindDoc="0" locked="0" layoutInCell="1" allowOverlap="1" wp14:anchorId="4E11A3B4" wp14:editId="16897737">
            <wp:simplePos x="0" y="0"/>
            <wp:positionH relativeFrom="column">
              <wp:posOffset>3119755</wp:posOffset>
            </wp:positionH>
            <wp:positionV relativeFrom="paragraph">
              <wp:posOffset>27940</wp:posOffset>
            </wp:positionV>
            <wp:extent cx="1341120" cy="552450"/>
            <wp:effectExtent l="0" t="0" r="0" b="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4">
                      <a:extLst>
                        <a:ext uri="{28A0092B-C50C-407E-A947-70E740481C1C}">
                          <a14:useLocalDpi xmlns:a14="http://schemas.microsoft.com/office/drawing/2010/main" val="0"/>
                        </a:ext>
                      </a:extLst>
                    </a:blip>
                    <a:stretch>
                      <a:fillRect/>
                    </a:stretch>
                  </pic:blipFill>
                  <pic:spPr>
                    <a:xfrm>
                      <a:off x="0" y="0"/>
                      <a:ext cx="1341120" cy="552450"/>
                    </a:xfrm>
                    <a:prstGeom prst="rect">
                      <a:avLst/>
                    </a:prstGeom>
                  </pic:spPr>
                </pic:pic>
              </a:graphicData>
            </a:graphic>
            <wp14:sizeRelH relativeFrom="margin">
              <wp14:pctWidth>0</wp14:pctWidth>
            </wp14:sizeRelH>
            <wp14:sizeRelV relativeFrom="margin">
              <wp14:pctHeight>0</wp14:pctHeight>
            </wp14:sizeRelV>
          </wp:anchor>
        </w:drawing>
      </w:r>
      <w:r w:rsidRPr="000D3F2B">
        <w:rPr>
          <w:noProof/>
        </w:rPr>
        <w:drawing>
          <wp:anchor distT="0" distB="0" distL="114300" distR="114300" simplePos="0" relativeHeight="251675648" behindDoc="0" locked="0" layoutInCell="1" allowOverlap="1" wp14:anchorId="4C008761" wp14:editId="3B9B325C">
            <wp:simplePos x="0" y="0"/>
            <wp:positionH relativeFrom="margin">
              <wp:posOffset>457200</wp:posOffset>
            </wp:positionH>
            <wp:positionV relativeFrom="paragraph">
              <wp:posOffset>36195</wp:posOffset>
            </wp:positionV>
            <wp:extent cx="2686425" cy="523948"/>
            <wp:effectExtent l="0" t="0" r="0" b="9525"/>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15">
                      <a:extLst>
                        <a:ext uri="{28A0092B-C50C-407E-A947-70E740481C1C}">
                          <a14:useLocalDpi xmlns:a14="http://schemas.microsoft.com/office/drawing/2010/main" val="0"/>
                        </a:ext>
                      </a:extLst>
                    </a:blip>
                    <a:stretch>
                      <a:fillRect/>
                    </a:stretch>
                  </pic:blipFill>
                  <pic:spPr>
                    <a:xfrm>
                      <a:off x="0" y="0"/>
                      <a:ext cx="2686425" cy="523948"/>
                    </a:xfrm>
                    <a:prstGeom prst="rect">
                      <a:avLst/>
                    </a:prstGeom>
                  </pic:spPr>
                </pic:pic>
              </a:graphicData>
            </a:graphic>
          </wp:anchor>
        </w:drawing>
      </w:r>
    </w:p>
    <w:p w14:paraId="2054CE50" w14:textId="009E2F16" w:rsidR="008F24C9" w:rsidRPr="008119F5" w:rsidRDefault="008F24C9" w:rsidP="008F24C9">
      <w:pPr>
        <w:pStyle w:val="Liststycke"/>
      </w:pPr>
    </w:p>
    <w:p w14:paraId="1DE8BB01" w14:textId="1A155007" w:rsidR="005358AF" w:rsidRDefault="005358AF" w:rsidP="005358AF">
      <w:r>
        <w:rPr>
          <w:noProof/>
        </w:rPr>
        <w:drawing>
          <wp:anchor distT="0" distB="0" distL="114300" distR="114300" simplePos="0" relativeHeight="251677696" behindDoc="0" locked="0" layoutInCell="1" allowOverlap="1" wp14:anchorId="45F0681E" wp14:editId="190CFA36">
            <wp:simplePos x="0" y="0"/>
            <wp:positionH relativeFrom="margin">
              <wp:posOffset>2715895</wp:posOffset>
            </wp:positionH>
            <wp:positionV relativeFrom="paragraph">
              <wp:posOffset>313055</wp:posOffset>
            </wp:positionV>
            <wp:extent cx="1924050" cy="2438400"/>
            <wp:effectExtent l="0" t="0" r="0" b="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7">
                      <a:extLst>
                        <a:ext uri="{28A0092B-C50C-407E-A947-70E740481C1C}">
                          <a14:useLocalDpi xmlns:a14="http://schemas.microsoft.com/office/drawing/2010/main" val="0"/>
                        </a:ext>
                      </a:extLst>
                    </a:blip>
                    <a:stretch>
                      <a:fillRect/>
                    </a:stretch>
                  </pic:blipFill>
                  <pic:spPr>
                    <a:xfrm>
                      <a:off x="0" y="0"/>
                      <a:ext cx="1924050" cy="2438400"/>
                    </a:xfrm>
                    <a:prstGeom prst="rect">
                      <a:avLst/>
                    </a:prstGeom>
                  </pic:spPr>
                </pic:pic>
              </a:graphicData>
            </a:graphic>
          </wp:anchor>
        </w:drawing>
      </w:r>
    </w:p>
    <w:p w14:paraId="707BA329" w14:textId="0846AADB" w:rsidR="008F24C9" w:rsidRPr="008119F5" w:rsidRDefault="008F24C9" w:rsidP="005358AF">
      <w:pPr>
        <w:ind w:firstLine="720"/>
      </w:pPr>
      <w:r w:rsidRPr="008119F5">
        <w:t>Fler rapporter finns under mer.</w:t>
      </w:r>
      <w:r w:rsidR="005358AF" w:rsidRPr="005358AF">
        <w:rPr>
          <w:noProof/>
        </w:rPr>
        <w:t xml:space="preserve"> </w:t>
      </w:r>
    </w:p>
    <w:p w14:paraId="3591958D" w14:textId="50339EFB" w:rsidR="005358AF" w:rsidRDefault="005358AF" w:rsidP="008F24C9">
      <w:pPr>
        <w:pStyle w:val="Liststycke"/>
        <w:rPr>
          <w:b/>
        </w:rPr>
      </w:pPr>
    </w:p>
    <w:p w14:paraId="477B386E" w14:textId="77777777" w:rsidR="005358AF" w:rsidRDefault="005358AF" w:rsidP="008F24C9">
      <w:pPr>
        <w:pStyle w:val="Liststycke"/>
      </w:pPr>
    </w:p>
    <w:p w14:paraId="2DB6B819" w14:textId="77777777" w:rsidR="005358AF" w:rsidRDefault="005358AF" w:rsidP="008F24C9">
      <w:pPr>
        <w:pStyle w:val="Liststycke"/>
      </w:pPr>
    </w:p>
    <w:p w14:paraId="759507C1" w14:textId="77777777" w:rsidR="005358AF" w:rsidRDefault="005358AF" w:rsidP="008F24C9">
      <w:pPr>
        <w:pStyle w:val="Liststycke"/>
      </w:pPr>
    </w:p>
    <w:p w14:paraId="40AF1106" w14:textId="77777777" w:rsidR="005358AF" w:rsidRDefault="005358AF" w:rsidP="008F24C9">
      <w:pPr>
        <w:pStyle w:val="Liststycke"/>
      </w:pPr>
    </w:p>
    <w:p w14:paraId="2E6E8E71" w14:textId="77777777" w:rsidR="005358AF" w:rsidRDefault="005358AF" w:rsidP="008F24C9">
      <w:pPr>
        <w:pStyle w:val="Liststycke"/>
      </w:pPr>
    </w:p>
    <w:p w14:paraId="6579AC54" w14:textId="77777777" w:rsidR="005358AF" w:rsidRDefault="005358AF" w:rsidP="008F24C9">
      <w:pPr>
        <w:pStyle w:val="Liststycke"/>
      </w:pPr>
    </w:p>
    <w:p w14:paraId="0F5C66A5" w14:textId="77777777" w:rsidR="005358AF" w:rsidRDefault="005358AF" w:rsidP="008F24C9">
      <w:pPr>
        <w:pStyle w:val="Liststycke"/>
      </w:pPr>
    </w:p>
    <w:p w14:paraId="6A3E6131" w14:textId="77777777" w:rsidR="005358AF" w:rsidRDefault="005358AF" w:rsidP="008F24C9">
      <w:pPr>
        <w:pStyle w:val="Liststycke"/>
      </w:pPr>
    </w:p>
    <w:p w14:paraId="4B0FFBF4" w14:textId="77777777" w:rsidR="005358AF" w:rsidRDefault="005358AF" w:rsidP="008F24C9">
      <w:pPr>
        <w:pStyle w:val="Liststycke"/>
      </w:pPr>
    </w:p>
    <w:p w14:paraId="522F3C67" w14:textId="762380C5" w:rsidR="008F24C9" w:rsidRPr="00F3043A" w:rsidRDefault="008F24C9" w:rsidP="008F24C9">
      <w:pPr>
        <w:pStyle w:val="Liststycke"/>
        <w:rPr>
          <w:b/>
        </w:rPr>
      </w:pPr>
      <w:r>
        <w:br/>
      </w:r>
    </w:p>
    <w:p w14:paraId="62ED01FE" w14:textId="6D6E24E6" w:rsidR="00AB570D" w:rsidRDefault="008F24C9" w:rsidP="00AB570D">
      <w:pPr>
        <w:pStyle w:val="Rubrik2"/>
        <w:numPr>
          <w:ilvl w:val="1"/>
          <w:numId w:val="5"/>
        </w:numPr>
        <w:spacing w:after="0"/>
        <w:rPr>
          <w:color w:val="5B9BD5" w:themeColor="accent1"/>
        </w:rPr>
      </w:pPr>
      <w:bookmarkStart w:id="10" w:name="_Toc30769958"/>
      <w:r w:rsidRPr="008F24C9">
        <w:rPr>
          <w:color w:val="5B9BD5" w:themeColor="accent1"/>
        </w:rPr>
        <w:t>Fyll i lönesamtals information</w:t>
      </w:r>
      <w:bookmarkEnd w:id="10"/>
    </w:p>
    <w:p w14:paraId="358A8CBB" w14:textId="34E3029E" w:rsidR="00AB570D" w:rsidRDefault="00AB570D" w:rsidP="00AB570D">
      <w:pPr>
        <w:spacing w:after="0"/>
      </w:pPr>
    </w:p>
    <w:p w14:paraId="03E830AF" w14:textId="6589C575" w:rsidR="00AB570D" w:rsidRPr="00AB570D" w:rsidRDefault="00AB570D" w:rsidP="00AB570D">
      <w:pPr>
        <w:spacing w:after="0"/>
      </w:pPr>
      <w:r>
        <w:rPr>
          <w:noProof/>
        </w:rPr>
        <w:drawing>
          <wp:anchor distT="0" distB="0" distL="114300" distR="114300" simplePos="0" relativeHeight="251680768" behindDoc="0" locked="0" layoutInCell="1" allowOverlap="1" wp14:anchorId="707EB756" wp14:editId="418C1CBB">
            <wp:simplePos x="0" y="0"/>
            <wp:positionH relativeFrom="column">
              <wp:posOffset>2520315</wp:posOffset>
            </wp:positionH>
            <wp:positionV relativeFrom="paragraph">
              <wp:posOffset>7620</wp:posOffset>
            </wp:positionV>
            <wp:extent cx="3257550" cy="590550"/>
            <wp:effectExtent l="0" t="0" r="0" b="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8">
                      <a:extLst>
                        <a:ext uri="{28A0092B-C50C-407E-A947-70E740481C1C}">
                          <a14:useLocalDpi xmlns:a14="http://schemas.microsoft.com/office/drawing/2010/main" val="0"/>
                        </a:ext>
                      </a:extLst>
                    </a:blip>
                    <a:stretch>
                      <a:fillRect/>
                    </a:stretch>
                  </pic:blipFill>
                  <pic:spPr>
                    <a:xfrm>
                      <a:off x="0" y="0"/>
                      <a:ext cx="3257550" cy="590550"/>
                    </a:xfrm>
                    <a:prstGeom prst="rect">
                      <a:avLst/>
                    </a:prstGeom>
                  </pic:spPr>
                </pic:pic>
              </a:graphicData>
            </a:graphic>
          </wp:anchor>
        </w:drawing>
      </w:r>
    </w:p>
    <w:p w14:paraId="3FF67833" w14:textId="4182E4B6" w:rsidR="00AB570D" w:rsidRDefault="008F24C9" w:rsidP="00AB570D">
      <w:pPr>
        <w:pStyle w:val="Liststycke"/>
        <w:numPr>
          <w:ilvl w:val="0"/>
          <w:numId w:val="27"/>
        </w:numPr>
        <w:spacing w:after="0"/>
      </w:pPr>
      <w:r>
        <w:t xml:space="preserve">Gå till </w:t>
      </w:r>
      <w:r w:rsidR="00AB570D">
        <w:t>Löneöversyns f</w:t>
      </w:r>
      <w:r w:rsidR="007B7C51">
        <w:t>liken</w:t>
      </w:r>
    </w:p>
    <w:p w14:paraId="2DD43CF4" w14:textId="22CA24E7" w:rsidR="00E060A8" w:rsidRPr="00AB570D" w:rsidRDefault="008F24C9" w:rsidP="00AB570D">
      <w:pPr>
        <w:pStyle w:val="Liststycke"/>
        <w:numPr>
          <w:ilvl w:val="0"/>
          <w:numId w:val="27"/>
        </w:numPr>
      </w:pPr>
      <w:r>
        <w:t xml:space="preserve">Klicka på rubriken </w:t>
      </w:r>
      <w:r w:rsidRPr="00AB570D">
        <w:rPr>
          <w:b/>
        </w:rPr>
        <w:t>Översikt</w:t>
      </w:r>
    </w:p>
    <w:p w14:paraId="7211D0FB" w14:textId="77777777" w:rsidR="007E24C1" w:rsidRDefault="007E24C1" w:rsidP="007E24C1">
      <w:pPr>
        <w:pStyle w:val="Liststycke"/>
        <w:ind w:left="1800"/>
        <w:rPr>
          <w:b/>
        </w:rPr>
      </w:pPr>
    </w:p>
    <w:p w14:paraId="12900A79" w14:textId="5A12FDF6" w:rsidR="008F24C9" w:rsidRDefault="008F24C9" w:rsidP="00E060A8">
      <w:pPr>
        <w:pStyle w:val="Liststycke"/>
        <w:ind w:left="1800"/>
      </w:pPr>
    </w:p>
    <w:p w14:paraId="6F67656F" w14:textId="25A5B93C" w:rsidR="007E24C1" w:rsidRDefault="00AB570D" w:rsidP="00E060A8">
      <w:pPr>
        <w:pStyle w:val="Liststycke"/>
        <w:ind w:left="1800"/>
      </w:pPr>
      <w:r>
        <w:rPr>
          <w:noProof/>
        </w:rPr>
        <w:drawing>
          <wp:anchor distT="0" distB="0" distL="114300" distR="114300" simplePos="0" relativeHeight="251679744" behindDoc="0" locked="0" layoutInCell="1" allowOverlap="1" wp14:anchorId="53E4A854" wp14:editId="09266E65">
            <wp:simplePos x="0" y="0"/>
            <wp:positionH relativeFrom="margin">
              <wp:posOffset>3298190</wp:posOffset>
            </wp:positionH>
            <wp:positionV relativeFrom="paragraph">
              <wp:posOffset>178435</wp:posOffset>
            </wp:positionV>
            <wp:extent cx="2438400" cy="2284730"/>
            <wp:effectExtent l="0" t="0" r="0" b="127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9">
                      <a:extLst>
                        <a:ext uri="{28A0092B-C50C-407E-A947-70E740481C1C}">
                          <a14:useLocalDpi xmlns:a14="http://schemas.microsoft.com/office/drawing/2010/main" val="0"/>
                        </a:ext>
                      </a:extLst>
                    </a:blip>
                    <a:stretch>
                      <a:fillRect/>
                    </a:stretch>
                  </pic:blipFill>
                  <pic:spPr>
                    <a:xfrm>
                      <a:off x="0" y="0"/>
                      <a:ext cx="2438400" cy="2284730"/>
                    </a:xfrm>
                    <a:prstGeom prst="rect">
                      <a:avLst/>
                    </a:prstGeom>
                  </pic:spPr>
                </pic:pic>
              </a:graphicData>
            </a:graphic>
            <wp14:sizeRelH relativeFrom="margin">
              <wp14:pctWidth>0</wp14:pctWidth>
            </wp14:sizeRelH>
            <wp14:sizeRelV relativeFrom="margin">
              <wp14:pctHeight>0</wp14:pctHeight>
            </wp14:sizeRelV>
          </wp:anchor>
        </w:drawing>
      </w:r>
    </w:p>
    <w:p w14:paraId="0C4D62B0" w14:textId="77777777" w:rsidR="007E24C1" w:rsidRPr="00200861" w:rsidRDefault="007E24C1" w:rsidP="00E060A8">
      <w:pPr>
        <w:pStyle w:val="Liststycke"/>
        <w:ind w:left="1800"/>
      </w:pPr>
    </w:p>
    <w:p w14:paraId="4AF4B902" w14:textId="5CC9548D" w:rsidR="007E24C1" w:rsidRPr="007E24C1" w:rsidRDefault="008F24C9" w:rsidP="008F24C9">
      <w:pPr>
        <w:pStyle w:val="Liststycke"/>
        <w:numPr>
          <w:ilvl w:val="0"/>
          <w:numId w:val="27"/>
        </w:numPr>
        <w:rPr>
          <w:b/>
        </w:rPr>
      </w:pPr>
      <w:r>
        <w:t xml:space="preserve">Markera den eller de medarbetare du vill notera genomfört lönesamtal för  </w:t>
      </w:r>
    </w:p>
    <w:p w14:paraId="41D65B1B" w14:textId="5C6FE017" w:rsidR="00E060A8" w:rsidRDefault="008F24C9" w:rsidP="008F24C9">
      <w:pPr>
        <w:pStyle w:val="Liststycke"/>
        <w:numPr>
          <w:ilvl w:val="0"/>
          <w:numId w:val="27"/>
        </w:numPr>
        <w:rPr>
          <w:b/>
        </w:rPr>
      </w:pPr>
      <w:r>
        <w:t xml:space="preserve">klicka på </w:t>
      </w:r>
      <w:r>
        <w:rPr>
          <w:b/>
        </w:rPr>
        <w:t>Registrera.</w:t>
      </w:r>
    </w:p>
    <w:p w14:paraId="3AEE70C4" w14:textId="2FFC552B" w:rsidR="008F24C9" w:rsidRDefault="008F24C9" w:rsidP="007E24C1"/>
    <w:p w14:paraId="7E5C19B9" w14:textId="2E53DCDF" w:rsidR="007E24C1" w:rsidRDefault="007E24C1" w:rsidP="007E24C1"/>
    <w:p w14:paraId="624D2ADB" w14:textId="230695BE" w:rsidR="007E24C1" w:rsidRDefault="007E24C1" w:rsidP="007E24C1"/>
    <w:p w14:paraId="4EAB6720" w14:textId="20A00CF2" w:rsidR="007E24C1" w:rsidRDefault="007E24C1" w:rsidP="007E24C1"/>
    <w:p w14:paraId="371D5CFB" w14:textId="7C84E471" w:rsidR="007E24C1" w:rsidRDefault="007E24C1" w:rsidP="007E24C1"/>
    <w:p w14:paraId="113CCC66" w14:textId="647A1695" w:rsidR="007E24C1" w:rsidRDefault="007E24C1" w:rsidP="007E24C1"/>
    <w:p w14:paraId="3AC12E71" w14:textId="77777777" w:rsidR="007E24C1" w:rsidRDefault="007E24C1" w:rsidP="007E24C1"/>
    <w:p w14:paraId="4025C2C9" w14:textId="2DEC7736" w:rsidR="007E24C1" w:rsidRDefault="007F4B72" w:rsidP="007E24C1">
      <w:r>
        <w:rPr>
          <w:noProof/>
        </w:rPr>
        <w:lastRenderedPageBreak/>
        <w:drawing>
          <wp:anchor distT="0" distB="0" distL="114300" distR="114300" simplePos="0" relativeHeight="251678720" behindDoc="0" locked="0" layoutInCell="1" allowOverlap="1" wp14:anchorId="473F97D9" wp14:editId="6625ECCB">
            <wp:simplePos x="0" y="0"/>
            <wp:positionH relativeFrom="column">
              <wp:posOffset>2625090</wp:posOffset>
            </wp:positionH>
            <wp:positionV relativeFrom="paragraph">
              <wp:posOffset>271780</wp:posOffset>
            </wp:positionV>
            <wp:extent cx="3038475" cy="1057275"/>
            <wp:effectExtent l="0" t="0" r="9525" b="9525"/>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0">
                      <a:extLst>
                        <a:ext uri="{28A0092B-C50C-407E-A947-70E740481C1C}">
                          <a14:useLocalDpi xmlns:a14="http://schemas.microsoft.com/office/drawing/2010/main" val="0"/>
                        </a:ext>
                      </a:extLst>
                    </a:blip>
                    <a:stretch>
                      <a:fillRect/>
                    </a:stretch>
                  </pic:blipFill>
                  <pic:spPr>
                    <a:xfrm>
                      <a:off x="0" y="0"/>
                      <a:ext cx="3038475" cy="1057275"/>
                    </a:xfrm>
                    <a:prstGeom prst="rect">
                      <a:avLst/>
                    </a:prstGeom>
                  </pic:spPr>
                </pic:pic>
              </a:graphicData>
            </a:graphic>
            <wp14:sizeRelH relativeFrom="margin">
              <wp14:pctWidth>0</wp14:pctWidth>
            </wp14:sizeRelH>
            <wp14:sizeRelV relativeFrom="margin">
              <wp14:pctHeight>0</wp14:pctHeight>
            </wp14:sizeRelV>
          </wp:anchor>
        </w:drawing>
      </w:r>
    </w:p>
    <w:p w14:paraId="6868DA81" w14:textId="75A6904F" w:rsidR="008F24C9" w:rsidRDefault="007F4B72" w:rsidP="008F24C9">
      <w:pPr>
        <w:pStyle w:val="Liststycke"/>
        <w:numPr>
          <w:ilvl w:val="0"/>
          <w:numId w:val="27"/>
        </w:numPr>
      </w:pPr>
      <w:r>
        <w:t>K</w:t>
      </w:r>
      <w:r w:rsidR="008F24C9">
        <w:t>licka på rullisten</w:t>
      </w:r>
      <w:r>
        <w:t xml:space="preserve"> </w:t>
      </w:r>
      <w:r w:rsidRPr="007F4B72">
        <w:rPr>
          <w:b/>
        </w:rPr>
        <w:t>Lönesamtal genomfört</w:t>
      </w:r>
      <w:r w:rsidR="008F24C9">
        <w:t xml:space="preserve"> och välj något av alternativen.</w:t>
      </w:r>
    </w:p>
    <w:p w14:paraId="11FB2A34" w14:textId="77777777" w:rsidR="007F4B72" w:rsidRDefault="007F4B72" w:rsidP="007F4B72">
      <w:pPr>
        <w:pStyle w:val="Liststycke"/>
        <w:ind w:left="1080"/>
      </w:pPr>
    </w:p>
    <w:p w14:paraId="15F16B62" w14:textId="0E968083" w:rsidR="00E060A8" w:rsidRPr="00200861" w:rsidRDefault="008F24C9" w:rsidP="007F4B72">
      <w:pPr>
        <w:pStyle w:val="Liststycke"/>
        <w:numPr>
          <w:ilvl w:val="0"/>
          <w:numId w:val="27"/>
        </w:numPr>
      </w:pPr>
      <w:r>
        <w:t xml:space="preserve">Spara och tryck </w:t>
      </w:r>
      <w:r w:rsidR="007F4B72">
        <w:t>Spara</w:t>
      </w:r>
      <w:r>
        <w:t xml:space="preserve">. </w:t>
      </w:r>
    </w:p>
    <w:p w14:paraId="491966B9" w14:textId="77777777" w:rsidR="008F24C9" w:rsidRPr="003F2CD8" w:rsidRDefault="008F24C9" w:rsidP="008F24C9">
      <w:pPr>
        <w:pStyle w:val="Rubrik2"/>
        <w:numPr>
          <w:ilvl w:val="1"/>
          <w:numId w:val="5"/>
        </w:numPr>
        <w:rPr>
          <w:color w:val="5B9BD5" w:themeColor="accent1"/>
        </w:rPr>
      </w:pPr>
      <w:bookmarkStart w:id="11" w:name="_Toc30769959"/>
      <w:r w:rsidRPr="003F2CD8">
        <w:rPr>
          <w:color w:val="5B9BD5" w:themeColor="accent1"/>
        </w:rPr>
        <w:t>Fyll i notering</w:t>
      </w:r>
      <w:bookmarkEnd w:id="11"/>
      <w:r w:rsidRPr="003F2CD8">
        <w:rPr>
          <w:color w:val="5B9BD5" w:themeColor="accent1"/>
        </w:rPr>
        <w:t xml:space="preserve"> </w:t>
      </w:r>
    </w:p>
    <w:p w14:paraId="2ADE59C6" w14:textId="2E97ED85" w:rsidR="005C297A" w:rsidRDefault="005C297A" w:rsidP="00040C9C">
      <w:pPr>
        <w:ind w:left="360"/>
      </w:pPr>
      <w:r>
        <w:rPr>
          <w:noProof/>
        </w:rPr>
        <w:drawing>
          <wp:anchor distT="0" distB="0" distL="114300" distR="114300" simplePos="0" relativeHeight="251681792" behindDoc="0" locked="0" layoutInCell="1" allowOverlap="1" wp14:anchorId="0735589F" wp14:editId="121D594A">
            <wp:simplePos x="0" y="0"/>
            <wp:positionH relativeFrom="column">
              <wp:posOffset>2317750</wp:posOffset>
            </wp:positionH>
            <wp:positionV relativeFrom="paragraph">
              <wp:posOffset>7620</wp:posOffset>
            </wp:positionV>
            <wp:extent cx="3859530" cy="1028700"/>
            <wp:effectExtent l="0" t="0" r="7620"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21">
                      <a:extLst>
                        <a:ext uri="{28A0092B-C50C-407E-A947-70E740481C1C}">
                          <a14:useLocalDpi xmlns:a14="http://schemas.microsoft.com/office/drawing/2010/main" val="0"/>
                        </a:ext>
                      </a:extLst>
                    </a:blip>
                    <a:stretch>
                      <a:fillRect/>
                    </a:stretch>
                  </pic:blipFill>
                  <pic:spPr>
                    <a:xfrm>
                      <a:off x="0" y="0"/>
                      <a:ext cx="3859530" cy="1028700"/>
                    </a:xfrm>
                    <a:prstGeom prst="rect">
                      <a:avLst/>
                    </a:prstGeom>
                  </pic:spPr>
                </pic:pic>
              </a:graphicData>
            </a:graphic>
            <wp14:sizeRelH relativeFrom="margin">
              <wp14:pctWidth>0</wp14:pctWidth>
            </wp14:sizeRelH>
            <wp14:sizeRelV relativeFrom="margin">
              <wp14:pctHeight>0</wp14:pctHeight>
            </wp14:sizeRelV>
          </wp:anchor>
        </w:drawing>
      </w:r>
      <w:r w:rsidR="008F24C9">
        <w:t xml:space="preserve">Använd fältet </w:t>
      </w:r>
      <w:r w:rsidR="008F24C9" w:rsidRPr="00040C9C">
        <w:rPr>
          <w:b/>
        </w:rPr>
        <w:t>notering</w:t>
      </w:r>
      <w:r w:rsidR="008F24C9">
        <w:t xml:space="preserve"> i de fall du behöver meddela HR-partner något. Tex om du sätter en väldigt låg lön</w:t>
      </w:r>
      <w:r w:rsidR="00680D68">
        <w:t xml:space="preserve"> eller prioriterar någon.</w:t>
      </w:r>
    </w:p>
    <w:p w14:paraId="6E86997A" w14:textId="34974928" w:rsidR="008F24C9" w:rsidRPr="008119F5" w:rsidRDefault="008F24C9" w:rsidP="008F24C9"/>
    <w:p w14:paraId="3CBAC818" w14:textId="0AF722BC" w:rsidR="008F24C9" w:rsidRDefault="008F24C9" w:rsidP="008F24C9">
      <w:pPr>
        <w:pStyle w:val="Rubrik2"/>
        <w:numPr>
          <w:ilvl w:val="1"/>
          <w:numId w:val="5"/>
        </w:numPr>
        <w:rPr>
          <w:color w:val="5B9BD5" w:themeColor="accent1"/>
        </w:rPr>
      </w:pPr>
      <w:bookmarkStart w:id="12" w:name="_Toc30769960"/>
      <w:r w:rsidRPr="008F24C9">
        <w:rPr>
          <w:color w:val="5B9BD5" w:themeColor="accent1"/>
        </w:rPr>
        <w:t>Klarmarkera</w:t>
      </w:r>
      <w:bookmarkEnd w:id="12"/>
    </w:p>
    <w:p w14:paraId="210550A9" w14:textId="77777777" w:rsidR="00D017D8" w:rsidRDefault="00040C9C" w:rsidP="00D017D8">
      <w:pPr>
        <w:ind w:left="360"/>
      </w:pPr>
      <w:r>
        <w:t xml:space="preserve">Klarmarkera gör du när du är klar med utrymme på </w:t>
      </w:r>
      <w:r w:rsidRPr="00040C9C">
        <w:rPr>
          <w:b/>
        </w:rPr>
        <w:t>ALLA</w:t>
      </w:r>
      <w:r>
        <w:t xml:space="preserve"> dina medarbetare</w:t>
      </w:r>
    </w:p>
    <w:p w14:paraId="139675BD" w14:textId="0EBA6D71" w:rsidR="009D2CC1" w:rsidRPr="00040C9C" w:rsidRDefault="009D2CC1" w:rsidP="00D017D8">
      <w:pPr>
        <w:ind w:left="360"/>
      </w:pPr>
      <w:r>
        <w:rPr>
          <w:noProof/>
        </w:rPr>
        <w:drawing>
          <wp:anchor distT="0" distB="0" distL="114300" distR="114300" simplePos="0" relativeHeight="251683840" behindDoc="0" locked="0" layoutInCell="1" allowOverlap="1" wp14:anchorId="09419BC7" wp14:editId="2316F555">
            <wp:simplePos x="0" y="0"/>
            <wp:positionH relativeFrom="column">
              <wp:posOffset>3253740</wp:posOffset>
            </wp:positionH>
            <wp:positionV relativeFrom="paragraph">
              <wp:posOffset>47625</wp:posOffset>
            </wp:positionV>
            <wp:extent cx="2019300" cy="1892300"/>
            <wp:effectExtent l="0" t="0" r="0" b="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9">
                      <a:extLst>
                        <a:ext uri="{28A0092B-C50C-407E-A947-70E740481C1C}">
                          <a14:useLocalDpi xmlns:a14="http://schemas.microsoft.com/office/drawing/2010/main" val="0"/>
                        </a:ext>
                      </a:extLst>
                    </a:blip>
                    <a:stretch>
                      <a:fillRect/>
                    </a:stretch>
                  </pic:blipFill>
                  <pic:spPr>
                    <a:xfrm>
                      <a:off x="0" y="0"/>
                      <a:ext cx="2019300" cy="1892300"/>
                    </a:xfrm>
                    <a:prstGeom prst="rect">
                      <a:avLst/>
                    </a:prstGeom>
                  </pic:spPr>
                </pic:pic>
              </a:graphicData>
            </a:graphic>
            <wp14:sizeRelH relativeFrom="margin">
              <wp14:pctWidth>0</wp14:pctWidth>
            </wp14:sizeRelH>
            <wp14:sizeRelV relativeFrom="margin">
              <wp14:pctHeight>0</wp14:pctHeight>
            </wp14:sizeRelV>
          </wp:anchor>
        </w:drawing>
      </w:r>
    </w:p>
    <w:p w14:paraId="649B1469" w14:textId="56618732" w:rsidR="008F24C9" w:rsidRDefault="008F24C9" w:rsidP="009D2CC1">
      <w:pPr>
        <w:pStyle w:val="Liststycke"/>
        <w:numPr>
          <w:ilvl w:val="1"/>
          <w:numId w:val="26"/>
        </w:numPr>
      </w:pPr>
      <w:r>
        <w:t>Markera alla medarbetare.</w:t>
      </w:r>
    </w:p>
    <w:p w14:paraId="2C6AFC3A" w14:textId="768C7C8D" w:rsidR="008F24C9" w:rsidRDefault="008F24C9" w:rsidP="008F24C9">
      <w:pPr>
        <w:pStyle w:val="Liststycke"/>
        <w:numPr>
          <w:ilvl w:val="1"/>
          <w:numId w:val="26"/>
        </w:numPr>
      </w:pPr>
      <w:r>
        <w:t>Välj registrera</w:t>
      </w:r>
    </w:p>
    <w:p w14:paraId="069322F0" w14:textId="53C9352C" w:rsidR="009D2CC1" w:rsidRDefault="009D2CC1" w:rsidP="009D2CC1"/>
    <w:p w14:paraId="6909B944" w14:textId="35154F34" w:rsidR="009D2CC1" w:rsidRDefault="009D2CC1" w:rsidP="009D2CC1"/>
    <w:p w14:paraId="0D8C4E24" w14:textId="5A9E8328" w:rsidR="009D2CC1" w:rsidRDefault="009D2CC1" w:rsidP="009D2CC1"/>
    <w:p w14:paraId="0E1A8BB2" w14:textId="2B6DF04D" w:rsidR="009D2CC1" w:rsidRDefault="009D2CC1" w:rsidP="009D2CC1"/>
    <w:p w14:paraId="33A87C23" w14:textId="49860235" w:rsidR="009D2CC1" w:rsidRDefault="009D2CC1" w:rsidP="009D2CC1">
      <w:r>
        <w:rPr>
          <w:noProof/>
        </w:rPr>
        <w:drawing>
          <wp:anchor distT="0" distB="0" distL="114300" distR="114300" simplePos="0" relativeHeight="251682816" behindDoc="0" locked="0" layoutInCell="1" allowOverlap="1" wp14:anchorId="3F664C50" wp14:editId="174E0B19">
            <wp:simplePos x="0" y="0"/>
            <wp:positionH relativeFrom="column">
              <wp:posOffset>2677795</wp:posOffset>
            </wp:positionH>
            <wp:positionV relativeFrom="paragraph">
              <wp:posOffset>153035</wp:posOffset>
            </wp:positionV>
            <wp:extent cx="3642360" cy="1304925"/>
            <wp:effectExtent l="0" t="0" r="0" b="9525"/>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22">
                      <a:extLst>
                        <a:ext uri="{28A0092B-C50C-407E-A947-70E740481C1C}">
                          <a14:useLocalDpi xmlns:a14="http://schemas.microsoft.com/office/drawing/2010/main" val="0"/>
                        </a:ext>
                      </a:extLst>
                    </a:blip>
                    <a:stretch>
                      <a:fillRect/>
                    </a:stretch>
                  </pic:blipFill>
                  <pic:spPr>
                    <a:xfrm>
                      <a:off x="0" y="0"/>
                      <a:ext cx="3642360" cy="1304925"/>
                    </a:xfrm>
                    <a:prstGeom prst="rect">
                      <a:avLst/>
                    </a:prstGeom>
                  </pic:spPr>
                </pic:pic>
              </a:graphicData>
            </a:graphic>
            <wp14:sizeRelH relativeFrom="margin">
              <wp14:pctWidth>0</wp14:pctWidth>
            </wp14:sizeRelH>
            <wp14:sizeRelV relativeFrom="margin">
              <wp14:pctHeight>0</wp14:pctHeight>
            </wp14:sizeRelV>
          </wp:anchor>
        </w:drawing>
      </w:r>
    </w:p>
    <w:p w14:paraId="02085A22" w14:textId="77777777" w:rsidR="009D2CC1" w:rsidRPr="009D2CC1" w:rsidRDefault="009D2CC1" w:rsidP="008F24C9">
      <w:pPr>
        <w:pStyle w:val="Liststycke"/>
        <w:numPr>
          <w:ilvl w:val="1"/>
          <w:numId w:val="26"/>
        </w:numPr>
      </w:pPr>
      <w:r>
        <w:t>Klicka på rullisten</w:t>
      </w:r>
      <w:r w:rsidR="008F24C9">
        <w:t xml:space="preserve"> </w:t>
      </w:r>
      <w:r w:rsidR="008F24C9" w:rsidRPr="00A843DE">
        <w:rPr>
          <w:b/>
        </w:rPr>
        <w:t>Chef klar</w:t>
      </w:r>
    </w:p>
    <w:p w14:paraId="1F5B0F1E" w14:textId="06BA2D72" w:rsidR="008F24C9" w:rsidRPr="009D2CC1" w:rsidRDefault="009D2CC1" w:rsidP="008F24C9">
      <w:pPr>
        <w:pStyle w:val="Liststycke"/>
        <w:numPr>
          <w:ilvl w:val="1"/>
          <w:numId w:val="26"/>
        </w:numPr>
      </w:pPr>
      <w:r>
        <w:t xml:space="preserve">Klicka på </w:t>
      </w:r>
      <w:r w:rsidR="008F24C9" w:rsidRPr="00A843DE">
        <w:rPr>
          <w:b/>
        </w:rPr>
        <w:t>JA</w:t>
      </w:r>
    </w:p>
    <w:p w14:paraId="65332450" w14:textId="7604F743" w:rsidR="009D2CC1" w:rsidRDefault="009D2CC1" w:rsidP="009D2CC1">
      <w:pPr>
        <w:pStyle w:val="Liststycke"/>
        <w:ind w:left="1440"/>
        <w:rPr>
          <w:b/>
        </w:rPr>
      </w:pPr>
    </w:p>
    <w:p w14:paraId="378EBC40" w14:textId="79D8C747" w:rsidR="009D2CC1" w:rsidRDefault="009D2CC1" w:rsidP="009D2CC1">
      <w:pPr>
        <w:pStyle w:val="Liststycke"/>
        <w:ind w:left="1440"/>
        <w:rPr>
          <w:b/>
        </w:rPr>
      </w:pPr>
    </w:p>
    <w:p w14:paraId="0C61DB71" w14:textId="212C4037" w:rsidR="009D2CC1" w:rsidRDefault="009D2CC1" w:rsidP="009D2CC1">
      <w:pPr>
        <w:pStyle w:val="Liststycke"/>
        <w:ind w:left="1440"/>
        <w:rPr>
          <w:b/>
        </w:rPr>
      </w:pPr>
    </w:p>
    <w:p w14:paraId="39A8405E" w14:textId="7DD33F50" w:rsidR="009D2CC1" w:rsidRDefault="009D2CC1" w:rsidP="009D2CC1">
      <w:pPr>
        <w:pStyle w:val="Liststycke"/>
        <w:ind w:left="1440"/>
      </w:pPr>
    </w:p>
    <w:p w14:paraId="2C30CBA9" w14:textId="5DBB41A9" w:rsidR="00D017D8" w:rsidRPr="00A843DE" w:rsidRDefault="00D017D8" w:rsidP="009D2CC1">
      <w:pPr>
        <w:pStyle w:val="Liststycke"/>
        <w:ind w:left="1440"/>
      </w:pPr>
      <w:r>
        <w:rPr>
          <w:noProof/>
        </w:rPr>
        <w:drawing>
          <wp:anchor distT="0" distB="0" distL="114300" distR="114300" simplePos="0" relativeHeight="251684864" behindDoc="0" locked="0" layoutInCell="1" allowOverlap="1" wp14:anchorId="181E366B" wp14:editId="23F94586">
            <wp:simplePos x="0" y="0"/>
            <wp:positionH relativeFrom="column">
              <wp:posOffset>2644140</wp:posOffset>
            </wp:positionH>
            <wp:positionV relativeFrom="paragraph">
              <wp:posOffset>48895</wp:posOffset>
            </wp:positionV>
            <wp:extent cx="1628775" cy="514350"/>
            <wp:effectExtent l="0" t="0" r="9525" b="0"/>
            <wp:wrapSquare wrapText="bothSides"/>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23">
                      <a:extLst>
                        <a:ext uri="{28A0092B-C50C-407E-A947-70E740481C1C}">
                          <a14:useLocalDpi xmlns:a14="http://schemas.microsoft.com/office/drawing/2010/main" val="0"/>
                        </a:ext>
                      </a:extLst>
                    </a:blip>
                    <a:stretch>
                      <a:fillRect/>
                    </a:stretch>
                  </pic:blipFill>
                  <pic:spPr>
                    <a:xfrm>
                      <a:off x="0" y="0"/>
                      <a:ext cx="1628775" cy="514350"/>
                    </a:xfrm>
                    <a:prstGeom prst="rect">
                      <a:avLst/>
                    </a:prstGeom>
                  </pic:spPr>
                </pic:pic>
              </a:graphicData>
            </a:graphic>
          </wp:anchor>
        </w:drawing>
      </w:r>
    </w:p>
    <w:p w14:paraId="3E8134CC" w14:textId="73D2E2BB" w:rsidR="00D017D8" w:rsidRDefault="008F24C9" w:rsidP="008F24C9">
      <w:pPr>
        <w:pStyle w:val="Liststycke"/>
        <w:numPr>
          <w:ilvl w:val="1"/>
          <w:numId w:val="26"/>
        </w:numPr>
        <w:rPr>
          <w:b/>
        </w:rPr>
      </w:pPr>
      <w:r w:rsidRPr="00A843DE">
        <w:rPr>
          <w:b/>
        </w:rPr>
        <w:t xml:space="preserve">Spara </w:t>
      </w:r>
    </w:p>
    <w:p w14:paraId="7C51272D" w14:textId="77777777" w:rsidR="00D017D8" w:rsidRDefault="00D017D8" w:rsidP="00D017D8">
      <w:pPr>
        <w:pStyle w:val="Liststycke"/>
        <w:ind w:left="1440"/>
        <w:rPr>
          <w:b/>
        </w:rPr>
      </w:pPr>
    </w:p>
    <w:p w14:paraId="035FC7C5" w14:textId="3BB233FD" w:rsidR="008F24C9" w:rsidRPr="00A843DE" w:rsidRDefault="008F24C9" w:rsidP="00D017D8">
      <w:pPr>
        <w:pStyle w:val="Liststycke"/>
        <w:ind w:left="1440"/>
      </w:pPr>
    </w:p>
    <w:p w14:paraId="1655479E" w14:textId="7A23BC75" w:rsidR="009D2CC1" w:rsidRDefault="008F24C9" w:rsidP="008F24C9">
      <w:pPr>
        <w:pStyle w:val="Liststycke"/>
        <w:numPr>
          <w:ilvl w:val="1"/>
          <w:numId w:val="26"/>
        </w:numPr>
      </w:pPr>
      <w:r>
        <w:t xml:space="preserve">Medarbetarna försvinner då från vyn </w:t>
      </w:r>
      <w:r w:rsidRPr="00D017D8">
        <w:rPr>
          <w:b/>
        </w:rPr>
        <w:t>”Lön</w:t>
      </w:r>
      <w:r w:rsidR="00D017D8" w:rsidRPr="00D017D8">
        <w:rPr>
          <w:b/>
        </w:rPr>
        <w:t>eöversyn</w:t>
      </w:r>
      <w:r w:rsidRPr="00D017D8">
        <w:rPr>
          <w:b/>
        </w:rPr>
        <w:t>”</w:t>
      </w:r>
      <w:r>
        <w:t xml:space="preserve"> och skickas till HR samt hamnar i flik </w:t>
      </w:r>
      <w:r w:rsidRPr="007B7C51">
        <w:rPr>
          <w:b/>
        </w:rPr>
        <w:t>”Lönerevision klar chef”.</w:t>
      </w:r>
    </w:p>
    <w:p w14:paraId="0C7F8A31" w14:textId="6258C722" w:rsidR="008F24C9" w:rsidRPr="00A843DE" w:rsidRDefault="008F24C9" w:rsidP="00D017D8">
      <w:pPr>
        <w:pStyle w:val="Liststycke"/>
        <w:ind w:left="1440"/>
      </w:pPr>
    </w:p>
    <w:p w14:paraId="13E52111" w14:textId="77777777" w:rsidR="008F24C9" w:rsidRDefault="008F24C9" w:rsidP="008F24C9">
      <w:pPr>
        <w:pStyle w:val="Liststycke"/>
        <w:ind w:left="1080"/>
      </w:pPr>
    </w:p>
    <w:p w14:paraId="5832438B" w14:textId="77777777" w:rsidR="008F24C9" w:rsidRPr="00D26BBC" w:rsidRDefault="008F24C9" w:rsidP="008F24C9">
      <w:pPr>
        <w:pStyle w:val="Rubrik1"/>
      </w:pPr>
      <w:bookmarkStart w:id="13" w:name="_Toc30769961"/>
      <w:r>
        <w:lastRenderedPageBreak/>
        <w:t>Löneöversyn klar chef</w:t>
      </w:r>
      <w:bookmarkEnd w:id="13"/>
    </w:p>
    <w:p w14:paraId="1B561872" w14:textId="75D2A9CA" w:rsidR="008F24C9" w:rsidRDefault="008F24C9" w:rsidP="00A00264">
      <w:pPr>
        <w:ind w:left="360"/>
      </w:pPr>
      <w:r>
        <w:t xml:space="preserve">När du har </w:t>
      </w:r>
      <w:proofErr w:type="spellStart"/>
      <w:r>
        <w:t>klarmarkerat</w:t>
      </w:r>
      <w:proofErr w:type="spellEnd"/>
      <w:r>
        <w:t xml:space="preserve"> dina medarbetare i steget innan, blir de synliga här. Det är detta underlag som du har skickat vidare till din HR-partner. Du kan inte gå in och ändra något, såvida inte du kontaktar HR-partner som kan skicka tillbaka en medarbetare för justering. Det förutsätter dock att HR-partner inte har godkänt underlaget och skickat resultatet vidare till lön. </w:t>
      </w:r>
    </w:p>
    <w:p w14:paraId="50F484EF" w14:textId="77777777" w:rsidR="008F24C9" w:rsidRDefault="008F24C9" w:rsidP="008F24C9">
      <w:pPr>
        <w:pStyle w:val="Rubrik1"/>
      </w:pPr>
      <w:bookmarkStart w:id="14" w:name="_Toc30769962"/>
      <w:r>
        <w:t>Löneförslag till justering</w:t>
      </w:r>
      <w:bookmarkEnd w:id="14"/>
    </w:p>
    <w:p w14:paraId="4F9CB584" w14:textId="77777777" w:rsidR="008F24C9" w:rsidRDefault="008F24C9" w:rsidP="00BE5A6F">
      <w:pPr>
        <w:ind w:left="360"/>
        <w:rPr>
          <w:b/>
        </w:rPr>
      </w:pPr>
      <w:r>
        <w:t xml:space="preserve">Om du kommer på att något blivit fel eller att HR-partner ser något som blivit fel, kan HR-partner returnera ett inskickat löneförslag till dig som chef. Den returnerade medarbetaren hamnar då i fliken </w:t>
      </w:r>
      <w:r>
        <w:rPr>
          <w:b/>
        </w:rPr>
        <w:t xml:space="preserve">Löneförslag till justering. </w:t>
      </w:r>
      <w:r w:rsidRPr="00CD7FF7">
        <w:t>Om något retu</w:t>
      </w:r>
      <w:r>
        <w:t>rneras får du mejl från din HR-partner.</w:t>
      </w:r>
    </w:p>
    <w:p w14:paraId="49EC69FC" w14:textId="77777777" w:rsidR="008F24C9" w:rsidRDefault="008F24C9" w:rsidP="008F24C9">
      <w:pPr>
        <w:pStyle w:val="Liststycke"/>
        <w:numPr>
          <w:ilvl w:val="0"/>
          <w:numId w:val="28"/>
        </w:numPr>
      </w:pPr>
      <w:r>
        <w:t>Klicka på fliken Löneförslag till justering.</w:t>
      </w:r>
    </w:p>
    <w:p w14:paraId="0DAACB02" w14:textId="77777777" w:rsidR="008F24C9" w:rsidRDefault="008F24C9" w:rsidP="008F24C9">
      <w:pPr>
        <w:pStyle w:val="Liststycke"/>
        <w:numPr>
          <w:ilvl w:val="0"/>
          <w:numId w:val="28"/>
        </w:numPr>
      </w:pPr>
      <w:r>
        <w:t>Bocka för den/de medarbetare du önskar justera.</w:t>
      </w:r>
    </w:p>
    <w:p w14:paraId="6C3AB2C3" w14:textId="76B89E71" w:rsidR="008F24C9" w:rsidRDefault="008F24C9" w:rsidP="008F24C9">
      <w:pPr>
        <w:pStyle w:val="Liststycke"/>
        <w:numPr>
          <w:ilvl w:val="0"/>
          <w:numId w:val="28"/>
        </w:numPr>
      </w:pPr>
      <w:r>
        <w:t>Klicka på</w:t>
      </w:r>
      <w:r>
        <w:rPr>
          <w:b/>
        </w:rPr>
        <w:t xml:space="preserve"> Registrera</w:t>
      </w:r>
      <w:r>
        <w:t>.</w:t>
      </w:r>
      <w:r w:rsidRPr="00494EAC">
        <w:rPr>
          <w:noProof/>
          <w:lang w:eastAsia="sv-SE"/>
        </w:rPr>
        <w:t xml:space="preserve"> </w:t>
      </w:r>
    </w:p>
    <w:p w14:paraId="22E8D508" w14:textId="52F783A9" w:rsidR="008F24C9" w:rsidRDefault="00707DF6" w:rsidP="008F24C9">
      <w:pPr>
        <w:pStyle w:val="Liststycke"/>
        <w:numPr>
          <w:ilvl w:val="0"/>
          <w:numId w:val="28"/>
        </w:numPr>
      </w:pPr>
      <w:r>
        <w:rPr>
          <w:noProof/>
        </w:rPr>
        <w:drawing>
          <wp:anchor distT="0" distB="0" distL="114300" distR="114300" simplePos="0" relativeHeight="251685888" behindDoc="0" locked="0" layoutInCell="1" allowOverlap="1" wp14:anchorId="46B358DE" wp14:editId="2DD7CBBB">
            <wp:simplePos x="0" y="0"/>
            <wp:positionH relativeFrom="margin">
              <wp:posOffset>2158365</wp:posOffset>
            </wp:positionH>
            <wp:positionV relativeFrom="paragraph">
              <wp:posOffset>168275</wp:posOffset>
            </wp:positionV>
            <wp:extent cx="3990975" cy="554990"/>
            <wp:effectExtent l="0" t="0" r="9525" b="0"/>
            <wp:wrapSquare wrapText="bothSides"/>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24">
                      <a:extLst>
                        <a:ext uri="{28A0092B-C50C-407E-A947-70E740481C1C}">
                          <a14:useLocalDpi xmlns:a14="http://schemas.microsoft.com/office/drawing/2010/main" val="0"/>
                        </a:ext>
                      </a:extLst>
                    </a:blip>
                    <a:stretch>
                      <a:fillRect/>
                    </a:stretch>
                  </pic:blipFill>
                  <pic:spPr>
                    <a:xfrm>
                      <a:off x="0" y="0"/>
                      <a:ext cx="3990975" cy="554990"/>
                    </a:xfrm>
                    <a:prstGeom prst="rect">
                      <a:avLst/>
                    </a:prstGeom>
                  </pic:spPr>
                </pic:pic>
              </a:graphicData>
            </a:graphic>
            <wp14:sizeRelH relativeFrom="margin">
              <wp14:pctWidth>0</wp14:pctWidth>
            </wp14:sizeRelH>
            <wp14:sizeRelV relativeFrom="margin">
              <wp14:pctHeight>0</wp14:pctHeight>
            </wp14:sizeRelV>
          </wp:anchor>
        </w:drawing>
      </w:r>
      <w:r w:rsidR="008F24C9">
        <w:t>Justera lönesumman</w:t>
      </w:r>
    </w:p>
    <w:p w14:paraId="594166DA" w14:textId="7DDAEE5E" w:rsidR="008F24C9" w:rsidRPr="00494EAC" w:rsidRDefault="008F24C9" w:rsidP="008F24C9">
      <w:pPr>
        <w:pStyle w:val="Liststycke"/>
        <w:numPr>
          <w:ilvl w:val="0"/>
          <w:numId w:val="28"/>
        </w:numPr>
      </w:pPr>
      <w:r>
        <w:t xml:space="preserve">Välj </w:t>
      </w:r>
      <w:r w:rsidRPr="00494EAC">
        <w:rPr>
          <w:b/>
        </w:rPr>
        <w:t>JA</w:t>
      </w:r>
      <w:r>
        <w:t xml:space="preserve"> under rubriken </w:t>
      </w:r>
      <w:r w:rsidRPr="00494EAC">
        <w:rPr>
          <w:b/>
        </w:rPr>
        <w:t>Chef justerat.</w:t>
      </w:r>
    </w:p>
    <w:p w14:paraId="3C1E86BD" w14:textId="4AAF8632" w:rsidR="00707DF6" w:rsidRDefault="00707DF6" w:rsidP="008F24C9">
      <w:pPr>
        <w:pStyle w:val="Liststycke"/>
      </w:pPr>
    </w:p>
    <w:p w14:paraId="4ABC0E05" w14:textId="77777777" w:rsidR="00707DF6" w:rsidRDefault="00707DF6" w:rsidP="008F24C9">
      <w:pPr>
        <w:pStyle w:val="Liststycke"/>
      </w:pPr>
    </w:p>
    <w:p w14:paraId="4B2F016F" w14:textId="6EF5F764" w:rsidR="00707DF6" w:rsidRDefault="00707DF6" w:rsidP="008F24C9">
      <w:pPr>
        <w:pStyle w:val="Liststycke"/>
      </w:pPr>
      <w:r>
        <w:rPr>
          <w:noProof/>
        </w:rPr>
        <w:drawing>
          <wp:anchor distT="0" distB="0" distL="114300" distR="114300" simplePos="0" relativeHeight="251687936" behindDoc="0" locked="0" layoutInCell="1" allowOverlap="1" wp14:anchorId="0E2EBEA0" wp14:editId="5F6C84D9">
            <wp:simplePos x="0" y="0"/>
            <wp:positionH relativeFrom="page">
              <wp:posOffset>2371725</wp:posOffset>
            </wp:positionH>
            <wp:positionV relativeFrom="paragraph">
              <wp:posOffset>51435</wp:posOffset>
            </wp:positionV>
            <wp:extent cx="1176020" cy="371475"/>
            <wp:effectExtent l="0" t="0" r="5080" b="9525"/>
            <wp:wrapSquare wrapText="bothSides"/>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23">
                      <a:extLst>
                        <a:ext uri="{28A0092B-C50C-407E-A947-70E740481C1C}">
                          <a14:useLocalDpi xmlns:a14="http://schemas.microsoft.com/office/drawing/2010/main" val="0"/>
                        </a:ext>
                      </a:extLst>
                    </a:blip>
                    <a:stretch>
                      <a:fillRect/>
                    </a:stretch>
                  </pic:blipFill>
                  <pic:spPr>
                    <a:xfrm>
                      <a:off x="0" y="0"/>
                      <a:ext cx="1176020" cy="371475"/>
                    </a:xfrm>
                    <a:prstGeom prst="rect">
                      <a:avLst/>
                    </a:prstGeom>
                  </pic:spPr>
                </pic:pic>
              </a:graphicData>
            </a:graphic>
            <wp14:sizeRelH relativeFrom="margin">
              <wp14:pctWidth>0</wp14:pctWidth>
            </wp14:sizeRelH>
            <wp14:sizeRelV relativeFrom="margin">
              <wp14:pctHeight>0</wp14:pctHeight>
            </wp14:sizeRelV>
          </wp:anchor>
        </w:drawing>
      </w:r>
    </w:p>
    <w:p w14:paraId="336CACE6" w14:textId="25920C7E" w:rsidR="008F24C9" w:rsidRDefault="008F24C9" w:rsidP="008F24C9">
      <w:pPr>
        <w:pStyle w:val="Liststycke"/>
        <w:numPr>
          <w:ilvl w:val="0"/>
          <w:numId w:val="28"/>
        </w:numPr>
        <w:rPr>
          <w:b/>
        </w:rPr>
      </w:pPr>
      <w:r w:rsidRPr="00494EAC">
        <w:rPr>
          <w:b/>
        </w:rPr>
        <w:t>Spara</w:t>
      </w:r>
      <w:r w:rsidR="00707DF6">
        <w:rPr>
          <w:b/>
        </w:rPr>
        <w:t xml:space="preserve"> </w:t>
      </w:r>
    </w:p>
    <w:p w14:paraId="1503F429" w14:textId="3DA14076" w:rsidR="00707DF6" w:rsidRDefault="00707DF6" w:rsidP="00707DF6">
      <w:pPr>
        <w:rPr>
          <w:b/>
        </w:rPr>
      </w:pPr>
    </w:p>
    <w:p w14:paraId="49224937" w14:textId="403D7E4E" w:rsidR="00707DF6" w:rsidRPr="00707DF6" w:rsidRDefault="00707DF6" w:rsidP="00707DF6">
      <w:pPr>
        <w:rPr>
          <w:b/>
        </w:rPr>
      </w:pPr>
    </w:p>
    <w:p w14:paraId="6B31C5AC" w14:textId="77777777" w:rsidR="008F24C9" w:rsidRDefault="008F24C9" w:rsidP="008F24C9">
      <w:pPr>
        <w:jc w:val="center"/>
      </w:pPr>
      <w:r>
        <w:t>GRATTIS DU ÄR NU KLAR!</w:t>
      </w:r>
    </w:p>
    <w:p w14:paraId="7ADDE0C5" w14:textId="35660821" w:rsidR="00B55462" w:rsidRPr="00B55462" w:rsidRDefault="00B55462" w:rsidP="00B55462"/>
    <w:bookmarkEnd w:id="4"/>
    <w:sectPr w:rsidR="00B55462" w:rsidRPr="00B55462" w:rsidSect="00693735">
      <w:footerReference w:type="default" r:id="rId25"/>
      <w:headerReference w:type="first" r:id="rId26"/>
      <w:pgSz w:w="11906" w:h="16838"/>
      <w:pgMar w:top="1417" w:right="991" w:bottom="1135" w:left="1701" w:header="708" w:footer="2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1DB68" w14:textId="77777777" w:rsidR="00AD3EFF" w:rsidRDefault="00AD3EFF" w:rsidP="00616B2A">
      <w:pPr>
        <w:spacing w:after="0" w:line="240" w:lineRule="auto"/>
      </w:pPr>
      <w:r>
        <w:separator/>
      </w:r>
    </w:p>
  </w:endnote>
  <w:endnote w:type="continuationSeparator" w:id="0">
    <w:p w14:paraId="29CD31F5" w14:textId="77777777" w:rsidR="00AD3EFF" w:rsidRDefault="00AD3EFF" w:rsidP="0061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erif Pro">
    <w:altName w:val="Cambria"/>
    <w:panose1 w:val="02040603050405020204"/>
    <w:charset w:val="00"/>
    <w:family w:val="roman"/>
    <w:notTrueType/>
    <w:pitch w:val="variable"/>
    <w:sig w:usb0="00000007" w:usb1="00000001" w:usb2="00000000" w:usb3="00000000" w:csb0="00000093" w:csb1="00000000"/>
  </w:font>
  <w:font w:name="Source Sans Pro Semibold">
    <w:altName w:val="Source Sans Pro SemiBold"/>
    <w:panose1 w:val="020B06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24A7" w14:textId="77777777" w:rsidR="00210A3F" w:rsidRPr="00C950AB" w:rsidRDefault="00210A3F" w:rsidP="00616B2A">
    <w:pPr>
      <w:pStyle w:val="8sidfotsk"/>
      <w:jc w:val="right"/>
    </w:pPr>
    <w:r>
      <w:fldChar w:fldCharType="begin"/>
    </w:r>
    <w:r>
      <w:instrText xml:space="preserve"> PAGE   \* MERGEFORMAT </w:instrText>
    </w:r>
    <w:r>
      <w:fldChar w:fldCharType="separate"/>
    </w:r>
    <w:r w:rsidR="003D2D23">
      <w:rPr>
        <w:noProof/>
      </w:rPr>
      <w:t>2</w:t>
    </w:r>
    <w:r>
      <w:rPr>
        <w:noProof/>
      </w:rPr>
      <w:fldChar w:fldCharType="end"/>
    </w:r>
    <w:r>
      <w:t xml:space="preserve"> (</w:t>
    </w:r>
    <w:r w:rsidR="008612A3">
      <w:rPr>
        <w:noProof/>
      </w:rPr>
      <w:fldChar w:fldCharType="begin"/>
    </w:r>
    <w:r w:rsidR="008612A3">
      <w:rPr>
        <w:noProof/>
      </w:rPr>
      <w:instrText xml:space="preserve"> NUMPAGES   \* MERGEFORMAT </w:instrText>
    </w:r>
    <w:r w:rsidR="008612A3">
      <w:rPr>
        <w:noProof/>
      </w:rPr>
      <w:fldChar w:fldCharType="separate"/>
    </w:r>
    <w:r w:rsidR="003D2D23">
      <w:rPr>
        <w:noProof/>
      </w:rPr>
      <w:t>3</w:t>
    </w:r>
    <w:r w:rsidR="008612A3">
      <w:rPr>
        <w:noProof/>
      </w:rPr>
      <w:fldChar w:fldCharType="end"/>
    </w:r>
    <w:r>
      <w:t>)</w:t>
    </w:r>
  </w:p>
  <w:p w14:paraId="3CA5E333" w14:textId="77777777" w:rsidR="00210A3F" w:rsidRDefault="00210A3F" w:rsidP="00616B2A">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DAD39" w14:textId="77777777" w:rsidR="00AD3EFF" w:rsidRDefault="00AD3EFF" w:rsidP="00616B2A">
      <w:pPr>
        <w:spacing w:after="0" w:line="240" w:lineRule="auto"/>
      </w:pPr>
      <w:r>
        <w:separator/>
      </w:r>
    </w:p>
  </w:footnote>
  <w:footnote w:type="continuationSeparator" w:id="0">
    <w:p w14:paraId="2C0200DB" w14:textId="77777777" w:rsidR="00AD3EFF" w:rsidRDefault="00AD3EFF" w:rsidP="00616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9F433" w14:textId="77777777" w:rsidR="0096661D" w:rsidRDefault="004F6FD0" w:rsidP="004F6FD0">
    <w:pPr>
      <w:pStyle w:val="8sidfotsk"/>
      <w:tabs>
        <w:tab w:val="clear" w:pos="2552"/>
        <w:tab w:val="clear" w:pos="5103"/>
        <w:tab w:val="clear" w:pos="7655"/>
        <w:tab w:val="left" w:pos="1560"/>
        <w:tab w:val="left" w:pos="3828"/>
        <w:tab w:val="left" w:pos="5670"/>
      </w:tabs>
      <w:ind w:left="-567"/>
    </w:pPr>
    <w:r>
      <w:rPr>
        <w:noProof/>
        <w:lang w:eastAsia="sv-SE"/>
      </w:rPr>
      <w:drawing>
        <wp:anchor distT="0" distB="0" distL="114300" distR="114300" simplePos="0" relativeHeight="251661312" behindDoc="1" locked="0" layoutInCell="1" allowOverlap="1" wp14:anchorId="169C048E" wp14:editId="7A678310">
          <wp:simplePos x="0" y="0"/>
          <wp:positionH relativeFrom="margin">
            <wp:posOffset>5197475</wp:posOffset>
          </wp:positionH>
          <wp:positionV relativeFrom="margin">
            <wp:posOffset>-1050925</wp:posOffset>
          </wp:positionV>
          <wp:extent cx="805815" cy="932180"/>
          <wp:effectExtent l="0" t="0" r="0" b="127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ovde_logo_red_PMS_vertical_ej_trans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815" cy="932180"/>
                  </a:xfrm>
                  <a:prstGeom prst="rect">
                    <a:avLst/>
                  </a:prstGeom>
                </pic:spPr>
              </pic:pic>
            </a:graphicData>
          </a:graphic>
          <wp14:sizeRelH relativeFrom="margin">
            <wp14:pctWidth>0</wp14:pctWidth>
          </wp14:sizeRelH>
          <wp14:sizeRelV relativeFrom="margin">
            <wp14:pctHeight>0</wp14:pctHeight>
          </wp14:sizeRelV>
        </wp:anchor>
      </w:drawing>
    </w:r>
  </w:p>
  <w:p w14:paraId="51BA334D" w14:textId="77777777" w:rsidR="0096661D" w:rsidRPr="00E43E99" w:rsidRDefault="0096661D" w:rsidP="0096661D">
    <w:pPr>
      <w:pStyle w:val="9sidfotlightsk"/>
      <w:tabs>
        <w:tab w:val="clear" w:pos="2552"/>
        <w:tab w:val="clear" w:pos="5103"/>
        <w:tab w:val="clear" w:pos="7655"/>
        <w:tab w:val="left" w:pos="2268"/>
        <w:tab w:val="left" w:pos="4253"/>
        <w:tab w:val="left" w:pos="5670"/>
      </w:tabs>
      <w:ind w:left="-567"/>
      <w:rPr>
        <w:rFonts w:ascii="Source Sans Pro" w:hAnsi="Source Sans Pro"/>
        <w:b/>
        <w:bCs/>
      </w:rPr>
    </w:pPr>
    <w:r>
      <w:rPr>
        <w:rFonts w:ascii="Source Sans Pro" w:hAnsi="Source Sans Pro"/>
        <w:b/>
        <w:bCs/>
      </w:rPr>
      <w:br/>
    </w:r>
    <w:r w:rsidRPr="00E43E99">
      <w:rPr>
        <w:rFonts w:ascii="Source Sans Pro" w:hAnsi="Source Sans Pro"/>
        <w:b/>
        <w:bCs/>
      </w:rPr>
      <w:tab/>
    </w:r>
    <w:r w:rsidRPr="00E43E99">
      <w:rPr>
        <w:rFonts w:ascii="Source Sans Pro" w:hAnsi="Source Sans Pro"/>
        <w:b/>
        <w:bCs/>
      </w:rPr>
      <w:tab/>
    </w:r>
  </w:p>
  <w:p w14:paraId="6F4EE4AA" w14:textId="77777777" w:rsidR="0096661D" w:rsidRDefault="0096661D" w:rsidP="0096661D">
    <w:pPr>
      <w:pStyle w:val="9sidfotlightsk"/>
    </w:pPr>
  </w:p>
  <w:p w14:paraId="40A749D7" w14:textId="77777777" w:rsidR="004F6FD0" w:rsidRDefault="004F6FD0" w:rsidP="0096661D">
    <w:pPr>
      <w:pStyle w:val="9sidfotlightsk"/>
    </w:pPr>
  </w:p>
  <w:p w14:paraId="6CC88F26" w14:textId="77777777" w:rsidR="004F6FD0" w:rsidRDefault="004F6FD0" w:rsidP="0096661D">
    <w:pPr>
      <w:pStyle w:val="9sidfotlightsk"/>
    </w:pPr>
  </w:p>
  <w:p w14:paraId="6528A109" w14:textId="77777777" w:rsidR="004F6FD0" w:rsidRDefault="004F6FD0" w:rsidP="0096661D">
    <w:pPr>
      <w:pStyle w:val="9sidfotlightsk"/>
    </w:pPr>
  </w:p>
  <w:p w14:paraId="62B6B667" w14:textId="77777777" w:rsidR="004F6FD0" w:rsidRDefault="004F6FD0" w:rsidP="0096661D">
    <w:pPr>
      <w:pStyle w:val="9sidfotlightsk"/>
    </w:pPr>
  </w:p>
  <w:p w14:paraId="168068FC" w14:textId="77777777" w:rsidR="00210A3F" w:rsidRPr="0096661D" w:rsidRDefault="00210A3F" w:rsidP="0096661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2DE"/>
    <w:multiLevelType w:val="hybridMultilevel"/>
    <w:tmpl w:val="79287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260A10"/>
    <w:multiLevelType w:val="hybridMultilevel"/>
    <w:tmpl w:val="4E3A609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97649F"/>
    <w:multiLevelType w:val="multilevel"/>
    <w:tmpl w:val="922AE4A0"/>
    <w:lvl w:ilvl="0">
      <w:start w:val="1"/>
      <w:numFmt w:val="decimal"/>
      <w:lvlText w:val="%1."/>
      <w:lvlJc w:val="left"/>
      <w:pPr>
        <w:ind w:left="0" w:firstLine="0"/>
      </w:pPr>
      <w:rPr>
        <w:rFonts w:hint="default"/>
      </w:rPr>
    </w:lvl>
    <w:lvl w:ilvl="1">
      <w:start w:val="1"/>
      <w:numFmt w:val="decimal"/>
      <w:pStyle w:val="2Rubriksk"/>
      <w:suff w:val="space"/>
      <w:lvlText w:val="%1.%2."/>
      <w:lvlJc w:val="left"/>
      <w:pPr>
        <w:ind w:left="0" w:firstLine="0"/>
      </w:pPr>
      <w:rPr>
        <w:rFonts w:ascii="Source Sans Pro" w:hAnsi="Source Sans Pro"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9605C48"/>
    <w:multiLevelType w:val="hybridMultilevel"/>
    <w:tmpl w:val="47D2CA9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2EB01AA"/>
    <w:multiLevelType w:val="hybridMultilevel"/>
    <w:tmpl w:val="FB5ECCE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195581"/>
    <w:multiLevelType w:val="multilevel"/>
    <w:tmpl w:val="33FCD04A"/>
    <w:lvl w:ilvl="0">
      <w:start w:val="1"/>
      <w:numFmt w:val="decimal"/>
      <w:pStyle w:val="1Rubriksk"/>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1E4854"/>
    <w:multiLevelType w:val="hybridMultilevel"/>
    <w:tmpl w:val="6B96E1D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A291B69"/>
    <w:multiLevelType w:val="hybridMultilevel"/>
    <w:tmpl w:val="9B34BF5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31B4FB7"/>
    <w:multiLevelType w:val="multilevel"/>
    <w:tmpl w:val="F7BEF0CC"/>
    <w:styleLink w:val="Mall"/>
    <w:lvl w:ilvl="0">
      <w:start w:val="1"/>
      <w:numFmt w:val="decimal"/>
      <w:pStyle w:val="Innehllsfrteckningsrubrik"/>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67B3CAB"/>
    <w:multiLevelType w:val="multilevel"/>
    <w:tmpl w:val="DD6288D6"/>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9B562F"/>
    <w:multiLevelType w:val="multilevel"/>
    <w:tmpl w:val="BC9E9236"/>
    <w:lvl w:ilvl="0">
      <w:start w:val="1"/>
      <w:numFmt w:val="decimal"/>
      <w:lvlText w:val="%1"/>
      <w:lvlJc w:val="left"/>
      <w:pPr>
        <w:ind w:left="432" w:hanging="432"/>
      </w:pPr>
    </w:lvl>
    <w:lvl w:ilvl="1">
      <w:start w:val="1"/>
      <w:numFmt w:val="decimal"/>
      <w:pStyle w:val="Rubri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3F863ADB"/>
    <w:multiLevelType w:val="multilevel"/>
    <w:tmpl w:val="C7B2981A"/>
    <w:lvl w:ilvl="0">
      <w:start w:val="1"/>
      <w:numFmt w:val="decimal"/>
      <w:pStyle w:val="Rubrik1"/>
      <w:lvlText w:val="%1."/>
      <w:lvlJc w:val="left"/>
      <w:pPr>
        <w:ind w:left="795" w:hanging="435"/>
      </w:pPr>
      <w:rPr>
        <w:rFonts w:hint="default"/>
      </w:rPr>
    </w:lvl>
    <w:lvl w:ilvl="1">
      <w:start w:val="1"/>
      <w:numFmt w:val="decimal"/>
      <w:isLgl/>
      <w:lvlText w:val="%1.%2"/>
      <w:lvlJc w:val="left"/>
      <w:pPr>
        <w:ind w:left="870" w:hanging="51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5FB67AA"/>
    <w:multiLevelType w:val="hybridMultilevel"/>
    <w:tmpl w:val="50A2DC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6D63B3D"/>
    <w:multiLevelType w:val="hybridMultilevel"/>
    <w:tmpl w:val="8ED6165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B358A1"/>
    <w:multiLevelType w:val="hybridMultilevel"/>
    <w:tmpl w:val="B89E276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40874E2"/>
    <w:multiLevelType w:val="hybridMultilevel"/>
    <w:tmpl w:val="93A2124E"/>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4C310AD"/>
    <w:multiLevelType w:val="hybridMultilevel"/>
    <w:tmpl w:val="0292D23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6164F7C"/>
    <w:multiLevelType w:val="multilevel"/>
    <w:tmpl w:val="4AA85B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AB5248"/>
    <w:multiLevelType w:val="hybridMultilevel"/>
    <w:tmpl w:val="E84AF6CE"/>
    <w:lvl w:ilvl="0" w:tplc="041D0019">
      <w:start w:val="1"/>
      <w:numFmt w:val="lowerLetter"/>
      <w:lvlText w:val="%1."/>
      <w:lvlJc w:val="left"/>
      <w:pPr>
        <w:ind w:left="1080" w:hanging="360"/>
      </w:pPr>
      <w:rPr>
        <w:rFonts w:hint="default"/>
      </w:rPr>
    </w:lvl>
    <w:lvl w:ilvl="1" w:tplc="19E81BD0">
      <w:numFmt w:val="bullet"/>
      <w:lvlText w:val=""/>
      <w:lvlJc w:val="left"/>
      <w:pPr>
        <w:ind w:left="1800" w:hanging="360"/>
      </w:pPr>
      <w:rPr>
        <w:rFonts w:ascii="Wingdings" w:eastAsiaTheme="minorHAnsi" w:hAnsi="Wingdings" w:cstheme="minorBidi" w:hint="default"/>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5D2A5669"/>
    <w:multiLevelType w:val="hybridMultilevel"/>
    <w:tmpl w:val="6DF6EFF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51C1E7D"/>
    <w:multiLevelType w:val="hybridMultilevel"/>
    <w:tmpl w:val="1E6A25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7056694"/>
    <w:multiLevelType w:val="hybridMultilevel"/>
    <w:tmpl w:val="067AD31E"/>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D482E65"/>
    <w:multiLevelType w:val="hybridMultilevel"/>
    <w:tmpl w:val="48DEF2D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0ED7F96"/>
    <w:multiLevelType w:val="hybridMultilevel"/>
    <w:tmpl w:val="A30C8F94"/>
    <w:lvl w:ilvl="0" w:tplc="041D0019">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15:restartNumberingAfterBreak="0">
    <w:nsid w:val="74454DB6"/>
    <w:multiLevelType w:val="hybridMultilevel"/>
    <w:tmpl w:val="2F7AAC7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60D1654"/>
    <w:multiLevelType w:val="hybridMultilevel"/>
    <w:tmpl w:val="7C320A66"/>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62C4828"/>
    <w:multiLevelType w:val="hybridMultilevel"/>
    <w:tmpl w:val="B42EF128"/>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0"/>
  </w:num>
  <w:num w:numId="5">
    <w:abstractNumId w:val="11"/>
  </w:num>
  <w:num w:numId="6">
    <w:abstractNumId w:val="24"/>
  </w:num>
  <w:num w:numId="7">
    <w:abstractNumId w:val="7"/>
  </w:num>
  <w:num w:numId="8">
    <w:abstractNumId w:val="11"/>
    <w:lvlOverride w:ilvl="0">
      <w:startOverride w:val="2"/>
    </w:lvlOverride>
    <w:lvlOverride w:ilvl="1">
      <w:startOverride w:val="3"/>
    </w:lvlOverride>
  </w:num>
  <w:num w:numId="9">
    <w:abstractNumId w:val="12"/>
  </w:num>
  <w:num w:numId="10">
    <w:abstractNumId w:val="14"/>
  </w:num>
  <w:num w:numId="11">
    <w:abstractNumId w:val="0"/>
  </w:num>
  <w:num w:numId="12">
    <w:abstractNumId w:val="4"/>
  </w:num>
  <w:num w:numId="13">
    <w:abstractNumId w:val="15"/>
  </w:num>
  <w:num w:numId="14">
    <w:abstractNumId w:val="22"/>
  </w:num>
  <w:num w:numId="15">
    <w:abstractNumId w:val="19"/>
  </w:num>
  <w:num w:numId="16">
    <w:abstractNumId w:val="25"/>
  </w:num>
  <w:num w:numId="17">
    <w:abstractNumId w:val="13"/>
  </w:num>
  <w:num w:numId="18">
    <w:abstractNumId w:val="26"/>
  </w:num>
  <w:num w:numId="19">
    <w:abstractNumId w:val="21"/>
  </w:num>
  <w:num w:numId="20">
    <w:abstractNumId w:val="1"/>
  </w:num>
  <w:num w:numId="21">
    <w:abstractNumId w:val="3"/>
  </w:num>
  <w:num w:numId="22">
    <w:abstractNumId w:val="16"/>
  </w:num>
  <w:num w:numId="23">
    <w:abstractNumId w:val="9"/>
  </w:num>
  <w:num w:numId="24">
    <w:abstractNumId w:val="17"/>
  </w:num>
  <w:num w:numId="25">
    <w:abstractNumId w:val="23"/>
  </w:num>
  <w:num w:numId="26">
    <w:abstractNumId w:val="6"/>
  </w:num>
  <w:num w:numId="27">
    <w:abstractNumId w:val="18"/>
  </w:num>
  <w:num w:numId="2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EFF"/>
    <w:rsid w:val="0000753D"/>
    <w:rsid w:val="00026B14"/>
    <w:rsid w:val="00032F07"/>
    <w:rsid w:val="000352F4"/>
    <w:rsid w:val="00040C9C"/>
    <w:rsid w:val="00051747"/>
    <w:rsid w:val="00051770"/>
    <w:rsid w:val="00057A2C"/>
    <w:rsid w:val="00061CE8"/>
    <w:rsid w:val="000734AA"/>
    <w:rsid w:val="000744FD"/>
    <w:rsid w:val="00076CC1"/>
    <w:rsid w:val="00081617"/>
    <w:rsid w:val="000909EA"/>
    <w:rsid w:val="000936FB"/>
    <w:rsid w:val="000A7D79"/>
    <w:rsid w:val="000B0A84"/>
    <w:rsid w:val="000B35D1"/>
    <w:rsid w:val="000C0441"/>
    <w:rsid w:val="000C781E"/>
    <w:rsid w:val="000D1CB4"/>
    <w:rsid w:val="000D3F2B"/>
    <w:rsid w:val="000D5AD7"/>
    <w:rsid w:val="000D6EE0"/>
    <w:rsid w:val="000E5358"/>
    <w:rsid w:val="000E71F0"/>
    <w:rsid w:val="000F0234"/>
    <w:rsid w:val="001057E8"/>
    <w:rsid w:val="00126B16"/>
    <w:rsid w:val="00131AC5"/>
    <w:rsid w:val="0013523E"/>
    <w:rsid w:val="00137B47"/>
    <w:rsid w:val="00146B2E"/>
    <w:rsid w:val="00163940"/>
    <w:rsid w:val="001775CE"/>
    <w:rsid w:val="0018169B"/>
    <w:rsid w:val="001831F1"/>
    <w:rsid w:val="00185953"/>
    <w:rsid w:val="001B41C8"/>
    <w:rsid w:val="001C4EE9"/>
    <w:rsid w:val="001D4405"/>
    <w:rsid w:val="001E70BF"/>
    <w:rsid w:val="001E7D6E"/>
    <w:rsid w:val="00210A3F"/>
    <w:rsid w:val="0022042C"/>
    <w:rsid w:val="00224736"/>
    <w:rsid w:val="0022749C"/>
    <w:rsid w:val="00241082"/>
    <w:rsid w:val="002519B3"/>
    <w:rsid w:val="00253CCD"/>
    <w:rsid w:val="002556BE"/>
    <w:rsid w:val="0028174F"/>
    <w:rsid w:val="00283BF9"/>
    <w:rsid w:val="00286DA3"/>
    <w:rsid w:val="002913AE"/>
    <w:rsid w:val="00292CD6"/>
    <w:rsid w:val="00296E4A"/>
    <w:rsid w:val="002A1BEA"/>
    <w:rsid w:val="002B174B"/>
    <w:rsid w:val="002C2898"/>
    <w:rsid w:val="002D4165"/>
    <w:rsid w:val="002D5550"/>
    <w:rsid w:val="002E0F86"/>
    <w:rsid w:val="00301B02"/>
    <w:rsid w:val="00303C09"/>
    <w:rsid w:val="003165CC"/>
    <w:rsid w:val="003171EE"/>
    <w:rsid w:val="003254C8"/>
    <w:rsid w:val="003341D3"/>
    <w:rsid w:val="00343AE8"/>
    <w:rsid w:val="003468A0"/>
    <w:rsid w:val="00357B6F"/>
    <w:rsid w:val="00365EEF"/>
    <w:rsid w:val="00374A02"/>
    <w:rsid w:val="00391F57"/>
    <w:rsid w:val="003B3C76"/>
    <w:rsid w:val="003C267E"/>
    <w:rsid w:val="003D157E"/>
    <w:rsid w:val="003D2D23"/>
    <w:rsid w:val="003F09AA"/>
    <w:rsid w:val="003F2CD8"/>
    <w:rsid w:val="003F40DB"/>
    <w:rsid w:val="003F4E12"/>
    <w:rsid w:val="004151AF"/>
    <w:rsid w:val="00415581"/>
    <w:rsid w:val="00436BF1"/>
    <w:rsid w:val="004502CF"/>
    <w:rsid w:val="004516B1"/>
    <w:rsid w:val="004524BA"/>
    <w:rsid w:val="00455EB9"/>
    <w:rsid w:val="004633DD"/>
    <w:rsid w:val="0046493D"/>
    <w:rsid w:val="00475F3B"/>
    <w:rsid w:val="004873A0"/>
    <w:rsid w:val="00497F96"/>
    <w:rsid w:val="004A0535"/>
    <w:rsid w:val="004A2616"/>
    <w:rsid w:val="004A4600"/>
    <w:rsid w:val="004A7E2E"/>
    <w:rsid w:val="004B5B89"/>
    <w:rsid w:val="004B66D8"/>
    <w:rsid w:val="004D53AF"/>
    <w:rsid w:val="004E2EF8"/>
    <w:rsid w:val="004F6FD0"/>
    <w:rsid w:val="005125B1"/>
    <w:rsid w:val="00530908"/>
    <w:rsid w:val="00531EE7"/>
    <w:rsid w:val="005358AF"/>
    <w:rsid w:val="00537401"/>
    <w:rsid w:val="005378E5"/>
    <w:rsid w:val="005473BC"/>
    <w:rsid w:val="00547F93"/>
    <w:rsid w:val="0057251C"/>
    <w:rsid w:val="005A575E"/>
    <w:rsid w:val="005A5EEF"/>
    <w:rsid w:val="005A65C5"/>
    <w:rsid w:val="005B288F"/>
    <w:rsid w:val="005C297A"/>
    <w:rsid w:val="005C570E"/>
    <w:rsid w:val="005E3080"/>
    <w:rsid w:val="005F0A41"/>
    <w:rsid w:val="005F51B4"/>
    <w:rsid w:val="00616B2A"/>
    <w:rsid w:val="00627B9C"/>
    <w:rsid w:val="006608B4"/>
    <w:rsid w:val="00666A84"/>
    <w:rsid w:val="006763F3"/>
    <w:rsid w:val="0068067C"/>
    <w:rsid w:val="00680D68"/>
    <w:rsid w:val="006818FA"/>
    <w:rsid w:val="00684809"/>
    <w:rsid w:val="00693735"/>
    <w:rsid w:val="00697792"/>
    <w:rsid w:val="006A1BAA"/>
    <w:rsid w:val="006A7285"/>
    <w:rsid w:val="006A72C4"/>
    <w:rsid w:val="006A73FE"/>
    <w:rsid w:val="006C2AF2"/>
    <w:rsid w:val="006C747B"/>
    <w:rsid w:val="006E3B57"/>
    <w:rsid w:val="006F18D6"/>
    <w:rsid w:val="006F6E47"/>
    <w:rsid w:val="00707DF6"/>
    <w:rsid w:val="0071337C"/>
    <w:rsid w:val="007213F9"/>
    <w:rsid w:val="00731E42"/>
    <w:rsid w:val="00740B4E"/>
    <w:rsid w:val="00741DEA"/>
    <w:rsid w:val="00742053"/>
    <w:rsid w:val="007463BA"/>
    <w:rsid w:val="00746E55"/>
    <w:rsid w:val="00755803"/>
    <w:rsid w:val="00775FA1"/>
    <w:rsid w:val="0078059D"/>
    <w:rsid w:val="0079784D"/>
    <w:rsid w:val="007B7C51"/>
    <w:rsid w:val="007C2BBA"/>
    <w:rsid w:val="007C2F12"/>
    <w:rsid w:val="007D2955"/>
    <w:rsid w:val="007E06F5"/>
    <w:rsid w:val="007E24C1"/>
    <w:rsid w:val="007F1DA2"/>
    <w:rsid w:val="007F4B72"/>
    <w:rsid w:val="007F64FE"/>
    <w:rsid w:val="008116A3"/>
    <w:rsid w:val="00830130"/>
    <w:rsid w:val="0083452D"/>
    <w:rsid w:val="00843612"/>
    <w:rsid w:val="008441B8"/>
    <w:rsid w:val="00847A3D"/>
    <w:rsid w:val="008566DE"/>
    <w:rsid w:val="008612A3"/>
    <w:rsid w:val="00862D96"/>
    <w:rsid w:val="00863563"/>
    <w:rsid w:val="0086400A"/>
    <w:rsid w:val="0086769B"/>
    <w:rsid w:val="00875383"/>
    <w:rsid w:val="00877347"/>
    <w:rsid w:val="0087736A"/>
    <w:rsid w:val="00880434"/>
    <w:rsid w:val="0088079A"/>
    <w:rsid w:val="00895B3E"/>
    <w:rsid w:val="00897040"/>
    <w:rsid w:val="008B1E6E"/>
    <w:rsid w:val="008B767A"/>
    <w:rsid w:val="008C212D"/>
    <w:rsid w:val="008D0ABF"/>
    <w:rsid w:val="008D1CF5"/>
    <w:rsid w:val="008E2DDD"/>
    <w:rsid w:val="008E4BEF"/>
    <w:rsid w:val="008E4E9A"/>
    <w:rsid w:val="008F2298"/>
    <w:rsid w:val="008F24C9"/>
    <w:rsid w:val="008F3419"/>
    <w:rsid w:val="008F35F3"/>
    <w:rsid w:val="0090201E"/>
    <w:rsid w:val="00914DE9"/>
    <w:rsid w:val="00922545"/>
    <w:rsid w:val="00926E22"/>
    <w:rsid w:val="009344CA"/>
    <w:rsid w:val="00937516"/>
    <w:rsid w:val="00942B45"/>
    <w:rsid w:val="00945CDE"/>
    <w:rsid w:val="009467AF"/>
    <w:rsid w:val="00954198"/>
    <w:rsid w:val="00962637"/>
    <w:rsid w:val="009657DB"/>
    <w:rsid w:val="0096661D"/>
    <w:rsid w:val="00974458"/>
    <w:rsid w:val="0097475A"/>
    <w:rsid w:val="00984AB2"/>
    <w:rsid w:val="00991787"/>
    <w:rsid w:val="009B228A"/>
    <w:rsid w:val="009B2921"/>
    <w:rsid w:val="009B6C8C"/>
    <w:rsid w:val="009C756B"/>
    <w:rsid w:val="009C7CE0"/>
    <w:rsid w:val="009D1454"/>
    <w:rsid w:val="009D2CC1"/>
    <w:rsid w:val="009D4E35"/>
    <w:rsid w:val="009D6076"/>
    <w:rsid w:val="009E6DD4"/>
    <w:rsid w:val="009F2F5E"/>
    <w:rsid w:val="00A00264"/>
    <w:rsid w:val="00A147FE"/>
    <w:rsid w:val="00A16498"/>
    <w:rsid w:val="00A16ED3"/>
    <w:rsid w:val="00A522F8"/>
    <w:rsid w:val="00A73370"/>
    <w:rsid w:val="00A810A6"/>
    <w:rsid w:val="00A8451E"/>
    <w:rsid w:val="00A97C3C"/>
    <w:rsid w:val="00AB2307"/>
    <w:rsid w:val="00AB3340"/>
    <w:rsid w:val="00AB4886"/>
    <w:rsid w:val="00AB570D"/>
    <w:rsid w:val="00AB7571"/>
    <w:rsid w:val="00AC148A"/>
    <w:rsid w:val="00AC7323"/>
    <w:rsid w:val="00AD3EFF"/>
    <w:rsid w:val="00AD4E40"/>
    <w:rsid w:val="00AD6F64"/>
    <w:rsid w:val="00AE3B61"/>
    <w:rsid w:val="00AE6A81"/>
    <w:rsid w:val="00AF4E2A"/>
    <w:rsid w:val="00AF5A99"/>
    <w:rsid w:val="00AF724B"/>
    <w:rsid w:val="00AF7580"/>
    <w:rsid w:val="00B14676"/>
    <w:rsid w:val="00B35815"/>
    <w:rsid w:val="00B4331B"/>
    <w:rsid w:val="00B44BF3"/>
    <w:rsid w:val="00B538C1"/>
    <w:rsid w:val="00B55462"/>
    <w:rsid w:val="00B56AC8"/>
    <w:rsid w:val="00B64B94"/>
    <w:rsid w:val="00B759DD"/>
    <w:rsid w:val="00B84182"/>
    <w:rsid w:val="00B856D0"/>
    <w:rsid w:val="00B8794B"/>
    <w:rsid w:val="00B87F78"/>
    <w:rsid w:val="00B9271F"/>
    <w:rsid w:val="00BA18C3"/>
    <w:rsid w:val="00BA59C9"/>
    <w:rsid w:val="00BB60BC"/>
    <w:rsid w:val="00BC0E99"/>
    <w:rsid w:val="00BC450E"/>
    <w:rsid w:val="00BC558A"/>
    <w:rsid w:val="00BD1669"/>
    <w:rsid w:val="00BD1C73"/>
    <w:rsid w:val="00BD1CF4"/>
    <w:rsid w:val="00BE5A6F"/>
    <w:rsid w:val="00BE665B"/>
    <w:rsid w:val="00BF648B"/>
    <w:rsid w:val="00C000FA"/>
    <w:rsid w:val="00C065E0"/>
    <w:rsid w:val="00C06904"/>
    <w:rsid w:val="00C07797"/>
    <w:rsid w:val="00C2428F"/>
    <w:rsid w:val="00C2683D"/>
    <w:rsid w:val="00C344E0"/>
    <w:rsid w:val="00C41EFD"/>
    <w:rsid w:val="00C436F9"/>
    <w:rsid w:val="00C52D3A"/>
    <w:rsid w:val="00C6205B"/>
    <w:rsid w:val="00C969CA"/>
    <w:rsid w:val="00C971F6"/>
    <w:rsid w:val="00CC197A"/>
    <w:rsid w:val="00CD0F17"/>
    <w:rsid w:val="00CD12A9"/>
    <w:rsid w:val="00CD7195"/>
    <w:rsid w:val="00CE05EE"/>
    <w:rsid w:val="00CF7534"/>
    <w:rsid w:val="00D017D8"/>
    <w:rsid w:val="00D024D6"/>
    <w:rsid w:val="00D26BBC"/>
    <w:rsid w:val="00D34CD1"/>
    <w:rsid w:val="00D50EC3"/>
    <w:rsid w:val="00D7055F"/>
    <w:rsid w:val="00D7255F"/>
    <w:rsid w:val="00D84286"/>
    <w:rsid w:val="00D95111"/>
    <w:rsid w:val="00D9628F"/>
    <w:rsid w:val="00DA1035"/>
    <w:rsid w:val="00DB0F75"/>
    <w:rsid w:val="00DB380F"/>
    <w:rsid w:val="00DD1BB7"/>
    <w:rsid w:val="00DE07A6"/>
    <w:rsid w:val="00DE35A7"/>
    <w:rsid w:val="00E060A8"/>
    <w:rsid w:val="00E122DC"/>
    <w:rsid w:val="00E13C81"/>
    <w:rsid w:val="00E24AFE"/>
    <w:rsid w:val="00E2512F"/>
    <w:rsid w:val="00E320A6"/>
    <w:rsid w:val="00E356B7"/>
    <w:rsid w:val="00E41979"/>
    <w:rsid w:val="00E42B7A"/>
    <w:rsid w:val="00E468A2"/>
    <w:rsid w:val="00E47AF8"/>
    <w:rsid w:val="00E514C1"/>
    <w:rsid w:val="00E542AA"/>
    <w:rsid w:val="00E60BC0"/>
    <w:rsid w:val="00E6219B"/>
    <w:rsid w:val="00E77643"/>
    <w:rsid w:val="00E8721C"/>
    <w:rsid w:val="00E97F83"/>
    <w:rsid w:val="00EA0DD5"/>
    <w:rsid w:val="00EA53CE"/>
    <w:rsid w:val="00ED08BA"/>
    <w:rsid w:val="00ED16E2"/>
    <w:rsid w:val="00ED38AC"/>
    <w:rsid w:val="00EE1666"/>
    <w:rsid w:val="00EE64C2"/>
    <w:rsid w:val="00EF0479"/>
    <w:rsid w:val="00F0085B"/>
    <w:rsid w:val="00F10819"/>
    <w:rsid w:val="00F11E08"/>
    <w:rsid w:val="00F20943"/>
    <w:rsid w:val="00F214FA"/>
    <w:rsid w:val="00F35063"/>
    <w:rsid w:val="00F43A07"/>
    <w:rsid w:val="00F4604C"/>
    <w:rsid w:val="00F46B08"/>
    <w:rsid w:val="00F63DF0"/>
    <w:rsid w:val="00F65E9B"/>
    <w:rsid w:val="00F75027"/>
    <w:rsid w:val="00F761AF"/>
    <w:rsid w:val="00F83623"/>
    <w:rsid w:val="00F90DBF"/>
    <w:rsid w:val="00F91036"/>
    <w:rsid w:val="00FA1D8A"/>
    <w:rsid w:val="00FB362B"/>
    <w:rsid w:val="00FE21DF"/>
    <w:rsid w:val="00FE3F6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E9803D9"/>
  <w15:chartTrackingRefBased/>
  <w15:docId w15:val="{C333E43F-C8DC-4445-BE4E-0CAD1A04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CF4"/>
    <w:pPr>
      <w:spacing w:after="240" w:line="281" w:lineRule="auto"/>
    </w:pPr>
    <w:rPr>
      <w:rFonts w:ascii="Source Serif Pro" w:hAnsi="Source Serif Pro"/>
      <w:sz w:val="20"/>
    </w:rPr>
  </w:style>
  <w:style w:type="paragraph" w:styleId="Rubrik1">
    <w:name w:val="heading 1"/>
    <w:basedOn w:val="Normal"/>
    <w:next w:val="Normal"/>
    <w:link w:val="Rubrik1Char"/>
    <w:autoRedefine/>
    <w:uiPriority w:val="9"/>
    <w:qFormat/>
    <w:rsid w:val="00E47AF8"/>
    <w:pPr>
      <w:keepNext/>
      <w:keepLines/>
      <w:numPr>
        <w:numId w:val="5"/>
      </w:numPr>
      <w:spacing w:before="360" w:after="120"/>
      <w:outlineLvl w:val="0"/>
    </w:pPr>
    <w:rPr>
      <w:rFonts w:eastAsiaTheme="majorEastAsia" w:cstheme="majorBidi"/>
      <w:color w:val="5B9BD5" w:themeColor="accent1"/>
      <w:sz w:val="40"/>
      <w:szCs w:val="40"/>
    </w:rPr>
  </w:style>
  <w:style w:type="paragraph" w:styleId="Rubrik2">
    <w:name w:val="heading 2"/>
    <w:basedOn w:val="Normal"/>
    <w:next w:val="Normal"/>
    <w:link w:val="Rubrik2Char"/>
    <w:uiPriority w:val="9"/>
    <w:unhideWhenUsed/>
    <w:qFormat/>
    <w:rsid w:val="00FB362B"/>
    <w:pPr>
      <w:keepNext/>
      <w:keepLines/>
      <w:numPr>
        <w:ilvl w:val="1"/>
        <w:numId w:val="4"/>
      </w:numPr>
      <w:tabs>
        <w:tab w:val="left" w:pos="851"/>
      </w:tabs>
      <w:spacing w:before="360" w:after="120"/>
      <w:outlineLvl w:val="1"/>
    </w:pPr>
    <w:rPr>
      <w:rFonts w:ascii="Source Sans Pro" w:eastAsiaTheme="majorEastAsia" w:hAnsi="Source Sans Pro" w:cstheme="majorBidi"/>
      <w:sz w:val="32"/>
      <w:szCs w:val="26"/>
    </w:rPr>
  </w:style>
  <w:style w:type="paragraph" w:styleId="Rubrik3">
    <w:name w:val="heading 3"/>
    <w:basedOn w:val="Rubrik2"/>
    <w:next w:val="Normal"/>
    <w:link w:val="Rubrik3Char"/>
    <w:uiPriority w:val="9"/>
    <w:unhideWhenUsed/>
    <w:qFormat/>
    <w:rsid w:val="005A65C5"/>
    <w:pPr>
      <w:numPr>
        <w:ilvl w:val="2"/>
      </w:numPr>
      <w:spacing w:after="0"/>
      <w:outlineLvl w:val="2"/>
    </w:pPr>
    <w:rPr>
      <w:rFonts w:ascii="Source Sans Pro Semibold" w:hAnsi="Source Sans Pro Semibold"/>
      <w:sz w:val="24"/>
    </w:rPr>
  </w:style>
  <w:style w:type="paragraph" w:styleId="Rubrik4">
    <w:name w:val="heading 4"/>
    <w:basedOn w:val="Normal"/>
    <w:next w:val="Normal"/>
    <w:link w:val="Rubrik4Char"/>
    <w:uiPriority w:val="9"/>
    <w:semiHidden/>
    <w:unhideWhenUsed/>
    <w:rsid w:val="00875383"/>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D26BBC"/>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D26BBC"/>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D26BBC"/>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D26BB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D26BB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47AF8"/>
    <w:rPr>
      <w:rFonts w:ascii="Source Serif Pro" w:eastAsiaTheme="majorEastAsia" w:hAnsi="Source Serif Pro" w:cstheme="majorBidi"/>
      <w:color w:val="5B9BD5" w:themeColor="accent1"/>
      <w:sz w:val="40"/>
      <w:szCs w:val="40"/>
    </w:rPr>
  </w:style>
  <w:style w:type="paragraph" w:styleId="Innehllsfrteckningsrubrik">
    <w:name w:val="TOC Heading"/>
    <w:basedOn w:val="Rubrik1"/>
    <w:next w:val="Normal"/>
    <w:uiPriority w:val="39"/>
    <w:unhideWhenUsed/>
    <w:qFormat/>
    <w:rsid w:val="00BD1CF4"/>
    <w:pPr>
      <w:numPr>
        <w:numId w:val="3"/>
      </w:numPr>
      <w:ind w:left="851" w:hanging="851"/>
      <w:outlineLvl w:val="9"/>
    </w:pPr>
    <w:rPr>
      <w:lang w:eastAsia="sv-SE"/>
    </w:rPr>
  </w:style>
  <w:style w:type="paragraph" w:styleId="Innehll1">
    <w:name w:val="toc 1"/>
    <w:basedOn w:val="Normal"/>
    <w:next w:val="Normal"/>
    <w:autoRedefine/>
    <w:uiPriority w:val="39"/>
    <w:unhideWhenUsed/>
    <w:rsid w:val="00BD1CF4"/>
    <w:pPr>
      <w:spacing w:after="100"/>
    </w:pPr>
  </w:style>
  <w:style w:type="character" w:styleId="Hyperlnk">
    <w:name w:val="Hyperlink"/>
    <w:basedOn w:val="Standardstycketeckensnitt"/>
    <w:uiPriority w:val="99"/>
    <w:unhideWhenUsed/>
    <w:rsid w:val="00BD1CF4"/>
    <w:rPr>
      <w:color w:val="0563C1" w:themeColor="hyperlink"/>
      <w:u w:val="single"/>
    </w:rPr>
  </w:style>
  <w:style w:type="character" w:customStyle="1" w:styleId="Rubrik2Char">
    <w:name w:val="Rubrik 2 Char"/>
    <w:basedOn w:val="Standardstycketeckensnitt"/>
    <w:link w:val="Rubrik2"/>
    <w:uiPriority w:val="9"/>
    <w:rsid w:val="00FB362B"/>
    <w:rPr>
      <w:rFonts w:ascii="Source Sans Pro" w:eastAsiaTheme="majorEastAsia" w:hAnsi="Source Sans Pro" w:cstheme="majorBidi"/>
      <w:sz w:val="32"/>
      <w:szCs w:val="26"/>
    </w:rPr>
  </w:style>
  <w:style w:type="paragraph" w:styleId="Innehll2">
    <w:name w:val="toc 2"/>
    <w:basedOn w:val="Normal"/>
    <w:next w:val="Normal"/>
    <w:autoRedefine/>
    <w:uiPriority w:val="39"/>
    <w:unhideWhenUsed/>
    <w:rsid w:val="00616B2A"/>
    <w:pPr>
      <w:spacing w:after="100"/>
      <w:ind w:left="200"/>
    </w:pPr>
  </w:style>
  <w:style w:type="paragraph" w:styleId="Sidhuvud">
    <w:name w:val="header"/>
    <w:basedOn w:val="Normal"/>
    <w:link w:val="SidhuvudChar"/>
    <w:uiPriority w:val="99"/>
    <w:unhideWhenUsed/>
    <w:rsid w:val="00616B2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16B2A"/>
    <w:rPr>
      <w:rFonts w:ascii="Source Serif Pro" w:hAnsi="Source Serif Pro"/>
      <w:sz w:val="20"/>
    </w:rPr>
  </w:style>
  <w:style w:type="paragraph" w:styleId="Sidfot">
    <w:name w:val="footer"/>
    <w:basedOn w:val="Normal"/>
    <w:link w:val="SidfotChar"/>
    <w:uiPriority w:val="99"/>
    <w:unhideWhenUsed/>
    <w:rsid w:val="00616B2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16B2A"/>
    <w:rPr>
      <w:rFonts w:ascii="Source Serif Pro" w:hAnsi="Source Serif Pro"/>
      <w:sz w:val="20"/>
    </w:rPr>
  </w:style>
  <w:style w:type="paragraph" w:customStyle="1" w:styleId="8sidfotsk">
    <w:name w:val="8_sidfot_skö"/>
    <w:basedOn w:val="Normal"/>
    <w:qFormat/>
    <w:rsid w:val="00616B2A"/>
    <w:pPr>
      <w:tabs>
        <w:tab w:val="left" w:pos="2552"/>
        <w:tab w:val="left" w:pos="5103"/>
        <w:tab w:val="left" w:pos="7655"/>
      </w:tabs>
      <w:spacing w:after="0" w:line="240" w:lineRule="auto"/>
      <w:ind w:left="-851"/>
    </w:pPr>
    <w:rPr>
      <w:rFonts w:ascii="Source Sans Pro Semibold" w:eastAsia="Calibri" w:hAnsi="Source Sans Pro Semibold" w:cs="Times New Roman"/>
      <w:bCs/>
      <w:sz w:val="14"/>
      <w:szCs w:val="24"/>
    </w:rPr>
  </w:style>
  <w:style w:type="character" w:customStyle="1" w:styleId="Rubrik3Char">
    <w:name w:val="Rubrik 3 Char"/>
    <w:basedOn w:val="Standardstycketeckensnitt"/>
    <w:link w:val="Rubrik3"/>
    <w:uiPriority w:val="9"/>
    <w:rsid w:val="005A65C5"/>
    <w:rPr>
      <w:rFonts w:ascii="Source Sans Pro Semibold" w:eastAsiaTheme="majorEastAsia" w:hAnsi="Source Sans Pro Semibold" w:cstheme="majorBidi"/>
      <w:sz w:val="24"/>
      <w:szCs w:val="26"/>
    </w:rPr>
  </w:style>
  <w:style w:type="paragraph" w:styleId="Innehll3">
    <w:name w:val="toc 3"/>
    <w:basedOn w:val="Normal"/>
    <w:next w:val="Normal"/>
    <w:autoRedefine/>
    <w:uiPriority w:val="39"/>
    <w:unhideWhenUsed/>
    <w:rsid w:val="00875383"/>
    <w:pPr>
      <w:spacing w:after="100"/>
      <w:ind w:left="400"/>
    </w:pPr>
  </w:style>
  <w:style w:type="table" w:styleId="Tabellrutnt">
    <w:name w:val="Table Grid"/>
    <w:basedOn w:val="Normaltabell"/>
    <w:uiPriority w:val="39"/>
    <w:rsid w:val="00875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uiPriority w:val="9"/>
    <w:semiHidden/>
    <w:rsid w:val="00875383"/>
    <w:rPr>
      <w:rFonts w:asciiTheme="majorHAnsi" w:eastAsiaTheme="majorEastAsia" w:hAnsiTheme="majorHAnsi" w:cstheme="majorBidi"/>
      <w:i/>
      <w:iCs/>
      <w:color w:val="2E74B5" w:themeColor="accent1" w:themeShade="BF"/>
      <w:sz w:val="20"/>
    </w:rPr>
  </w:style>
  <w:style w:type="paragraph" w:customStyle="1" w:styleId="6Brdtextsk">
    <w:name w:val="6_Brödtext_skö"/>
    <w:basedOn w:val="Normal"/>
    <w:rsid w:val="00875383"/>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ind w:right="1701"/>
    </w:pPr>
    <w:rPr>
      <w:rFonts w:eastAsia="Calibri" w:cs="Times New Roman"/>
      <w:szCs w:val="24"/>
      <w:lang w:eastAsia="sv-SE"/>
    </w:rPr>
  </w:style>
  <w:style w:type="paragraph" w:customStyle="1" w:styleId="1Rubriksk">
    <w:name w:val="1_Rubrik_skö"/>
    <w:next w:val="Normal"/>
    <w:rsid w:val="00AD4E40"/>
    <w:pPr>
      <w:numPr>
        <w:numId w:val="2"/>
      </w:numPr>
      <w:spacing w:before="360" w:after="120" w:line="276" w:lineRule="auto"/>
    </w:pPr>
    <w:rPr>
      <w:rFonts w:ascii="Source Sans Pro Semibold" w:eastAsia="Times New Roman" w:hAnsi="Source Sans Pro Semibold" w:cs="Times New Roman"/>
      <w:kern w:val="28"/>
      <w:sz w:val="40"/>
      <w:szCs w:val="20"/>
      <w:lang w:eastAsia="sv-SE"/>
    </w:rPr>
  </w:style>
  <w:style w:type="paragraph" w:customStyle="1" w:styleId="2Rubriksk">
    <w:name w:val="2_Rubrik_skö"/>
    <w:basedOn w:val="1Rubriksk"/>
    <w:next w:val="6Brdtextsk"/>
    <w:rsid w:val="00875383"/>
    <w:pPr>
      <w:numPr>
        <w:ilvl w:val="1"/>
        <w:numId w:val="1"/>
      </w:numPr>
      <w:spacing w:after="60"/>
    </w:pPr>
    <w:rPr>
      <w:rFonts w:ascii="Source Sans Pro" w:hAnsi="Source Sans Pro"/>
      <w:sz w:val="32"/>
    </w:rPr>
  </w:style>
  <w:style w:type="paragraph" w:customStyle="1" w:styleId="3Rubriksk">
    <w:name w:val="3_Rubrik_skö"/>
    <w:basedOn w:val="6Brdtextsk"/>
    <w:next w:val="6Brdtextsk"/>
    <w:rsid w:val="00875383"/>
    <w:pPr>
      <w:spacing w:before="240"/>
    </w:pPr>
    <w:rPr>
      <w:rFonts w:ascii="Source Sans Pro Semibold" w:hAnsi="Source Sans Pro Semibold"/>
      <w:bCs/>
      <w:sz w:val="24"/>
    </w:rPr>
  </w:style>
  <w:style w:type="table" w:styleId="Oformateradtabell1">
    <w:name w:val="Plain Table 1"/>
    <w:basedOn w:val="Normaltabell"/>
    <w:uiPriority w:val="41"/>
    <w:rsid w:val="008F2298"/>
    <w:pPr>
      <w:spacing w:after="0" w:line="240" w:lineRule="auto"/>
    </w:pPr>
    <w:rPr>
      <w:rFonts w:ascii="Source Sans Pro" w:hAnsi="Source Sans Pro"/>
      <w:spacing w:val="4"/>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Underrubrik">
    <w:name w:val="Subtitle"/>
    <w:basedOn w:val="Normal"/>
    <w:next w:val="Normal"/>
    <w:link w:val="UnderrubrikChar"/>
    <w:uiPriority w:val="11"/>
    <w:rsid w:val="002D4165"/>
    <w:pPr>
      <w:numPr>
        <w:ilvl w:val="1"/>
      </w:numPr>
      <w:spacing w:after="160"/>
    </w:pPr>
    <w:rPr>
      <w:rFonts w:ascii="Source Sans Pro" w:eastAsiaTheme="minorEastAsia" w:hAnsi="Source Sans Pro"/>
      <w:b/>
      <w:bCs/>
      <w:color w:val="5A5A5A" w:themeColor="text1" w:themeTint="A5"/>
      <w:sz w:val="22"/>
    </w:rPr>
  </w:style>
  <w:style w:type="character" w:customStyle="1" w:styleId="UnderrubrikChar">
    <w:name w:val="Underrubrik Char"/>
    <w:basedOn w:val="Standardstycketeckensnitt"/>
    <w:link w:val="Underrubrik"/>
    <w:uiPriority w:val="11"/>
    <w:rsid w:val="002D4165"/>
    <w:rPr>
      <w:rFonts w:ascii="Source Sans Pro" w:eastAsiaTheme="minorEastAsia" w:hAnsi="Source Sans Pro"/>
      <w:b/>
      <w:bCs/>
      <w:color w:val="5A5A5A" w:themeColor="text1" w:themeTint="A5"/>
    </w:rPr>
  </w:style>
  <w:style w:type="table" w:styleId="Oformateradtabell2">
    <w:name w:val="Plain Table 2"/>
    <w:basedOn w:val="Normaltabell"/>
    <w:uiPriority w:val="42"/>
    <w:rsid w:val="008F22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Diskretbetoning">
    <w:name w:val="Subtle Emphasis"/>
    <w:basedOn w:val="Standardstycketeckensnitt"/>
    <w:uiPriority w:val="19"/>
    <w:rsid w:val="00AD4E40"/>
    <w:rPr>
      <w:i/>
      <w:iCs/>
      <w:color w:val="404040" w:themeColor="text1" w:themeTint="BF"/>
    </w:rPr>
  </w:style>
  <w:style w:type="character" w:styleId="Betoning">
    <w:name w:val="Emphasis"/>
    <w:basedOn w:val="Standardstycketeckensnitt"/>
    <w:uiPriority w:val="20"/>
    <w:qFormat/>
    <w:rsid w:val="00AD4E40"/>
    <w:rPr>
      <w:i/>
      <w:iCs/>
    </w:rPr>
  </w:style>
  <w:style w:type="paragraph" w:styleId="Ballongtext">
    <w:name w:val="Balloon Text"/>
    <w:basedOn w:val="Normal"/>
    <w:link w:val="BallongtextChar"/>
    <w:uiPriority w:val="99"/>
    <w:semiHidden/>
    <w:unhideWhenUsed/>
    <w:rsid w:val="004E2EF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E2EF8"/>
    <w:rPr>
      <w:rFonts w:ascii="Segoe UI" w:hAnsi="Segoe UI" w:cs="Segoe UI"/>
      <w:sz w:val="18"/>
      <w:szCs w:val="18"/>
    </w:rPr>
  </w:style>
  <w:style w:type="character" w:customStyle="1" w:styleId="Rubrik5Char">
    <w:name w:val="Rubrik 5 Char"/>
    <w:basedOn w:val="Standardstycketeckensnitt"/>
    <w:link w:val="Rubrik5"/>
    <w:uiPriority w:val="9"/>
    <w:semiHidden/>
    <w:rsid w:val="00D26BBC"/>
    <w:rPr>
      <w:rFonts w:asciiTheme="majorHAnsi" w:eastAsiaTheme="majorEastAsia" w:hAnsiTheme="majorHAnsi" w:cstheme="majorBidi"/>
      <w:color w:val="2E74B5" w:themeColor="accent1" w:themeShade="BF"/>
      <w:sz w:val="20"/>
    </w:rPr>
  </w:style>
  <w:style w:type="character" w:customStyle="1" w:styleId="Rubrik6Char">
    <w:name w:val="Rubrik 6 Char"/>
    <w:basedOn w:val="Standardstycketeckensnitt"/>
    <w:link w:val="Rubrik6"/>
    <w:uiPriority w:val="9"/>
    <w:semiHidden/>
    <w:rsid w:val="00D26BBC"/>
    <w:rPr>
      <w:rFonts w:asciiTheme="majorHAnsi" w:eastAsiaTheme="majorEastAsia" w:hAnsiTheme="majorHAnsi" w:cstheme="majorBidi"/>
      <w:color w:val="1F4D78" w:themeColor="accent1" w:themeShade="7F"/>
      <w:sz w:val="20"/>
    </w:rPr>
  </w:style>
  <w:style w:type="character" w:customStyle="1" w:styleId="Rubrik7Char">
    <w:name w:val="Rubrik 7 Char"/>
    <w:basedOn w:val="Standardstycketeckensnitt"/>
    <w:link w:val="Rubrik7"/>
    <w:uiPriority w:val="9"/>
    <w:semiHidden/>
    <w:rsid w:val="00D26BBC"/>
    <w:rPr>
      <w:rFonts w:asciiTheme="majorHAnsi" w:eastAsiaTheme="majorEastAsia" w:hAnsiTheme="majorHAnsi" w:cstheme="majorBidi"/>
      <w:i/>
      <w:iCs/>
      <w:color w:val="1F4D78" w:themeColor="accent1" w:themeShade="7F"/>
      <w:sz w:val="20"/>
    </w:rPr>
  </w:style>
  <w:style w:type="character" w:customStyle="1" w:styleId="Rubrik8Char">
    <w:name w:val="Rubrik 8 Char"/>
    <w:basedOn w:val="Standardstycketeckensnitt"/>
    <w:link w:val="Rubrik8"/>
    <w:uiPriority w:val="9"/>
    <w:semiHidden/>
    <w:rsid w:val="00D26BBC"/>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26BBC"/>
    <w:rPr>
      <w:rFonts w:asciiTheme="majorHAnsi" w:eastAsiaTheme="majorEastAsia" w:hAnsiTheme="majorHAnsi" w:cstheme="majorBidi"/>
      <w:i/>
      <w:iCs/>
      <w:color w:val="272727" w:themeColor="text1" w:themeTint="D8"/>
      <w:sz w:val="21"/>
      <w:szCs w:val="21"/>
    </w:rPr>
  </w:style>
  <w:style w:type="numbering" w:customStyle="1" w:styleId="Mall">
    <w:name w:val="Mall"/>
    <w:uiPriority w:val="99"/>
    <w:rsid w:val="00D26BBC"/>
    <w:pPr>
      <w:numPr>
        <w:numId w:val="3"/>
      </w:numPr>
    </w:pPr>
  </w:style>
  <w:style w:type="paragraph" w:customStyle="1" w:styleId="9sidfotlightsk">
    <w:name w:val="9_sidfot_light_skö"/>
    <w:basedOn w:val="8sidfotsk"/>
    <w:qFormat/>
    <w:rsid w:val="0096661D"/>
    <w:rPr>
      <w:rFonts w:ascii="Source Sans Pro Light" w:eastAsiaTheme="minorHAnsi" w:hAnsi="Source Sans Pro Light" w:cstheme="minorBidi"/>
      <w:bCs w:val="0"/>
    </w:rPr>
  </w:style>
  <w:style w:type="character" w:styleId="Platshllartext">
    <w:name w:val="Placeholder Text"/>
    <w:basedOn w:val="Standardstycketeckensnitt"/>
    <w:uiPriority w:val="99"/>
    <w:semiHidden/>
    <w:rsid w:val="00E24AFE"/>
    <w:rPr>
      <w:color w:val="808080"/>
    </w:rPr>
  </w:style>
  <w:style w:type="character" w:styleId="Stark">
    <w:name w:val="Strong"/>
    <w:basedOn w:val="Standardstycketeckensnitt"/>
    <w:uiPriority w:val="22"/>
    <w:qFormat/>
    <w:rsid w:val="008F3419"/>
    <w:rPr>
      <w:b/>
      <w:bCs/>
    </w:rPr>
  </w:style>
  <w:style w:type="paragraph" w:styleId="Normalwebb">
    <w:name w:val="Normal (Web)"/>
    <w:basedOn w:val="Normal"/>
    <w:uiPriority w:val="99"/>
    <w:unhideWhenUsed/>
    <w:rsid w:val="008F3419"/>
    <w:pPr>
      <w:spacing w:after="15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rsid w:val="002C2898"/>
    <w:pPr>
      <w:ind w:left="720"/>
      <w:contextualSpacing/>
    </w:pPr>
  </w:style>
  <w:style w:type="character" w:customStyle="1" w:styleId="ui-dialog-title3">
    <w:name w:val="ui-dialog-title3"/>
    <w:basedOn w:val="Standardstycketeckensnitt"/>
    <w:rsid w:val="00B8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3829">
      <w:bodyDiv w:val="1"/>
      <w:marLeft w:val="0"/>
      <w:marRight w:val="0"/>
      <w:marTop w:val="0"/>
      <w:marBottom w:val="0"/>
      <w:divBdr>
        <w:top w:val="none" w:sz="0" w:space="0" w:color="auto"/>
        <w:left w:val="none" w:sz="0" w:space="0" w:color="auto"/>
        <w:bottom w:val="none" w:sz="0" w:space="0" w:color="auto"/>
        <w:right w:val="none" w:sz="0" w:space="0" w:color="auto"/>
      </w:divBdr>
      <w:divsChild>
        <w:div w:id="967320866">
          <w:marLeft w:val="0"/>
          <w:marRight w:val="0"/>
          <w:marTop w:val="0"/>
          <w:marBottom w:val="0"/>
          <w:divBdr>
            <w:top w:val="none" w:sz="0" w:space="0" w:color="auto"/>
            <w:left w:val="none" w:sz="0" w:space="0" w:color="auto"/>
            <w:bottom w:val="none" w:sz="0" w:space="0" w:color="auto"/>
            <w:right w:val="none" w:sz="0" w:space="0" w:color="auto"/>
          </w:divBdr>
          <w:divsChild>
            <w:div w:id="637611596">
              <w:marLeft w:val="0"/>
              <w:marRight w:val="0"/>
              <w:marTop w:val="0"/>
              <w:marBottom w:val="0"/>
              <w:divBdr>
                <w:top w:val="none" w:sz="0" w:space="0" w:color="auto"/>
                <w:left w:val="none" w:sz="0" w:space="0" w:color="auto"/>
                <w:bottom w:val="none" w:sz="0" w:space="0" w:color="auto"/>
                <w:right w:val="none" w:sz="0" w:space="0" w:color="auto"/>
              </w:divBdr>
              <w:divsChild>
                <w:div w:id="9074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228630">
      <w:bodyDiv w:val="1"/>
      <w:marLeft w:val="0"/>
      <w:marRight w:val="0"/>
      <w:marTop w:val="0"/>
      <w:marBottom w:val="0"/>
      <w:divBdr>
        <w:top w:val="none" w:sz="0" w:space="0" w:color="auto"/>
        <w:left w:val="none" w:sz="0" w:space="0" w:color="auto"/>
        <w:bottom w:val="none" w:sz="0" w:space="0" w:color="auto"/>
        <w:right w:val="none" w:sz="0" w:space="0" w:color="auto"/>
      </w:divBdr>
      <w:divsChild>
        <w:div w:id="1707487333">
          <w:marLeft w:val="0"/>
          <w:marRight w:val="0"/>
          <w:marTop w:val="0"/>
          <w:marBottom w:val="0"/>
          <w:divBdr>
            <w:top w:val="none" w:sz="0" w:space="0" w:color="auto"/>
            <w:left w:val="none" w:sz="0" w:space="0" w:color="auto"/>
            <w:bottom w:val="none" w:sz="0" w:space="0" w:color="auto"/>
            <w:right w:val="none" w:sz="0" w:space="0" w:color="auto"/>
          </w:divBdr>
          <w:divsChild>
            <w:div w:id="184638009">
              <w:marLeft w:val="0"/>
              <w:marRight w:val="0"/>
              <w:marTop w:val="0"/>
              <w:marBottom w:val="0"/>
              <w:divBdr>
                <w:top w:val="none" w:sz="0" w:space="0" w:color="auto"/>
                <w:left w:val="none" w:sz="0" w:space="0" w:color="auto"/>
                <w:bottom w:val="none" w:sz="0" w:space="0" w:color="auto"/>
                <w:right w:val="none" w:sz="0" w:space="0" w:color="auto"/>
              </w:divBdr>
            </w:div>
            <w:div w:id="632098679">
              <w:marLeft w:val="0"/>
              <w:marRight w:val="0"/>
              <w:marTop w:val="0"/>
              <w:marBottom w:val="0"/>
              <w:divBdr>
                <w:top w:val="none" w:sz="0" w:space="0" w:color="auto"/>
                <w:left w:val="none" w:sz="0" w:space="0" w:color="auto"/>
                <w:bottom w:val="none" w:sz="0" w:space="0" w:color="auto"/>
                <w:right w:val="none" w:sz="0" w:space="0" w:color="auto"/>
              </w:divBdr>
              <w:divsChild>
                <w:div w:id="13562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75554">
      <w:bodyDiv w:val="1"/>
      <w:marLeft w:val="0"/>
      <w:marRight w:val="0"/>
      <w:marTop w:val="0"/>
      <w:marBottom w:val="0"/>
      <w:divBdr>
        <w:top w:val="none" w:sz="0" w:space="0" w:color="auto"/>
        <w:left w:val="none" w:sz="0" w:space="0" w:color="auto"/>
        <w:bottom w:val="none" w:sz="0" w:space="0" w:color="auto"/>
        <w:right w:val="none" w:sz="0" w:space="0" w:color="auto"/>
      </w:divBdr>
      <w:divsChild>
        <w:div w:id="581378138">
          <w:marLeft w:val="0"/>
          <w:marRight w:val="0"/>
          <w:marTop w:val="0"/>
          <w:marBottom w:val="0"/>
          <w:divBdr>
            <w:top w:val="none" w:sz="0" w:space="0" w:color="auto"/>
            <w:left w:val="none" w:sz="0" w:space="0" w:color="auto"/>
            <w:bottom w:val="none" w:sz="0" w:space="0" w:color="auto"/>
            <w:right w:val="none" w:sz="0" w:space="0" w:color="auto"/>
          </w:divBdr>
          <w:divsChild>
            <w:div w:id="426387456">
              <w:marLeft w:val="0"/>
              <w:marRight w:val="0"/>
              <w:marTop w:val="0"/>
              <w:marBottom w:val="0"/>
              <w:divBdr>
                <w:top w:val="none" w:sz="0" w:space="0" w:color="auto"/>
                <w:left w:val="none" w:sz="0" w:space="0" w:color="auto"/>
                <w:bottom w:val="none" w:sz="0" w:space="0" w:color="auto"/>
                <w:right w:val="none" w:sz="0" w:space="0" w:color="auto"/>
              </w:divBdr>
              <w:divsChild>
                <w:div w:id="6170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7300">
      <w:bodyDiv w:val="1"/>
      <w:marLeft w:val="0"/>
      <w:marRight w:val="0"/>
      <w:marTop w:val="0"/>
      <w:marBottom w:val="0"/>
      <w:divBdr>
        <w:top w:val="none" w:sz="0" w:space="0" w:color="auto"/>
        <w:left w:val="none" w:sz="0" w:space="0" w:color="auto"/>
        <w:bottom w:val="none" w:sz="0" w:space="0" w:color="auto"/>
        <w:right w:val="none" w:sz="0" w:space="0" w:color="auto"/>
      </w:divBdr>
      <w:divsChild>
        <w:div w:id="264576120">
          <w:marLeft w:val="0"/>
          <w:marRight w:val="0"/>
          <w:marTop w:val="0"/>
          <w:marBottom w:val="0"/>
          <w:divBdr>
            <w:top w:val="none" w:sz="0" w:space="0" w:color="auto"/>
            <w:left w:val="none" w:sz="0" w:space="0" w:color="auto"/>
            <w:bottom w:val="none" w:sz="0" w:space="0" w:color="auto"/>
            <w:right w:val="none" w:sz="0" w:space="0" w:color="auto"/>
          </w:divBdr>
          <w:divsChild>
            <w:div w:id="1322152442">
              <w:marLeft w:val="0"/>
              <w:marRight w:val="0"/>
              <w:marTop w:val="0"/>
              <w:marBottom w:val="0"/>
              <w:divBdr>
                <w:top w:val="none" w:sz="0" w:space="0" w:color="auto"/>
                <w:left w:val="none" w:sz="0" w:space="0" w:color="auto"/>
                <w:bottom w:val="none" w:sz="0" w:space="0" w:color="auto"/>
                <w:right w:val="none" w:sz="0" w:space="0" w:color="auto"/>
              </w:divBdr>
            </w:div>
            <w:div w:id="166479100">
              <w:marLeft w:val="0"/>
              <w:marRight w:val="0"/>
              <w:marTop w:val="0"/>
              <w:marBottom w:val="0"/>
              <w:divBdr>
                <w:top w:val="none" w:sz="0" w:space="0" w:color="auto"/>
                <w:left w:val="none" w:sz="0" w:space="0" w:color="auto"/>
                <w:bottom w:val="none" w:sz="0" w:space="0" w:color="auto"/>
                <w:right w:val="none" w:sz="0" w:space="0" w:color="auto"/>
              </w:divBdr>
              <w:divsChild>
                <w:div w:id="10609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76080">
      <w:bodyDiv w:val="1"/>
      <w:marLeft w:val="0"/>
      <w:marRight w:val="0"/>
      <w:marTop w:val="0"/>
      <w:marBottom w:val="0"/>
      <w:divBdr>
        <w:top w:val="none" w:sz="0" w:space="0" w:color="auto"/>
        <w:left w:val="none" w:sz="0" w:space="0" w:color="auto"/>
        <w:bottom w:val="none" w:sz="0" w:space="0" w:color="auto"/>
        <w:right w:val="none" w:sz="0" w:space="0" w:color="auto"/>
      </w:divBdr>
    </w:div>
    <w:div w:id="1599749804">
      <w:bodyDiv w:val="1"/>
      <w:marLeft w:val="0"/>
      <w:marRight w:val="0"/>
      <w:marTop w:val="0"/>
      <w:marBottom w:val="0"/>
      <w:divBdr>
        <w:top w:val="none" w:sz="0" w:space="0" w:color="auto"/>
        <w:left w:val="none" w:sz="0" w:space="0" w:color="auto"/>
        <w:bottom w:val="none" w:sz="0" w:space="0" w:color="auto"/>
        <w:right w:val="none" w:sz="0" w:space="0" w:color="auto"/>
      </w:divBdr>
      <w:divsChild>
        <w:div w:id="160246356">
          <w:marLeft w:val="0"/>
          <w:marRight w:val="0"/>
          <w:marTop w:val="0"/>
          <w:marBottom w:val="0"/>
          <w:divBdr>
            <w:top w:val="none" w:sz="0" w:space="0" w:color="auto"/>
            <w:left w:val="none" w:sz="0" w:space="0" w:color="auto"/>
            <w:bottom w:val="none" w:sz="0" w:space="0" w:color="auto"/>
            <w:right w:val="none" w:sz="0" w:space="0" w:color="auto"/>
          </w:divBdr>
          <w:divsChild>
            <w:div w:id="942497562">
              <w:marLeft w:val="0"/>
              <w:marRight w:val="0"/>
              <w:marTop w:val="0"/>
              <w:marBottom w:val="0"/>
              <w:divBdr>
                <w:top w:val="none" w:sz="0" w:space="0" w:color="auto"/>
                <w:left w:val="none" w:sz="0" w:space="0" w:color="auto"/>
                <w:bottom w:val="none" w:sz="0" w:space="0" w:color="auto"/>
                <w:right w:val="none" w:sz="0" w:space="0" w:color="auto"/>
              </w:divBdr>
              <w:divsChild>
                <w:div w:id="9254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9635">
      <w:bodyDiv w:val="1"/>
      <w:marLeft w:val="0"/>
      <w:marRight w:val="0"/>
      <w:marTop w:val="0"/>
      <w:marBottom w:val="0"/>
      <w:divBdr>
        <w:top w:val="none" w:sz="0" w:space="0" w:color="auto"/>
        <w:left w:val="none" w:sz="0" w:space="0" w:color="auto"/>
        <w:bottom w:val="none" w:sz="0" w:space="0" w:color="auto"/>
        <w:right w:val="none" w:sz="0" w:space="0" w:color="auto"/>
      </w:divBdr>
      <w:divsChild>
        <w:div w:id="1470199816">
          <w:marLeft w:val="0"/>
          <w:marRight w:val="0"/>
          <w:marTop w:val="0"/>
          <w:marBottom w:val="0"/>
          <w:divBdr>
            <w:top w:val="none" w:sz="0" w:space="0" w:color="auto"/>
            <w:left w:val="none" w:sz="0" w:space="0" w:color="auto"/>
            <w:bottom w:val="none" w:sz="0" w:space="0" w:color="auto"/>
            <w:right w:val="none" w:sz="0" w:space="0" w:color="auto"/>
          </w:divBdr>
          <w:divsChild>
            <w:div w:id="1009601627">
              <w:marLeft w:val="0"/>
              <w:marRight w:val="0"/>
              <w:marTop w:val="0"/>
              <w:marBottom w:val="0"/>
              <w:divBdr>
                <w:top w:val="none" w:sz="0" w:space="0" w:color="auto"/>
                <w:left w:val="none" w:sz="0" w:space="0" w:color="auto"/>
                <w:bottom w:val="none" w:sz="0" w:space="0" w:color="auto"/>
                <w:right w:val="none" w:sz="0" w:space="0" w:color="auto"/>
              </w:divBdr>
              <w:divsChild>
                <w:div w:id="49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CL02-FS01.kommun.skovde.se\DeladeFiler\Gemensam\Sk&#246;vdeMallar\Styrande%20och%20st&#246;djande%20dokument\Mall_Instruktion%20med%20framsi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B69A6C9AF641EA9BD1C5DA8E840994"/>
        <w:category>
          <w:name w:val="Allmänt"/>
          <w:gallery w:val="placeholder"/>
        </w:category>
        <w:types>
          <w:type w:val="bbPlcHdr"/>
        </w:types>
        <w:behaviors>
          <w:behavior w:val="content"/>
        </w:behaviors>
        <w:guid w:val="{E42BBE06-04CF-4156-9269-4426B27B6E1A}"/>
      </w:docPartPr>
      <w:docPartBody>
        <w:p w:rsidR="001B614D" w:rsidRDefault="00651907" w:rsidP="00651907">
          <w:pPr>
            <w:pStyle w:val="77B69A6C9AF641EA9BD1C5DA8E840994"/>
          </w:pPr>
          <w:r w:rsidRPr="00B733AC">
            <w:rPr>
              <w:rStyle w:val="Platshllartext"/>
            </w:rPr>
            <w:t>[Titel]</w:t>
          </w:r>
        </w:p>
      </w:docPartBody>
    </w:docPart>
    <w:docPart>
      <w:docPartPr>
        <w:name w:val="078DF0312F5D4809BF09FE8D87CDC60A"/>
        <w:category>
          <w:name w:val="Allmänt"/>
          <w:gallery w:val="placeholder"/>
        </w:category>
        <w:types>
          <w:type w:val="bbPlcHdr"/>
        </w:types>
        <w:behaviors>
          <w:behavior w:val="content"/>
        </w:behaviors>
        <w:guid w:val="{F2FEDEDA-7D26-4905-9DB5-2DA02134F6A8}"/>
      </w:docPartPr>
      <w:docPartBody>
        <w:p w:rsidR="001B614D" w:rsidRDefault="00651907" w:rsidP="00651907">
          <w:pPr>
            <w:pStyle w:val="078DF0312F5D4809BF09FE8D87CDC60A"/>
          </w:pPr>
          <w:r w:rsidRPr="0069597E">
            <w:rPr>
              <w:rStyle w:val="Platshllartext"/>
            </w:rPr>
            <w:t>[Gäller fr. o .m]</w:t>
          </w:r>
        </w:p>
      </w:docPartBody>
    </w:docPart>
    <w:docPart>
      <w:docPartPr>
        <w:name w:val="0CCC4AC0DBD640B0BF6C3E206C4B3680"/>
        <w:category>
          <w:name w:val="Allmänt"/>
          <w:gallery w:val="placeholder"/>
        </w:category>
        <w:types>
          <w:type w:val="bbPlcHdr"/>
        </w:types>
        <w:behaviors>
          <w:behavior w:val="content"/>
        </w:behaviors>
        <w:guid w:val="{1EA5E74A-38E4-4D5D-A71B-12A0D5DFA336}"/>
      </w:docPartPr>
      <w:docPartBody>
        <w:p w:rsidR="001B614D" w:rsidRDefault="00651907" w:rsidP="00651907">
          <w:pPr>
            <w:pStyle w:val="0CCC4AC0DBD640B0BF6C3E206C4B3680"/>
          </w:pPr>
          <w:r w:rsidRPr="0069597E">
            <w:rPr>
              <w:rStyle w:val="Platshllartext"/>
            </w:rPr>
            <w:t>[Senast reviderad]</w:t>
          </w:r>
        </w:p>
      </w:docPartBody>
    </w:docPart>
    <w:docPart>
      <w:docPartPr>
        <w:name w:val="1878E407784244B8AA6C5627685BD06E"/>
        <w:category>
          <w:name w:val="Allmänt"/>
          <w:gallery w:val="placeholder"/>
        </w:category>
        <w:types>
          <w:type w:val="bbPlcHdr"/>
        </w:types>
        <w:behaviors>
          <w:behavior w:val="content"/>
        </w:behaviors>
        <w:guid w:val="{2544B77E-2407-40E9-A813-6676ECCD5778}"/>
      </w:docPartPr>
      <w:docPartBody>
        <w:p w:rsidR="001B614D" w:rsidRDefault="00651907" w:rsidP="00651907">
          <w:pPr>
            <w:pStyle w:val="1878E407784244B8AA6C5627685BD06E"/>
          </w:pPr>
          <w:r w:rsidRPr="005C1254">
            <w:rPr>
              <w:rStyle w:val="Platshllartext"/>
            </w:rPr>
            <w:t>[Dokumentet gäller för:]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erif Pro">
    <w:altName w:val="Cambria"/>
    <w:panose1 w:val="02040603050405020204"/>
    <w:charset w:val="00"/>
    <w:family w:val="roman"/>
    <w:notTrueType/>
    <w:pitch w:val="variable"/>
    <w:sig w:usb0="00000007" w:usb1="00000001" w:usb2="00000000" w:usb3="00000000" w:csb0="00000093" w:csb1="00000000"/>
  </w:font>
  <w:font w:name="Source Sans Pro Semibold">
    <w:altName w:val="Source Sans Pro SemiBold"/>
    <w:panose1 w:val="020B06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notTrueType/>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CC"/>
    <w:rsid w:val="001B614D"/>
    <w:rsid w:val="004047CC"/>
    <w:rsid w:val="006519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1907"/>
    <w:rPr>
      <w:color w:val="808080"/>
    </w:rPr>
  </w:style>
  <w:style w:type="paragraph" w:customStyle="1" w:styleId="9E2EF6A3B54F4AE8988ED3A27DA14917">
    <w:name w:val="9E2EF6A3B54F4AE8988ED3A27DA14917"/>
  </w:style>
  <w:style w:type="paragraph" w:customStyle="1" w:styleId="DC96C74FE5E94E988AB1F09DB57A16FE">
    <w:name w:val="DC96C74FE5E94E988AB1F09DB57A16FE"/>
  </w:style>
  <w:style w:type="paragraph" w:customStyle="1" w:styleId="F3411B6D7CC0498CA8A438EF8E3F23CF">
    <w:name w:val="F3411B6D7CC0498CA8A438EF8E3F23CF"/>
  </w:style>
  <w:style w:type="paragraph" w:customStyle="1" w:styleId="DFF321889E3A4B27BF9C7B448BAA5CB9">
    <w:name w:val="DFF321889E3A4B27BF9C7B448BAA5CB9"/>
  </w:style>
  <w:style w:type="paragraph" w:customStyle="1" w:styleId="5E856898DF314E859A1990249D345770">
    <w:name w:val="5E856898DF314E859A1990249D345770"/>
  </w:style>
  <w:style w:type="paragraph" w:customStyle="1" w:styleId="1EAEF1C5F67B4B4F9C905BF503167D6B">
    <w:name w:val="1EAEF1C5F67B4B4F9C905BF503167D6B"/>
  </w:style>
  <w:style w:type="paragraph" w:customStyle="1" w:styleId="77B69A6C9AF641EA9BD1C5DA8E840994">
    <w:name w:val="77B69A6C9AF641EA9BD1C5DA8E840994"/>
    <w:rsid w:val="00651907"/>
  </w:style>
  <w:style w:type="paragraph" w:customStyle="1" w:styleId="078DF0312F5D4809BF09FE8D87CDC60A">
    <w:name w:val="078DF0312F5D4809BF09FE8D87CDC60A"/>
    <w:rsid w:val="00651907"/>
  </w:style>
  <w:style w:type="paragraph" w:customStyle="1" w:styleId="0CCC4AC0DBD640B0BF6C3E206C4B3680">
    <w:name w:val="0CCC4AC0DBD640B0BF6C3E206C4B3680"/>
    <w:rsid w:val="00651907"/>
  </w:style>
  <w:style w:type="paragraph" w:customStyle="1" w:styleId="1878E407784244B8AA6C5627685BD06E">
    <w:name w:val="1878E407784244B8AA6C5627685BD06E"/>
    <w:rsid w:val="00651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BA0D133D86304AA6EAF664EADFE672" ma:contentTypeVersion="2" ma:contentTypeDescription="Skapa ett nytt dokument." ma:contentTypeScope="" ma:versionID="99df523577d73788d8cb6e32e7385359">
  <xsd:schema xmlns:xsd="http://www.w3.org/2001/XMLSchema" xmlns:xs="http://www.w3.org/2001/XMLSchema" xmlns:p="http://schemas.microsoft.com/office/2006/metadata/properties" xmlns:ns2="1a45f93e-d2ef-4235-879a-12b91583d599" targetNamespace="http://schemas.microsoft.com/office/2006/metadata/properties" ma:root="true" ma:fieldsID="6cdec257e22524a42929347dbc9b202b" ns2:_="">
    <xsd:import namespace="1a45f93e-d2ef-4235-879a-12b91583d5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5f93e-d2ef-4235-879a-12b91583d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B4ACC-A637-4701-9866-F0A4D29B4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5f93e-d2ef-4235-879a-12b91583d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26259-D970-4AAF-BF51-ACCAFA6CDF9B}">
  <ds:schemaRefs>
    <ds:schemaRef ds:uri="http://schemas.microsoft.com/sharepoint/v3/contenttype/forms"/>
  </ds:schemaRefs>
</ds:datastoreItem>
</file>

<file path=customXml/itemProps3.xml><?xml version="1.0" encoding="utf-8"?>
<ds:datastoreItem xmlns:ds="http://schemas.openxmlformats.org/officeDocument/2006/customXml" ds:itemID="{B81D9C21-541A-460D-9B3F-992AA3B526C7}">
  <ds:schemaRefs>
    <ds:schemaRef ds:uri="http://schemas.microsoft.com/office/2006/documentManagement/types"/>
    <ds:schemaRef ds:uri="1a45f93e-d2ef-4235-879a-12b91583d599"/>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9F86D21-C2B5-4880-941D-02FB5AF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Mall_Instruktion med framsida.dotx</Template>
  <TotalTime>1734</TotalTime>
  <Pages>7</Pages>
  <Words>852</Words>
  <Characters>4516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Lönrevisionsmodulen Chef</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Lönrevisionsmodulen Chef</dc:title>
  <dc:subject/>
  <dc:creator>Micaela Helgeson</dc:creator>
  <dc:description/>
  <cp:lastModifiedBy>Micaela Helgeson</cp:lastModifiedBy>
  <cp:revision>35</cp:revision>
  <cp:lastPrinted>2020-01-17T07:29:00Z</cp:lastPrinted>
  <dcterms:created xsi:type="dcterms:W3CDTF">2020-01-20T09:39:00Z</dcterms:created>
  <dcterms:modified xsi:type="dcterms:W3CDTF">2020-01-24T13:52:00Z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0x0101003ABA0D133D86304AA6EAF664EADFE672</vt:lpwstr>
  </property>
</Properties>
</file>