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6D4E0E" w14:paraId="2F4E9119" w14:textId="77777777" w:rsidTr="005B6363">
        <w:trPr>
          <w:trHeight w:val="1474"/>
        </w:trPr>
        <w:tc>
          <w:tcPr>
            <w:tcW w:w="4820" w:type="dxa"/>
          </w:tcPr>
          <w:p w14:paraId="75ABF7C7" w14:textId="77777777" w:rsidR="002F701E" w:rsidRPr="006D4E0E" w:rsidRDefault="006D4E0E" w:rsidP="004F2319">
            <w:pPr>
              <w:pStyle w:val="Normalutanavstnd"/>
            </w:pPr>
            <w:bookmarkStart w:id="0" w:name="xxDatum"/>
            <w:bookmarkStart w:id="1" w:name="xxPos"/>
            <w:bookmarkEnd w:id="0"/>
            <w:bookmarkEnd w:id="1"/>
            <w:r w:rsidRPr="006D4E0E">
              <w:rPr>
                <w:i/>
              </w:rPr>
              <w:t>Datum</w:t>
            </w:r>
          </w:p>
          <w:p w14:paraId="614D7DC2" w14:textId="77777777" w:rsidR="006D4E0E" w:rsidRPr="006D4E0E" w:rsidRDefault="006D4E0E" w:rsidP="004F2319">
            <w:pPr>
              <w:pStyle w:val="Normalutanavstnd"/>
            </w:pPr>
            <w:r w:rsidRPr="006D4E0E">
              <w:t>2021-12-10</w:t>
            </w:r>
          </w:p>
          <w:p w14:paraId="14306B6C" w14:textId="77777777" w:rsidR="006D4E0E" w:rsidRPr="006D4E0E" w:rsidRDefault="006D4E0E" w:rsidP="006D4E0E">
            <w:pPr>
              <w:pStyle w:val="Normalutanavstnd"/>
              <w:spacing w:before="60"/>
            </w:pPr>
          </w:p>
        </w:tc>
        <w:tc>
          <w:tcPr>
            <w:tcW w:w="3969" w:type="dxa"/>
          </w:tcPr>
          <w:p w14:paraId="2095D664" w14:textId="16B4B4A8" w:rsidR="002F701E" w:rsidRPr="006D4E0E" w:rsidRDefault="006D4E0E" w:rsidP="004F2319">
            <w:pPr>
              <w:pStyle w:val="Normalutanavstnd"/>
            </w:pPr>
            <w:bookmarkStart w:id="2" w:name="xxMottagare"/>
            <w:bookmarkEnd w:id="2"/>
            <w:r>
              <w:t>INFORMATION</w:t>
            </w:r>
          </w:p>
        </w:tc>
      </w:tr>
    </w:tbl>
    <w:p w14:paraId="0878786F" w14:textId="753CC2C4" w:rsidR="006D4E0E" w:rsidRDefault="006D4E0E" w:rsidP="006D4E0E">
      <w:pPr>
        <w:shd w:val="clear" w:color="auto" w:fill="FFFFFF"/>
        <w:rPr>
          <w:b/>
          <w:bCs/>
          <w:color w:val="383838"/>
          <w:sz w:val="27"/>
          <w:szCs w:val="27"/>
          <w:lang w:eastAsia="sv-SE"/>
        </w:rPr>
      </w:pPr>
      <w:bookmarkStart w:id="3" w:name="xxDocument"/>
      <w:bookmarkEnd w:id="3"/>
      <w:r>
        <w:rPr>
          <w:b/>
          <w:bCs/>
          <w:color w:val="383838"/>
          <w:sz w:val="27"/>
          <w:szCs w:val="27"/>
          <w:lang w:eastAsia="sv-SE"/>
        </w:rPr>
        <w:t>Föräldrapenningtillägg</w:t>
      </w:r>
      <w:r w:rsidR="000D52D1">
        <w:rPr>
          <w:b/>
          <w:bCs/>
          <w:color w:val="383838"/>
          <w:sz w:val="27"/>
          <w:szCs w:val="27"/>
          <w:lang w:eastAsia="sv-SE"/>
        </w:rPr>
        <w:t xml:space="preserve"> </w:t>
      </w:r>
      <w:r w:rsidR="000D52D1">
        <w:t xml:space="preserve">enligt AB </w:t>
      </w:r>
      <w:r w:rsidR="000D52D1">
        <w:rPr>
          <w:b/>
          <w:bCs/>
        </w:rPr>
        <w:t>§29 Mom 1</w:t>
      </w:r>
      <w:r w:rsidR="000D52D1">
        <w:t>.</w:t>
      </w:r>
    </w:p>
    <w:p w14:paraId="10B0F808" w14:textId="7E65997C" w:rsidR="006D4E0E" w:rsidRDefault="006D4E0E" w:rsidP="006D4E0E">
      <w:pPr>
        <w:shd w:val="clear" w:color="auto" w:fill="FFFFFF"/>
        <w:spacing w:after="150"/>
        <w:rPr>
          <w:color w:val="333333"/>
          <w:sz w:val="21"/>
          <w:szCs w:val="21"/>
          <w:lang w:eastAsia="sv-SE"/>
        </w:rPr>
      </w:pPr>
      <w:r>
        <w:rPr>
          <w:color w:val="333333"/>
          <w:sz w:val="21"/>
          <w:szCs w:val="21"/>
          <w:lang w:eastAsia="sv-SE"/>
        </w:rPr>
        <w:t xml:space="preserve">När du är föräldraledig får du ersättning från </w:t>
      </w:r>
      <w:r>
        <w:rPr>
          <w:color w:val="333333"/>
          <w:sz w:val="21"/>
          <w:szCs w:val="21"/>
          <w:lang w:eastAsia="sv-SE"/>
        </w:rPr>
        <w:t>Tibro k</w:t>
      </w:r>
      <w:r>
        <w:rPr>
          <w:color w:val="333333"/>
          <w:sz w:val="21"/>
          <w:szCs w:val="21"/>
          <w:lang w:eastAsia="sv-SE"/>
        </w:rPr>
        <w:t>ommun utöver Försäkringskassans ersättning.</w:t>
      </w:r>
    </w:p>
    <w:p w14:paraId="7028017D" w14:textId="77777777" w:rsidR="006D4E0E" w:rsidRDefault="006D4E0E" w:rsidP="006D4E0E">
      <w:pPr>
        <w:shd w:val="clear" w:color="auto" w:fill="FFFFFF"/>
        <w:spacing w:after="150"/>
        <w:rPr>
          <w:color w:val="333333"/>
          <w:sz w:val="21"/>
          <w:szCs w:val="21"/>
          <w:lang w:eastAsia="sv-SE"/>
        </w:rPr>
      </w:pPr>
      <w:r>
        <w:rPr>
          <w:b/>
          <w:bCs/>
          <w:color w:val="333333"/>
          <w:sz w:val="21"/>
          <w:szCs w:val="21"/>
          <w:lang w:eastAsia="sv-SE"/>
        </w:rPr>
        <w:t>Föräldrapenningtillägg</w:t>
      </w:r>
    </w:p>
    <w:p w14:paraId="49CE11E8" w14:textId="77777777" w:rsidR="006D4E0E" w:rsidRDefault="006D4E0E" w:rsidP="006D4E0E">
      <w:pPr>
        <w:shd w:val="clear" w:color="auto" w:fill="FFFFFF"/>
        <w:spacing w:after="150"/>
        <w:rPr>
          <w:color w:val="333333"/>
          <w:sz w:val="21"/>
          <w:szCs w:val="21"/>
          <w:lang w:eastAsia="sv-SE"/>
        </w:rPr>
      </w:pPr>
      <w:r>
        <w:rPr>
          <w:color w:val="333333"/>
          <w:sz w:val="21"/>
          <w:szCs w:val="21"/>
          <w:lang w:eastAsia="sv-SE"/>
        </w:rPr>
        <w:t>Föräldrapenningtillägget är en kollektivavtalad förmån som ger dig 10 procent av lönebortfallet i högst 180 dagar, dock längst till barnet är 24 månader. En födsel av tvillingar ger inte dubbel ersättning. Föräldralediga medarbetare kan få tillägget oavsett om den andre föräldern fått tillägget hos samma, någon annan offentlig eller privat arbetsgivare. </w:t>
      </w:r>
    </w:p>
    <w:p w14:paraId="0191CC53" w14:textId="77777777" w:rsidR="006D4E0E" w:rsidRDefault="006D4E0E" w:rsidP="006D4E0E">
      <w:pPr>
        <w:shd w:val="clear" w:color="auto" w:fill="FFFFFF"/>
        <w:spacing w:after="150"/>
        <w:rPr>
          <w:color w:val="333333"/>
          <w:sz w:val="21"/>
          <w:szCs w:val="21"/>
          <w:lang w:eastAsia="sv-SE"/>
        </w:rPr>
      </w:pPr>
      <w:r>
        <w:rPr>
          <w:color w:val="333333"/>
          <w:sz w:val="21"/>
          <w:szCs w:val="21"/>
          <w:lang w:eastAsia="sv-SE"/>
        </w:rPr>
        <w:t>Vid adoption utbetalas tillägget i 24 månader från det att den som adopterar har fått barnet i sin vård. </w:t>
      </w:r>
    </w:p>
    <w:p w14:paraId="515833DD" w14:textId="27E44755" w:rsidR="006D4E0E" w:rsidRDefault="006D4E0E" w:rsidP="006D4E0E">
      <w:pPr>
        <w:shd w:val="clear" w:color="auto" w:fill="FFFFFF"/>
        <w:spacing w:after="150"/>
        <w:rPr>
          <w:color w:val="333333"/>
          <w:sz w:val="21"/>
          <w:szCs w:val="21"/>
          <w:lang w:eastAsia="sv-SE"/>
        </w:rPr>
      </w:pPr>
      <w:r>
        <w:rPr>
          <w:color w:val="333333"/>
          <w:sz w:val="21"/>
          <w:szCs w:val="21"/>
          <w:lang w:eastAsia="sv-SE"/>
        </w:rPr>
        <w:t>Du får föräldrapenningtillägg om du har varit sammanhängande anställd i </w:t>
      </w:r>
      <w:r>
        <w:rPr>
          <w:color w:val="333333"/>
          <w:sz w:val="21"/>
          <w:szCs w:val="21"/>
          <w:lang w:eastAsia="sv-SE"/>
        </w:rPr>
        <w:t>Tibro</w:t>
      </w:r>
      <w:r>
        <w:rPr>
          <w:color w:val="333333"/>
          <w:sz w:val="21"/>
          <w:szCs w:val="21"/>
          <w:lang w:eastAsia="sv-SE"/>
        </w:rPr>
        <w:t xml:space="preserve"> kommun under minst 365 dagar före föräldraledigheten och är ledig med föräldrapenning utöver grundnivå eller lägstanivå. </w:t>
      </w:r>
    </w:p>
    <w:p w14:paraId="3FCA8977" w14:textId="77777777" w:rsidR="006D4E0E" w:rsidRDefault="006D4E0E" w:rsidP="006D4E0E">
      <w:pPr>
        <w:shd w:val="clear" w:color="auto" w:fill="FFFFFF"/>
        <w:spacing w:after="150"/>
        <w:rPr>
          <w:color w:val="333333"/>
          <w:sz w:val="21"/>
          <w:szCs w:val="21"/>
          <w:lang w:eastAsia="sv-SE"/>
        </w:rPr>
      </w:pPr>
      <w:r>
        <w:rPr>
          <w:b/>
          <w:bCs/>
          <w:color w:val="333333"/>
          <w:sz w:val="21"/>
          <w:szCs w:val="21"/>
          <w:lang w:eastAsia="sv-SE"/>
        </w:rPr>
        <w:t>OBS!</w:t>
      </w:r>
      <w:r>
        <w:rPr>
          <w:color w:val="333333"/>
          <w:sz w:val="21"/>
          <w:szCs w:val="21"/>
          <w:lang w:eastAsia="sv-SE"/>
        </w:rPr>
        <w:t> att krav på anställning minst 365 dagar innan föräldraledighet inte omfattar de som går på bilaga M fr om 1/4 2021. En ny punkt om beräkning av anställningstid för att kvalificera sig för rätt till föräldrapenningtillägg enligt AB § 29 Mom. 1 och 2 har införts. Den nya punkten innebär att varje hel termin en visstidsanställd arbetstagare arbetar ska anses motsvara 6 månaders anställningstid. Bestämmelsen medför därmed att visstidsanställd arbetstagare har rätt till föräldrapenningtillägg efter mer än en termins anställning. </w:t>
      </w:r>
    </w:p>
    <w:p w14:paraId="5A68C293" w14:textId="77777777" w:rsidR="006D4E0E" w:rsidRDefault="006D4E0E" w:rsidP="006D4E0E">
      <w:pPr>
        <w:shd w:val="clear" w:color="auto" w:fill="FFFFFF"/>
        <w:spacing w:after="150"/>
        <w:rPr>
          <w:color w:val="333333"/>
          <w:sz w:val="21"/>
          <w:szCs w:val="21"/>
          <w:lang w:eastAsia="sv-SE"/>
        </w:rPr>
      </w:pPr>
      <w:r>
        <w:rPr>
          <w:color w:val="333333"/>
          <w:sz w:val="21"/>
          <w:szCs w:val="21"/>
          <w:lang w:eastAsia="sv-SE"/>
        </w:rPr>
        <w:t xml:space="preserve">Föräldrapenningtillägget måste anmälas till Löneenheten för att utbetalning ska ske. </w:t>
      </w:r>
    </w:p>
    <w:p w14:paraId="5867A49A" w14:textId="1C540888" w:rsidR="00904563" w:rsidRDefault="00904563" w:rsidP="00904563">
      <w:pPr>
        <w:rPr>
          <w:rFonts w:ascii="Calibri" w:hAnsi="Calibri" w:cs="Calibri"/>
          <w:color w:val="auto"/>
          <w:szCs w:val="22"/>
        </w:rPr>
      </w:pPr>
      <w:r>
        <w:t>Arbetstagaren</w:t>
      </w:r>
      <w:r>
        <w:t xml:space="preserve"> skickar</w:t>
      </w:r>
      <w:r>
        <w:t xml:space="preserve"> själv</w:t>
      </w:r>
      <w:r>
        <w:t xml:space="preserve"> in en ansökan om föräldrapenningtillägg till </w:t>
      </w:r>
      <w:r>
        <w:t xml:space="preserve">löneenheten. Det gör </w:t>
      </w:r>
      <w:r w:rsidR="000D52D1">
        <w:t>arb</w:t>
      </w:r>
      <w:r w:rsidR="00BE1D4C">
        <w:t>etstagaren</w:t>
      </w:r>
      <w:r>
        <w:t xml:space="preserve"> genom att maila </w:t>
      </w:r>
      <w:r>
        <w:t>servicedesk lön</w:t>
      </w:r>
      <w:r>
        <w:t xml:space="preserve">: </w:t>
      </w:r>
      <w:hyperlink r:id="rId8" w:history="1">
        <w:r>
          <w:rPr>
            <w:rStyle w:val="Hyperlnk"/>
          </w:rPr>
          <w:t>servicedesklon@skovde.se</w:t>
        </w:r>
      </w:hyperlink>
      <w:r>
        <w:t xml:space="preserve"> </w:t>
      </w:r>
    </w:p>
    <w:p w14:paraId="1B228AB4" w14:textId="367D56D0" w:rsidR="00904563" w:rsidRDefault="00904563" w:rsidP="00904563">
      <w:r>
        <w:t xml:space="preserve">En bekräftelse på att ärendet kommer hanteras skickas till arbetstagaren när </w:t>
      </w:r>
      <w:r>
        <w:t>löneenheten</w:t>
      </w:r>
      <w:r>
        <w:t xml:space="preserve"> tagit emot uppgifterna. Förutsatt att man uppfyller kriterierna för föräldrapenningtillägg så kommer det att utbetalas. </w:t>
      </w:r>
    </w:p>
    <w:p w14:paraId="65DFC09E" w14:textId="7E10AA0B" w:rsidR="00904563" w:rsidRDefault="00904563" w:rsidP="00904563">
      <w:pPr>
        <w:rPr>
          <w:b/>
          <w:bCs/>
        </w:rPr>
      </w:pPr>
      <w:r>
        <w:rPr>
          <w:b/>
          <w:bCs/>
        </w:rPr>
        <w:t>Följande information behöver framgå i ansökan till servicedesk lön:</w:t>
      </w:r>
    </w:p>
    <w:p w14:paraId="097441CF" w14:textId="77777777" w:rsidR="00904563" w:rsidRDefault="00904563" w:rsidP="00A42208">
      <w:pPr>
        <w:pStyle w:val="Liststycke"/>
        <w:numPr>
          <w:ilvl w:val="0"/>
          <w:numId w:val="6"/>
        </w:numPr>
      </w:pPr>
      <w:r>
        <w:t>Skriv i</w:t>
      </w:r>
      <w:r>
        <w:t xml:space="preserve"> rubriken</w:t>
      </w:r>
      <w:r>
        <w:t xml:space="preserve">/ämnesraden </w:t>
      </w:r>
      <w:r>
        <w:t>att ärendet gäller ”Ansökan Föräldrapenningtillägg”.</w:t>
      </w:r>
    </w:p>
    <w:p w14:paraId="41961865" w14:textId="03079791" w:rsidR="00904563" w:rsidRDefault="00904563" w:rsidP="00A42208">
      <w:pPr>
        <w:pStyle w:val="Liststycke"/>
        <w:numPr>
          <w:ilvl w:val="0"/>
          <w:numId w:val="6"/>
        </w:numPr>
      </w:pPr>
      <w:r>
        <w:t>Uppgifter som behöver framgå i ärendet är</w:t>
      </w:r>
      <w:r>
        <w:t>:</w:t>
      </w:r>
    </w:p>
    <w:p w14:paraId="2282E437" w14:textId="77777777" w:rsidR="00904563" w:rsidRDefault="00904563" w:rsidP="00D158A2">
      <w:pPr>
        <w:pStyle w:val="Liststycke"/>
        <w:numPr>
          <w:ilvl w:val="0"/>
          <w:numId w:val="8"/>
        </w:numPr>
        <w:rPr>
          <w:color w:val="FF0000"/>
        </w:rPr>
      </w:pPr>
      <w:r>
        <w:t>Arbetstagaren</w:t>
      </w:r>
      <w:r>
        <w:t>s</w:t>
      </w:r>
      <w:r>
        <w:t xml:space="preserve"> </w:t>
      </w:r>
      <w:r w:rsidRPr="00904563">
        <w:rPr>
          <w:color w:val="FF0000"/>
        </w:rPr>
        <w:t>Förnamn Efternamn</w:t>
      </w:r>
      <w:r w:rsidRPr="00904563">
        <w:rPr>
          <w:color w:val="FF0000"/>
        </w:rPr>
        <w:t xml:space="preserve"> </w:t>
      </w:r>
    </w:p>
    <w:p w14:paraId="3A402AF7" w14:textId="77777777" w:rsidR="00904563" w:rsidRDefault="00904563" w:rsidP="00D6229A">
      <w:pPr>
        <w:pStyle w:val="Liststycke"/>
        <w:numPr>
          <w:ilvl w:val="0"/>
          <w:numId w:val="8"/>
        </w:numPr>
        <w:rPr>
          <w:color w:val="FF0000"/>
        </w:rPr>
      </w:pPr>
      <w:r w:rsidRPr="00904563">
        <w:rPr>
          <w:color w:val="FF0000"/>
        </w:rPr>
        <w:t>Arbetstagarens p</w:t>
      </w:r>
      <w:r>
        <w:t xml:space="preserve">ersonnummer: </w:t>
      </w:r>
      <w:r w:rsidRPr="00904563">
        <w:rPr>
          <w:color w:val="FF0000"/>
        </w:rPr>
        <w:t>XXXXXXXX-XXXX</w:t>
      </w:r>
      <w:r w:rsidRPr="00904563">
        <w:rPr>
          <w:color w:val="FF0000"/>
        </w:rPr>
        <w:t xml:space="preserve"> </w:t>
      </w:r>
    </w:p>
    <w:p w14:paraId="3BEAF43A" w14:textId="77777777" w:rsidR="00904563" w:rsidRDefault="00904563" w:rsidP="00337866">
      <w:pPr>
        <w:pStyle w:val="Liststycke"/>
        <w:numPr>
          <w:ilvl w:val="0"/>
          <w:numId w:val="8"/>
        </w:numPr>
        <w:rPr>
          <w:color w:val="FF0000"/>
        </w:rPr>
      </w:pPr>
      <w:r>
        <w:t xml:space="preserve">Barnets födelsedatum: </w:t>
      </w:r>
      <w:r w:rsidRPr="00904563">
        <w:rPr>
          <w:color w:val="FF0000"/>
        </w:rPr>
        <w:t>XXXXXX-XXXX</w:t>
      </w:r>
      <w:r w:rsidRPr="00904563">
        <w:rPr>
          <w:color w:val="FF0000"/>
        </w:rPr>
        <w:t xml:space="preserve"> </w:t>
      </w:r>
    </w:p>
    <w:p w14:paraId="65C3FDA6" w14:textId="4949E6FE" w:rsidR="006D4E0E" w:rsidRPr="00904563" w:rsidRDefault="00904563" w:rsidP="006D4E0E">
      <w:pPr>
        <w:pStyle w:val="Liststycke"/>
        <w:numPr>
          <w:ilvl w:val="0"/>
          <w:numId w:val="8"/>
        </w:numPr>
        <w:rPr>
          <w:color w:val="FF0000"/>
        </w:rPr>
      </w:pPr>
      <w:r>
        <w:t>Period (man önskar få tillägget utbetalat)</w:t>
      </w:r>
      <w:r w:rsidRPr="00904563">
        <w:rPr>
          <w:i/>
          <w:iCs/>
        </w:rPr>
        <w:t>: Exempelvis:</w:t>
      </w:r>
      <w:r>
        <w:t xml:space="preserve"> </w:t>
      </w:r>
      <w:r w:rsidRPr="00904563">
        <w:rPr>
          <w:color w:val="FF0000"/>
        </w:rPr>
        <w:t>2021-02-14 -- tillsvidare, 2021-02-14 –2021-06-30</w:t>
      </w:r>
    </w:p>
    <w:sectPr w:rsidR="006D4E0E" w:rsidRPr="00904563" w:rsidSect="00904563">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985"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AFCE" w14:textId="77777777" w:rsidR="006D4E0E" w:rsidRDefault="006D4E0E" w:rsidP="008453F1">
      <w:pPr>
        <w:spacing w:line="240" w:lineRule="auto"/>
      </w:pPr>
      <w:r>
        <w:separator/>
      </w:r>
    </w:p>
  </w:endnote>
  <w:endnote w:type="continuationSeparator" w:id="0">
    <w:p w14:paraId="25EF61EF" w14:textId="77777777" w:rsidR="006D4E0E" w:rsidRDefault="006D4E0E"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2E71" w14:textId="77777777" w:rsidR="006D4E0E" w:rsidRDefault="006D4E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2C42" w14:textId="77777777" w:rsidR="006D4E0E" w:rsidRDefault="006D4E0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20"/>
    </w:tblGrid>
    <w:tr w:rsidR="00561154" w14:paraId="241FAB4A" w14:textId="77777777" w:rsidTr="00A123CB">
      <w:tc>
        <w:tcPr>
          <w:tcW w:w="6946" w:type="dxa"/>
          <w:vAlign w:val="bottom"/>
        </w:tcPr>
        <w:p w14:paraId="5B48F83D" w14:textId="77777777" w:rsidR="006D4E0E" w:rsidRPr="00173152" w:rsidRDefault="006D4E0E" w:rsidP="006D4E0E">
          <w:pPr>
            <w:pStyle w:val="Sidfot"/>
            <w:jc w:val="left"/>
          </w:pPr>
          <w:bookmarkStart w:id="5" w:name="xxFörvaltningSidfot"/>
          <w:bookmarkStart w:id="6" w:name="xxAddress"/>
          <w:bookmarkEnd w:id="5"/>
          <w:r w:rsidRPr="00173152">
            <w:t xml:space="preserve">Tibro kommun, 543 80 TIBRO, </w:t>
          </w:r>
          <w:bookmarkStart w:id="7" w:name="xxyyFörvaltning"/>
          <w:bookmarkEnd w:id="7"/>
          <w:r>
            <w:t>Kommunledningskontoret</w:t>
          </w:r>
          <w:r w:rsidRPr="00173152">
            <w:t xml:space="preserve">, </w:t>
          </w:r>
          <w:r w:rsidRPr="00173152">
            <w:rPr>
              <w:i/>
            </w:rPr>
            <w:t>Besöksadress:</w:t>
          </w:r>
          <w:r w:rsidRPr="00173152">
            <w:t xml:space="preserve"> </w:t>
          </w:r>
          <w:bookmarkStart w:id="8" w:name="xxyyBesöksadress"/>
          <w:bookmarkEnd w:id="8"/>
          <w:r>
            <w:t>Centrumgatan 17, Tibro</w:t>
          </w:r>
        </w:p>
        <w:p w14:paraId="19682656" w14:textId="77777777" w:rsidR="006D4E0E" w:rsidRDefault="006D4E0E" w:rsidP="006D4E0E">
          <w:pPr>
            <w:pStyle w:val="Sidfot"/>
            <w:jc w:val="left"/>
          </w:pPr>
          <w:r>
            <w:rPr>
              <w:i/>
            </w:rPr>
            <w:t xml:space="preserve">E-post: </w:t>
          </w:r>
          <w:r>
            <w:t xml:space="preserve">kommun@tibro.se, </w:t>
          </w:r>
          <w:bookmarkStart w:id="9" w:name="xxWWW"/>
          <w:r>
            <w:t>www.tibro.se</w:t>
          </w:r>
          <w:bookmarkEnd w:id="9"/>
          <w:r>
            <w:t xml:space="preserve">, </w:t>
          </w:r>
          <w:r>
            <w:rPr>
              <w:i/>
            </w:rPr>
            <w:t xml:space="preserve">Växel: </w:t>
          </w:r>
          <w:r>
            <w:t>0504-180 00</w:t>
          </w:r>
          <w:bookmarkStart w:id="10" w:name="xxyyFaxTabort"/>
          <w:r>
            <w:t xml:space="preserve"> </w:t>
          </w:r>
          <w:bookmarkStart w:id="11" w:name="xxyyFax"/>
          <w:bookmarkEnd w:id="10"/>
          <w:bookmarkEnd w:id="11"/>
        </w:p>
        <w:p w14:paraId="4B93737A" w14:textId="77777777" w:rsidR="006D4E0E" w:rsidRDefault="006D4E0E" w:rsidP="006D4E0E">
          <w:pPr>
            <w:pStyle w:val="Sidfot"/>
            <w:jc w:val="left"/>
          </w:pPr>
          <w:r w:rsidRPr="00F428D3">
            <w:rPr>
              <w:i/>
            </w:rPr>
            <w:t>Handläggare:</w:t>
          </w:r>
          <w:r w:rsidRPr="00F428D3">
            <w:t xml:space="preserve"> </w:t>
          </w:r>
          <w:bookmarkStart w:id="12" w:name="xxyyHandläggare"/>
          <w:bookmarkEnd w:id="12"/>
          <w:r>
            <w:t>Ulrika Wennerkull</w:t>
          </w:r>
          <w:r w:rsidRPr="00F428D3">
            <w:t xml:space="preserve">, </w:t>
          </w:r>
          <w:bookmarkStart w:id="13" w:name="xxyyEmail"/>
          <w:bookmarkEnd w:id="13"/>
          <w:r>
            <w:t>ulrika.wennerkull@tibro.se</w:t>
          </w:r>
          <w:r w:rsidRPr="00F428D3">
            <w:t xml:space="preserve">, </w:t>
          </w:r>
          <w:r w:rsidRPr="009F0E86">
            <w:rPr>
              <w:i/>
            </w:rPr>
            <w:t>Tel:</w:t>
          </w:r>
          <w:r w:rsidRPr="00ED7138">
            <w:t xml:space="preserve"> </w:t>
          </w:r>
          <w:bookmarkStart w:id="14" w:name="xxAddressPhone"/>
          <w:bookmarkEnd w:id="14"/>
          <w:r>
            <w:t>0504-181 23</w:t>
          </w:r>
          <w:r w:rsidRPr="00F428D3">
            <w:t xml:space="preserve"> </w:t>
          </w:r>
          <w:bookmarkStart w:id="15" w:name="xxyyDirTel"/>
          <w:bookmarkEnd w:id="15"/>
        </w:p>
        <w:p w14:paraId="72C1FF09" w14:textId="77777777" w:rsidR="0040660B" w:rsidRDefault="006D4E0E" w:rsidP="006D4E0E">
          <w:pPr>
            <w:pStyle w:val="Sidfot"/>
            <w:jc w:val="left"/>
          </w:pPr>
          <w:r w:rsidRPr="005B63EB">
            <w:rPr>
              <w:i/>
            </w:rPr>
            <w:t>GLN-kod:</w:t>
          </w:r>
          <w:r>
            <w:t xml:space="preserve"> 7350025810003, </w:t>
          </w:r>
          <w:r w:rsidRPr="005B63EB">
            <w:rPr>
              <w:i/>
            </w:rPr>
            <w:t>Peppol-ID:</w:t>
          </w:r>
          <w:r>
            <w:t xml:space="preserve"> 0007:2120001660</w:t>
          </w:r>
          <w:bookmarkEnd w:id="6"/>
          <w:r w:rsidR="0040660B">
            <w:t xml:space="preserve"> </w:t>
          </w:r>
          <w:bookmarkStart w:id="16" w:name="xxDirTel"/>
          <w:bookmarkEnd w:id="16"/>
          <w:r w:rsidR="0040660B">
            <w:t xml:space="preserve">  </w:t>
          </w:r>
        </w:p>
      </w:tc>
      <w:tc>
        <w:tcPr>
          <w:tcW w:w="2920" w:type="dxa"/>
          <w:vAlign w:val="bottom"/>
        </w:tcPr>
        <w:p w14:paraId="1761F5CE" w14:textId="77777777" w:rsidR="00561154" w:rsidRDefault="00477FD8" w:rsidP="00A123CB">
          <w:pPr>
            <w:pStyle w:val="Sidfot"/>
          </w:pPr>
          <w:r>
            <w:rPr>
              <w:noProof/>
            </w:rPr>
            <w:drawing>
              <wp:inline distT="0" distB="0" distL="0" distR="0" wp14:anchorId="13F4038F" wp14:editId="1339326F">
                <wp:extent cx="1092501" cy="360000"/>
                <wp:effectExtent l="0" t="0" r="0" b="2540"/>
                <wp:docPr id="36" name="Bildobjekt 36"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01" cy="360000"/>
                        </a:xfrm>
                        <a:prstGeom prst="rect">
                          <a:avLst/>
                        </a:prstGeom>
                      </pic:spPr>
                    </pic:pic>
                  </a:graphicData>
                </a:graphic>
              </wp:inline>
            </w:drawing>
          </w:r>
        </w:p>
      </w:tc>
    </w:tr>
  </w:tbl>
  <w:p w14:paraId="6DFB0C59"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1A4D9" w14:textId="77777777" w:rsidR="006D4E0E" w:rsidRDefault="006D4E0E" w:rsidP="008453F1">
      <w:pPr>
        <w:spacing w:line="240" w:lineRule="auto"/>
      </w:pPr>
      <w:r>
        <w:separator/>
      </w:r>
    </w:p>
  </w:footnote>
  <w:footnote w:type="continuationSeparator" w:id="0">
    <w:p w14:paraId="78525DE3" w14:textId="77777777" w:rsidR="006D4E0E" w:rsidRDefault="006D4E0E"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22B8" w14:textId="77777777" w:rsidR="006D4E0E" w:rsidRDefault="006D4E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52695452" w14:textId="77777777" w:rsidTr="002A6AF2">
      <w:trPr>
        <w:trHeight w:hRule="exact" w:val="397"/>
      </w:trPr>
      <w:tc>
        <w:tcPr>
          <w:tcW w:w="822" w:type="dxa"/>
        </w:tcPr>
        <w:p w14:paraId="34B9AE88"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85284">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85284">
            <w:rPr>
              <w:i/>
              <w:noProof/>
            </w:rPr>
            <w:t>2</w:t>
          </w:r>
          <w:r w:rsidRPr="00654AA1">
            <w:rPr>
              <w:i/>
            </w:rPr>
            <w:fldChar w:fldCharType="end"/>
          </w:r>
          <w:r w:rsidRPr="00654AA1">
            <w:rPr>
              <w:i/>
            </w:rPr>
            <w:t>)</w:t>
          </w:r>
        </w:p>
      </w:tc>
    </w:tr>
    <w:tr w:rsidR="00654AA1" w14:paraId="560F508B" w14:textId="77777777" w:rsidTr="002A6AF2">
      <w:tc>
        <w:tcPr>
          <w:tcW w:w="822" w:type="dxa"/>
        </w:tcPr>
        <w:p w14:paraId="2DD4C17B" w14:textId="77777777" w:rsidR="00654AA1" w:rsidRDefault="00654AA1" w:rsidP="00F95635">
          <w:pPr>
            <w:pStyle w:val="Sidhuvud"/>
            <w:jc w:val="right"/>
          </w:pPr>
          <w:r>
            <w:rPr>
              <w:noProof/>
            </w:rPr>
            <w:drawing>
              <wp:inline distT="0" distB="0" distL="0" distR="0" wp14:anchorId="2D70D8F6" wp14:editId="5D402205">
                <wp:extent cx="308571" cy="360000"/>
                <wp:effectExtent l="0" t="0" r="0" b="2540"/>
                <wp:docPr id="33" name="Bildobjekt 33"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14:paraId="2491BB91" w14:textId="77777777" w:rsidR="00654AA1" w:rsidRDefault="00654AA1" w:rsidP="004F2319">
    <w:pPr>
      <w:pStyle w:val="Normalutan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B8EE" w14:textId="77777777"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14:paraId="06BFE0B4" w14:textId="77777777" w:rsidTr="009C6FF1">
      <w:trPr>
        <w:trHeight w:val="850"/>
      </w:trPr>
      <w:tc>
        <w:tcPr>
          <w:tcW w:w="652" w:type="dxa"/>
        </w:tcPr>
        <w:p w14:paraId="6B5D564E" w14:textId="77777777" w:rsidR="008453F1" w:rsidRDefault="0004652C">
          <w:pPr>
            <w:pStyle w:val="Sidhuvud"/>
          </w:pPr>
          <w:r>
            <w:rPr>
              <w:noProof/>
            </w:rPr>
            <w:drawing>
              <wp:inline distT="0" distB="0" distL="0" distR="0" wp14:anchorId="0065FB14" wp14:editId="635DD8E6">
                <wp:extent cx="377952" cy="356616"/>
                <wp:effectExtent l="0" t="0" r="3175" b="5715"/>
                <wp:docPr id="34" name="Bildobjekt 34"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76C4D1FD" w14:textId="77777777" w:rsidR="008453F1" w:rsidRDefault="006D4E0E" w:rsidP="00014173">
          <w:pPr>
            <w:pStyle w:val="Sidhuvud"/>
            <w:tabs>
              <w:tab w:val="right" w:pos="3822"/>
            </w:tabs>
            <w:spacing w:before="160"/>
          </w:pPr>
          <w:bookmarkStart w:id="4" w:name="xxFörvaltning"/>
          <w:bookmarkEnd w:id="4"/>
          <w:r>
            <w:t>Kommunledningskontoret</w:t>
          </w:r>
        </w:p>
      </w:tc>
      <w:tc>
        <w:tcPr>
          <w:tcW w:w="822" w:type="dxa"/>
        </w:tcPr>
        <w:p w14:paraId="77B8C739" w14:textId="77777777" w:rsidR="008453F1" w:rsidRDefault="0004652C" w:rsidP="0004652C">
          <w:pPr>
            <w:pStyle w:val="Sidhuvud"/>
            <w:jc w:val="right"/>
          </w:pPr>
          <w:r>
            <w:rPr>
              <w:noProof/>
            </w:rPr>
            <w:drawing>
              <wp:inline distT="0" distB="0" distL="0" distR="0" wp14:anchorId="2256D6F6" wp14:editId="78815057">
                <wp:extent cx="308571" cy="360000"/>
                <wp:effectExtent l="0" t="0" r="0" b="2540"/>
                <wp:docPr id="35" name="Bildobjekt 35"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i sidhuvu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14:paraId="0A1C0AC6" w14:textId="77777777"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C4F79"/>
    <w:multiLevelType w:val="hybridMultilevel"/>
    <w:tmpl w:val="27205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5" w15:restartNumberingAfterBreak="0">
    <w:nsid w:val="238E33C5"/>
    <w:multiLevelType w:val="hybridMultilevel"/>
    <w:tmpl w:val="474EFCA0"/>
    <w:lvl w:ilvl="0" w:tplc="6BB46F0A">
      <w:start w:val="2021"/>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4C7F7103"/>
    <w:multiLevelType w:val="hybridMultilevel"/>
    <w:tmpl w:val="6EAC371E"/>
    <w:lvl w:ilvl="0" w:tplc="DCD43E7C">
      <w:start w:val="202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1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7"/>
  </w:num>
  <w:num w:numId="2">
    <w:abstractNumId w:val="4"/>
  </w:num>
  <w:num w:numId="3">
    <w:abstractNumId w:val="0"/>
  </w:num>
  <w:num w:numId="4">
    <w:abstractNumId w:val="9"/>
  </w:num>
  <w:num w:numId="5">
    <w:abstractNumId w:val="11"/>
  </w:num>
  <w:num w:numId="6">
    <w:abstractNumId w:val="1"/>
  </w:num>
  <w:num w:numId="7">
    <w:abstractNumId w:va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0E"/>
    <w:rsid w:val="00004D83"/>
    <w:rsid w:val="00012A62"/>
    <w:rsid w:val="00014173"/>
    <w:rsid w:val="00022CEE"/>
    <w:rsid w:val="000241EE"/>
    <w:rsid w:val="00032EB5"/>
    <w:rsid w:val="000365B4"/>
    <w:rsid w:val="000373F8"/>
    <w:rsid w:val="00040301"/>
    <w:rsid w:val="0004652C"/>
    <w:rsid w:val="00051427"/>
    <w:rsid w:val="000566A6"/>
    <w:rsid w:val="00065707"/>
    <w:rsid w:val="00097CCD"/>
    <w:rsid w:val="000A2C01"/>
    <w:rsid w:val="000A3C21"/>
    <w:rsid w:val="000B6BD5"/>
    <w:rsid w:val="000C029B"/>
    <w:rsid w:val="000C2800"/>
    <w:rsid w:val="000C4C78"/>
    <w:rsid w:val="000C6CF1"/>
    <w:rsid w:val="000D52D1"/>
    <w:rsid w:val="000E7725"/>
    <w:rsid w:val="000F2DC6"/>
    <w:rsid w:val="00111513"/>
    <w:rsid w:val="0013272C"/>
    <w:rsid w:val="0013697C"/>
    <w:rsid w:val="00140360"/>
    <w:rsid w:val="0014634D"/>
    <w:rsid w:val="00171482"/>
    <w:rsid w:val="00174D9C"/>
    <w:rsid w:val="00175CA2"/>
    <w:rsid w:val="00180240"/>
    <w:rsid w:val="00193395"/>
    <w:rsid w:val="001A36A4"/>
    <w:rsid w:val="001B6B30"/>
    <w:rsid w:val="001E497E"/>
    <w:rsid w:val="001E57CF"/>
    <w:rsid w:val="001E5A4D"/>
    <w:rsid w:val="001F6CE5"/>
    <w:rsid w:val="002059D7"/>
    <w:rsid w:val="00205C9F"/>
    <w:rsid w:val="00213B44"/>
    <w:rsid w:val="0023027D"/>
    <w:rsid w:val="00241369"/>
    <w:rsid w:val="002437CB"/>
    <w:rsid w:val="002519DB"/>
    <w:rsid w:val="002521D9"/>
    <w:rsid w:val="0025486C"/>
    <w:rsid w:val="00273E91"/>
    <w:rsid w:val="002861FA"/>
    <w:rsid w:val="00286D8B"/>
    <w:rsid w:val="002A54DA"/>
    <w:rsid w:val="002A6AF2"/>
    <w:rsid w:val="002B06BD"/>
    <w:rsid w:val="002D2298"/>
    <w:rsid w:val="002D277B"/>
    <w:rsid w:val="002D5CE0"/>
    <w:rsid w:val="002E262C"/>
    <w:rsid w:val="002E5F1D"/>
    <w:rsid w:val="002F701E"/>
    <w:rsid w:val="0031302F"/>
    <w:rsid w:val="00326F3D"/>
    <w:rsid w:val="00330621"/>
    <w:rsid w:val="003424CE"/>
    <w:rsid w:val="003474A9"/>
    <w:rsid w:val="0035470D"/>
    <w:rsid w:val="003603BF"/>
    <w:rsid w:val="003670A5"/>
    <w:rsid w:val="00376F2A"/>
    <w:rsid w:val="00382A73"/>
    <w:rsid w:val="00397CDB"/>
    <w:rsid w:val="003A22F0"/>
    <w:rsid w:val="003A520D"/>
    <w:rsid w:val="003B447D"/>
    <w:rsid w:val="003D4F90"/>
    <w:rsid w:val="003F13CA"/>
    <w:rsid w:val="003F5BCA"/>
    <w:rsid w:val="003F6440"/>
    <w:rsid w:val="0040003F"/>
    <w:rsid w:val="0040660B"/>
    <w:rsid w:val="00411542"/>
    <w:rsid w:val="00412A5C"/>
    <w:rsid w:val="00413513"/>
    <w:rsid w:val="0041487A"/>
    <w:rsid w:val="00420792"/>
    <w:rsid w:val="004216C8"/>
    <w:rsid w:val="00422226"/>
    <w:rsid w:val="0042712B"/>
    <w:rsid w:val="00427CDB"/>
    <w:rsid w:val="0043087E"/>
    <w:rsid w:val="00432A2D"/>
    <w:rsid w:val="004369EE"/>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84AFA"/>
    <w:rsid w:val="005941BA"/>
    <w:rsid w:val="005A391A"/>
    <w:rsid w:val="005A395A"/>
    <w:rsid w:val="005B6363"/>
    <w:rsid w:val="005B71A0"/>
    <w:rsid w:val="005C42F6"/>
    <w:rsid w:val="005C540D"/>
    <w:rsid w:val="005E30B9"/>
    <w:rsid w:val="005E5C84"/>
    <w:rsid w:val="005E6483"/>
    <w:rsid w:val="005E654A"/>
    <w:rsid w:val="005E706D"/>
    <w:rsid w:val="005F152C"/>
    <w:rsid w:val="005F3A6A"/>
    <w:rsid w:val="006079DC"/>
    <w:rsid w:val="006217FC"/>
    <w:rsid w:val="00622046"/>
    <w:rsid w:val="006227CF"/>
    <w:rsid w:val="00630DAC"/>
    <w:rsid w:val="00631620"/>
    <w:rsid w:val="006339E7"/>
    <w:rsid w:val="00654AA1"/>
    <w:rsid w:val="0066456E"/>
    <w:rsid w:val="00674B19"/>
    <w:rsid w:val="0069279F"/>
    <w:rsid w:val="0069303A"/>
    <w:rsid w:val="00694CB2"/>
    <w:rsid w:val="006A1BBA"/>
    <w:rsid w:val="006A345E"/>
    <w:rsid w:val="006A7B6B"/>
    <w:rsid w:val="006B45CB"/>
    <w:rsid w:val="006B4677"/>
    <w:rsid w:val="006C2846"/>
    <w:rsid w:val="006D2DA7"/>
    <w:rsid w:val="006D4E0E"/>
    <w:rsid w:val="006E3CAA"/>
    <w:rsid w:val="007053F3"/>
    <w:rsid w:val="00706BD2"/>
    <w:rsid w:val="00707887"/>
    <w:rsid w:val="007134A2"/>
    <w:rsid w:val="00721F2A"/>
    <w:rsid w:val="00726ED0"/>
    <w:rsid w:val="0073443A"/>
    <w:rsid w:val="00747A92"/>
    <w:rsid w:val="007535AC"/>
    <w:rsid w:val="00757EBB"/>
    <w:rsid w:val="00785FD9"/>
    <w:rsid w:val="00790629"/>
    <w:rsid w:val="00792503"/>
    <w:rsid w:val="007A5355"/>
    <w:rsid w:val="007B2FCF"/>
    <w:rsid w:val="007C1511"/>
    <w:rsid w:val="007D31B5"/>
    <w:rsid w:val="007D5293"/>
    <w:rsid w:val="007E771B"/>
    <w:rsid w:val="00801399"/>
    <w:rsid w:val="008049AB"/>
    <w:rsid w:val="008111F0"/>
    <w:rsid w:val="00844BD2"/>
    <w:rsid w:val="008453F1"/>
    <w:rsid w:val="00850E58"/>
    <w:rsid w:val="0085755C"/>
    <w:rsid w:val="00864877"/>
    <w:rsid w:val="008720E8"/>
    <w:rsid w:val="00880C1E"/>
    <w:rsid w:val="00891619"/>
    <w:rsid w:val="00897510"/>
    <w:rsid w:val="008A375F"/>
    <w:rsid w:val="008E29AB"/>
    <w:rsid w:val="008E5480"/>
    <w:rsid w:val="00904563"/>
    <w:rsid w:val="00904887"/>
    <w:rsid w:val="00907455"/>
    <w:rsid w:val="009111FA"/>
    <w:rsid w:val="0091299F"/>
    <w:rsid w:val="00925B02"/>
    <w:rsid w:val="009319F5"/>
    <w:rsid w:val="009341D3"/>
    <w:rsid w:val="00961561"/>
    <w:rsid w:val="00966CCC"/>
    <w:rsid w:val="00993BD0"/>
    <w:rsid w:val="009A07F0"/>
    <w:rsid w:val="009A615A"/>
    <w:rsid w:val="009B6610"/>
    <w:rsid w:val="009C32A0"/>
    <w:rsid w:val="009C6FF1"/>
    <w:rsid w:val="009C77F0"/>
    <w:rsid w:val="009E3549"/>
    <w:rsid w:val="009F3E95"/>
    <w:rsid w:val="00A01592"/>
    <w:rsid w:val="00A0215C"/>
    <w:rsid w:val="00A123CB"/>
    <w:rsid w:val="00A460F1"/>
    <w:rsid w:val="00A46220"/>
    <w:rsid w:val="00A54EBF"/>
    <w:rsid w:val="00A6793E"/>
    <w:rsid w:val="00A80CE1"/>
    <w:rsid w:val="00A81710"/>
    <w:rsid w:val="00A95D9B"/>
    <w:rsid w:val="00A96A57"/>
    <w:rsid w:val="00AA1068"/>
    <w:rsid w:val="00AA1E4E"/>
    <w:rsid w:val="00AA4E07"/>
    <w:rsid w:val="00AB041E"/>
    <w:rsid w:val="00AC017E"/>
    <w:rsid w:val="00AC46E5"/>
    <w:rsid w:val="00AD4FE4"/>
    <w:rsid w:val="00AF43CB"/>
    <w:rsid w:val="00B11866"/>
    <w:rsid w:val="00B3160C"/>
    <w:rsid w:val="00B3314F"/>
    <w:rsid w:val="00B33628"/>
    <w:rsid w:val="00B42DB4"/>
    <w:rsid w:val="00B54E91"/>
    <w:rsid w:val="00B6388E"/>
    <w:rsid w:val="00B75562"/>
    <w:rsid w:val="00B82242"/>
    <w:rsid w:val="00B92795"/>
    <w:rsid w:val="00B928F3"/>
    <w:rsid w:val="00BC14C0"/>
    <w:rsid w:val="00BE1D4C"/>
    <w:rsid w:val="00BE238C"/>
    <w:rsid w:val="00BE279D"/>
    <w:rsid w:val="00BE5B9D"/>
    <w:rsid w:val="00BF2DB9"/>
    <w:rsid w:val="00C03DFA"/>
    <w:rsid w:val="00C047D7"/>
    <w:rsid w:val="00C14C4D"/>
    <w:rsid w:val="00C16ABE"/>
    <w:rsid w:val="00C2658D"/>
    <w:rsid w:val="00C342F1"/>
    <w:rsid w:val="00C3460D"/>
    <w:rsid w:val="00C41F0E"/>
    <w:rsid w:val="00C43C68"/>
    <w:rsid w:val="00C51F2A"/>
    <w:rsid w:val="00C52A3F"/>
    <w:rsid w:val="00C6249A"/>
    <w:rsid w:val="00C65FC8"/>
    <w:rsid w:val="00C81B55"/>
    <w:rsid w:val="00C83670"/>
    <w:rsid w:val="00C90E98"/>
    <w:rsid w:val="00CA75E8"/>
    <w:rsid w:val="00CD69FF"/>
    <w:rsid w:val="00CE6C96"/>
    <w:rsid w:val="00CF186C"/>
    <w:rsid w:val="00CF706F"/>
    <w:rsid w:val="00D05979"/>
    <w:rsid w:val="00D13722"/>
    <w:rsid w:val="00D15E02"/>
    <w:rsid w:val="00D176EC"/>
    <w:rsid w:val="00D21F8E"/>
    <w:rsid w:val="00D22D49"/>
    <w:rsid w:val="00D2308F"/>
    <w:rsid w:val="00D27F42"/>
    <w:rsid w:val="00D3318B"/>
    <w:rsid w:val="00D37C89"/>
    <w:rsid w:val="00D43B89"/>
    <w:rsid w:val="00D67746"/>
    <w:rsid w:val="00D763C8"/>
    <w:rsid w:val="00D81381"/>
    <w:rsid w:val="00D94FF2"/>
    <w:rsid w:val="00DA26A9"/>
    <w:rsid w:val="00DB17E9"/>
    <w:rsid w:val="00DB24BE"/>
    <w:rsid w:val="00DB7E98"/>
    <w:rsid w:val="00DE360B"/>
    <w:rsid w:val="00DF0375"/>
    <w:rsid w:val="00DF202C"/>
    <w:rsid w:val="00DF4057"/>
    <w:rsid w:val="00E01ABB"/>
    <w:rsid w:val="00E036AF"/>
    <w:rsid w:val="00E13010"/>
    <w:rsid w:val="00E176D1"/>
    <w:rsid w:val="00E31D6F"/>
    <w:rsid w:val="00E32B79"/>
    <w:rsid w:val="00E720BE"/>
    <w:rsid w:val="00E85604"/>
    <w:rsid w:val="00E91E30"/>
    <w:rsid w:val="00EA593C"/>
    <w:rsid w:val="00EC04B3"/>
    <w:rsid w:val="00EC2A50"/>
    <w:rsid w:val="00EC3E1E"/>
    <w:rsid w:val="00ED3D5E"/>
    <w:rsid w:val="00EF7224"/>
    <w:rsid w:val="00F05B6F"/>
    <w:rsid w:val="00F31BC4"/>
    <w:rsid w:val="00F36CA7"/>
    <w:rsid w:val="00F62FC4"/>
    <w:rsid w:val="00F67246"/>
    <w:rsid w:val="00F80F8E"/>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C3C33"/>
  <w15:docId w15:val="{E7D035B0-964F-4697-A681-A254BE75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F80F8E"/>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F80F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180240"/>
    <w:pPr>
      <w:tabs>
        <w:tab w:val="center" w:pos="4680"/>
        <w:tab w:val="right" w:pos="9360"/>
      </w:tabs>
      <w:spacing w:after="0" w:line="200" w:lineRule="atLeast"/>
      <w:jc w:val="right"/>
    </w:pPr>
    <w:rPr>
      <w:sz w:val="15"/>
      <w:lang w:eastAsia="sv-SE"/>
    </w:rPr>
  </w:style>
  <w:style w:type="character" w:customStyle="1" w:styleId="SidfotChar">
    <w:name w:val="Sidfot Char"/>
    <w:link w:val="Sidfot"/>
    <w:rsid w:val="00180240"/>
    <w:rPr>
      <w:rFonts w:ascii="Arial" w:hAnsi="Arial" w:cs="Arial"/>
      <w:color w:val="000000"/>
      <w:sz w:val="15"/>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F80F8E"/>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F80F8E"/>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90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818">
      <w:bodyDiv w:val="1"/>
      <w:marLeft w:val="0"/>
      <w:marRight w:val="0"/>
      <w:marTop w:val="0"/>
      <w:marBottom w:val="0"/>
      <w:divBdr>
        <w:top w:val="none" w:sz="0" w:space="0" w:color="auto"/>
        <w:left w:val="none" w:sz="0" w:space="0" w:color="auto"/>
        <w:bottom w:val="none" w:sz="0" w:space="0" w:color="auto"/>
        <w:right w:val="none" w:sz="0" w:space="0" w:color="auto"/>
      </w:divBdr>
    </w:div>
    <w:div w:id="16455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lon@skovde.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ommun.skovde.se\dfs\DeladeFiler\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69C4-B073-44BE-8DE2-E599D99F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16</TotalTime>
  <Pages>1</Pages>
  <Words>306</Words>
  <Characters>2011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Wennerkull</dc:creator>
  <cp:lastModifiedBy>Ulrika Wennerkull</cp:lastModifiedBy>
  <cp:revision>4</cp:revision>
  <dcterms:created xsi:type="dcterms:W3CDTF">2021-12-10T14:19:00Z</dcterms:created>
  <dcterms:modified xsi:type="dcterms:W3CDTF">2021-12-10T14:35:00Z</dcterms:modified>
</cp:coreProperties>
</file>