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E9" w:rsidRDefault="009732E9" w:rsidP="009732E9">
      <w:pPr>
        <w:pStyle w:val="Rubrik"/>
      </w:pPr>
      <w:bookmarkStart w:id="0" w:name="_GoBack"/>
      <w:bookmarkEnd w:id="0"/>
      <w:r>
        <w:t>Pensionsbesked ålderspension</w:t>
      </w:r>
    </w:p>
    <w:p w:rsidR="009732E9" w:rsidRPr="008A10AD" w:rsidRDefault="009732E9" w:rsidP="009732E9">
      <w:pPr>
        <w:pStyle w:val="TableHeading1"/>
      </w:pPr>
      <w:r w:rsidRPr="008A10AD">
        <w:t>Arbetsgivare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2273"/>
        <w:gridCol w:w="2017"/>
        <w:gridCol w:w="1368"/>
        <w:gridCol w:w="1126"/>
        <w:gridCol w:w="2169"/>
      </w:tblGrid>
      <w:tr w:rsidR="009732E9" w:rsidRPr="00EB24DF" w:rsidTr="00BD5634">
        <w:trPr>
          <w:trHeight w:val="53"/>
        </w:trPr>
        <w:tc>
          <w:tcPr>
            <w:tcW w:w="4436" w:type="dxa"/>
            <w:gridSpan w:val="2"/>
            <w:tcBorders>
              <w:bottom w:val="nil"/>
            </w:tcBorders>
          </w:tcPr>
          <w:bookmarkStart w:id="1" w:name="Dropdown1"/>
          <w:p w:rsidR="009732E9" w:rsidRPr="00713243" w:rsidRDefault="009732E9" w:rsidP="00BD5634">
            <w:pPr>
              <w:pStyle w:val="TableHeading2"/>
              <w:tabs>
                <w:tab w:val="center" w:pos="4536"/>
                <w:tab w:val="right" w:pos="9072"/>
              </w:tabs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Organisation"/>
                    <w:listEntry w:val="Kommun"/>
                    <w:listEntry w:val="Landsting"/>
                    <w:listEntry w:val="Förvaltning"/>
                  </w:ddList>
                </w:ffData>
              </w:fldChar>
            </w:r>
            <w:r>
              <w:instrText xml:space="preserve"> FORMDROPDOWN </w:instrText>
            </w:r>
            <w:r w:rsidR="0066098C">
              <w:fldChar w:fldCharType="separate"/>
            </w:r>
            <w:r>
              <w:fldChar w:fldCharType="end"/>
            </w:r>
            <w:bookmarkEnd w:id="1"/>
          </w:p>
        </w:tc>
        <w:bookmarkStart w:id="2" w:name="Dropdown2"/>
        <w:tc>
          <w:tcPr>
            <w:tcW w:w="4799" w:type="dxa"/>
            <w:gridSpan w:val="3"/>
            <w:tcBorders>
              <w:bottom w:val="nil"/>
            </w:tcBorders>
          </w:tcPr>
          <w:p w:rsidR="009732E9" w:rsidRPr="00713243" w:rsidRDefault="009732E9" w:rsidP="00BD5634">
            <w:pPr>
              <w:pStyle w:val="TableHeading2"/>
              <w:tabs>
                <w:tab w:val="center" w:pos="4536"/>
                <w:tab w:val="right" w:pos="9072"/>
              </w:tabs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vdelning"/>
                    <w:listEntry w:val="Enhet"/>
                  </w:ddList>
                </w:ffData>
              </w:fldChar>
            </w:r>
            <w:r>
              <w:instrText xml:space="preserve"> FORMDROPDOWN </w:instrText>
            </w:r>
            <w:r w:rsidR="0066098C">
              <w:fldChar w:fldCharType="separate"/>
            </w:r>
            <w:r>
              <w:fldChar w:fldCharType="end"/>
            </w:r>
            <w:bookmarkEnd w:id="2"/>
          </w:p>
        </w:tc>
      </w:tr>
      <w:tr w:rsidR="009732E9" w:rsidRPr="001F586C" w:rsidTr="00BD5634">
        <w:trPr>
          <w:trHeight w:hRule="exact" w:val="280"/>
        </w:trPr>
        <w:tc>
          <w:tcPr>
            <w:tcW w:w="4436" w:type="dxa"/>
            <w:gridSpan w:val="2"/>
            <w:tcBorders>
              <w:top w:val="nil"/>
              <w:bottom w:val="single" w:sz="4" w:space="0" w:color="000000"/>
            </w:tcBorders>
          </w:tcPr>
          <w:p w:rsidR="009732E9" w:rsidRPr="00F10499" w:rsidRDefault="009732E9" w:rsidP="00BD5634">
            <w:pPr>
              <w:pStyle w:val="FormText"/>
              <w:tabs>
                <w:tab w:val="center" w:pos="4536"/>
                <w:tab w:val="right" w:pos="9072"/>
              </w:tabs>
            </w:pPr>
            <w:r w:rsidRPr="00F10499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10499">
              <w:instrText xml:space="preserve"> FORMTEXT </w:instrText>
            </w:r>
            <w:r w:rsidRPr="00F10499">
              <w:fldChar w:fldCharType="separate"/>
            </w:r>
            <w:r w:rsidRPr="00F10499">
              <w:t> </w:t>
            </w:r>
            <w:r w:rsidRPr="00F10499">
              <w:t> </w:t>
            </w:r>
            <w:r w:rsidRPr="00F10499">
              <w:t> </w:t>
            </w:r>
            <w:r w:rsidRPr="00F10499">
              <w:t> </w:t>
            </w:r>
            <w:r w:rsidRPr="00F10499">
              <w:t> </w:t>
            </w:r>
            <w:r w:rsidRPr="00F10499">
              <w:fldChar w:fldCharType="end"/>
            </w:r>
          </w:p>
        </w:tc>
        <w:bookmarkStart w:id="3" w:name="Text22"/>
        <w:tc>
          <w:tcPr>
            <w:tcW w:w="4799" w:type="dxa"/>
            <w:gridSpan w:val="3"/>
            <w:tcBorders>
              <w:top w:val="nil"/>
              <w:bottom w:val="single" w:sz="4" w:space="0" w:color="000000"/>
            </w:tcBorders>
          </w:tcPr>
          <w:p w:rsidR="009732E9" w:rsidRPr="002513D2" w:rsidRDefault="009732E9" w:rsidP="00BD5634">
            <w:pPr>
              <w:pStyle w:val="FormText"/>
              <w:tabs>
                <w:tab w:val="center" w:pos="4536"/>
                <w:tab w:val="right" w:pos="9072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732E9" w:rsidRPr="00713243" w:rsidTr="00BD5634">
        <w:tc>
          <w:tcPr>
            <w:tcW w:w="5867" w:type="dxa"/>
            <w:gridSpan w:val="3"/>
            <w:tcBorders>
              <w:bottom w:val="nil"/>
            </w:tcBorders>
          </w:tcPr>
          <w:p w:rsidR="009732E9" w:rsidRPr="00713243" w:rsidRDefault="009732E9" w:rsidP="00BD5634">
            <w:pPr>
              <w:pStyle w:val="TableHeading2"/>
              <w:tabs>
                <w:tab w:val="center" w:pos="4536"/>
                <w:tab w:val="right" w:pos="9072"/>
              </w:tabs>
            </w:pPr>
            <w:r w:rsidRPr="00713243">
              <w:t>Adress</w:t>
            </w:r>
          </w:p>
        </w:tc>
        <w:tc>
          <w:tcPr>
            <w:tcW w:w="1134" w:type="dxa"/>
            <w:tcBorders>
              <w:bottom w:val="nil"/>
            </w:tcBorders>
          </w:tcPr>
          <w:p w:rsidR="009732E9" w:rsidRPr="00713243" w:rsidRDefault="009732E9" w:rsidP="00BD5634">
            <w:pPr>
              <w:pStyle w:val="TableHeading2"/>
              <w:tabs>
                <w:tab w:val="center" w:pos="4536"/>
                <w:tab w:val="right" w:pos="9072"/>
              </w:tabs>
            </w:pPr>
            <w:r w:rsidRPr="00713243">
              <w:t>Postnummer</w:t>
            </w:r>
          </w:p>
        </w:tc>
        <w:tc>
          <w:tcPr>
            <w:tcW w:w="2234" w:type="dxa"/>
            <w:tcBorders>
              <w:bottom w:val="nil"/>
            </w:tcBorders>
          </w:tcPr>
          <w:p w:rsidR="009732E9" w:rsidRPr="00713243" w:rsidRDefault="009732E9" w:rsidP="00BD5634">
            <w:pPr>
              <w:pStyle w:val="TableHeading2"/>
              <w:tabs>
                <w:tab w:val="center" w:pos="4536"/>
                <w:tab w:val="right" w:pos="9072"/>
              </w:tabs>
            </w:pPr>
            <w:r w:rsidRPr="00713243">
              <w:t>Ort</w:t>
            </w:r>
          </w:p>
        </w:tc>
      </w:tr>
      <w:tr w:rsidR="009732E9" w:rsidRPr="001F586C" w:rsidTr="00BD5634">
        <w:trPr>
          <w:trHeight w:hRule="exact" w:val="280"/>
        </w:trPr>
        <w:tc>
          <w:tcPr>
            <w:tcW w:w="5867" w:type="dxa"/>
            <w:gridSpan w:val="3"/>
            <w:tcBorders>
              <w:top w:val="nil"/>
              <w:bottom w:val="single" w:sz="4" w:space="0" w:color="000000"/>
            </w:tcBorders>
          </w:tcPr>
          <w:p w:rsidR="009732E9" w:rsidRPr="001F586C" w:rsidRDefault="009732E9" w:rsidP="00BD5634">
            <w:pPr>
              <w:pStyle w:val="FormText"/>
              <w:tabs>
                <w:tab w:val="center" w:pos="4536"/>
                <w:tab w:val="right" w:pos="9072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bookmarkStart w:id="5" w:name="Text25"/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9732E9" w:rsidRPr="001F586C" w:rsidRDefault="009732E9" w:rsidP="00BD5634">
            <w:pPr>
              <w:pStyle w:val="FormText"/>
              <w:tabs>
                <w:tab w:val="center" w:pos="4536"/>
                <w:tab w:val="right" w:pos="9072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xt26"/>
        <w:tc>
          <w:tcPr>
            <w:tcW w:w="2234" w:type="dxa"/>
            <w:tcBorders>
              <w:top w:val="nil"/>
              <w:bottom w:val="single" w:sz="4" w:space="0" w:color="000000"/>
            </w:tcBorders>
          </w:tcPr>
          <w:p w:rsidR="009732E9" w:rsidRPr="001F586C" w:rsidRDefault="009732E9" w:rsidP="00BD5634">
            <w:pPr>
              <w:pStyle w:val="FormText"/>
              <w:tabs>
                <w:tab w:val="center" w:pos="4536"/>
                <w:tab w:val="right" w:pos="9072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732E9" w:rsidRPr="00713243" w:rsidTr="00BD5634">
        <w:tc>
          <w:tcPr>
            <w:tcW w:w="2325" w:type="dxa"/>
            <w:tcBorders>
              <w:bottom w:val="nil"/>
            </w:tcBorders>
          </w:tcPr>
          <w:p w:rsidR="009732E9" w:rsidRPr="00713243" w:rsidRDefault="009732E9" w:rsidP="00BD5634">
            <w:pPr>
              <w:pStyle w:val="TableHeading2"/>
              <w:tabs>
                <w:tab w:val="center" w:pos="4536"/>
                <w:tab w:val="right" w:pos="9072"/>
              </w:tabs>
            </w:pPr>
            <w:r w:rsidRPr="00713243">
              <w:t>Telefonnummer</w:t>
            </w:r>
          </w:p>
        </w:tc>
        <w:tc>
          <w:tcPr>
            <w:tcW w:w="6910" w:type="dxa"/>
            <w:gridSpan w:val="4"/>
            <w:tcBorders>
              <w:bottom w:val="nil"/>
            </w:tcBorders>
          </w:tcPr>
          <w:p w:rsidR="009732E9" w:rsidRPr="00713243" w:rsidRDefault="009732E9" w:rsidP="00BD5634">
            <w:pPr>
              <w:pStyle w:val="TableHeading2"/>
              <w:tabs>
                <w:tab w:val="center" w:pos="4536"/>
                <w:tab w:val="right" w:pos="9072"/>
              </w:tabs>
            </w:pPr>
            <w:r w:rsidRPr="00713243">
              <w:t>E-post</w:t>
            </w:r>
            <w:r>
              <w:t>adress</w:t>
            </w:r>
          </w:p>
        </w:tc>
      </w:tr>
      <w:tr w:rsidR="009732E9" w:rsidRPr="001F586C" w:rsidTr="00BD5634">
        <w:trPr>
          <w:trHeight w:hRule="exact" w:val="280"/>
        </w:trPr>
        <w:tc>
          <w:tcPr>
            <w:tcW w:w="2325" w:type="dxa"/>
            <w:tcBorders>
              <w:top w:val="nil"/>
            </w:tcBorders>
          </w:tcPr>
          <w:p w:rsidR="009732E9" w:rsidRPr="001F586C" w:rsidRDefault="009732E9" w:rsidP="00BD5634">
            <w:pPr>
              <w:pStyle w:val="FormText"/>
              <w:tabs>
                <w:tab w:val="center" w:pos="4536"/>
                <w:tab w:val="right" w:pos="9072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6910" w:type="dxa"/>
            <w:gridSpan w:val="4"/>
            <w:tcBorders>
              <w:top w:val="nil"/>
            </w:tcBorders>
          </w:tcPr>
          <w:p w:rsidR="009732E9" w:rsidRPr="001F586C" w:rsidRDefault="009732E9" w:rsidP="00BD5634">
            <w:pPr>
              <w:pStyle w:val="FormText"/>
              <w:tabs>
                <w:tab w:val="center" w:pos="4536"/>
                <w:tab w:val="right" w:pos="9072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9732E9" w:rsidRPr="006A61D4" w:rsidRDefault="009732E9" w:rsidP="009732E9">
      <w:pPr>
        <w:pStyle w:val="TableHeading1"/>
      </w:pPr>
      <w:r w:rsidRPr="006A61D4">
        <w:t>Arbetstagare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2259"/>
        <w:gridCol w:w="2197"/>
        <w:gridCol w:w="1204"/>
        <w:gridCol w:w="1124"/>
        <w:gridCol w:w="2169"/>
      </w:tblGrid>
      <w:tr w:rsidR="009732E9" w:rsidRPr="00713243" w:rsidTr="00BD5634">
        <w:tc>
          <w:tcPr>
            <w:tcW w:w="7003" w:type="dxa"/>
            <w:gridSpan w:val="4"/>
            <w:tcBorders>
              <w:bottom w:val="nil"/>
            </w:tcBorders>
          </w:tcPr>
          <w:p w:rsidR="009732E9" w:rsidRPr="00713243" w:rsidRDefault="009732E9" w:rsidP="00BD5634">
            <w:pPr>
              <w:pStyle w:val="TableHeading2"/>
              <w:tabs>
                <w:tab w:val="center" w:pos="4536"/>
                <w:tab w:val="right" w:pos="9072"/>
              </w:tabs>
            </w:pPr>
            <w:r w:rsidRPr="00713243">
              <w:t>Namn</w:t>
            </w:r>
          </w:p>
        </w:tc>
        <w:tc>
          <w:tcPr>
            <w:tcW w:w="2232" w:type="dxa"/>
            <w:tcBorders>
              <w:bottom w:val="nil"/>
            </w:tcBorders>
          </w:tcPr>
          <w:p w:rsidR="009732E9" w:rsidRPr="00713243" w:rsidRDefault="009732E9" w:rsidP="00BD5634">
            <w:pPr>
              <w:pStyle w:val="TableHeading2"/>
              <w:tabs>
                <w:tab w:val="center" w:pos="4536"/>
                <w:tab w:val="right" w:pos="9072"/>
              </w:tabs>
            </w:pPr>
            <w:r w:rsidRPr="00713243">
              <w:t>Personnummer</w:t>
            </w:r>
          </w:p>
        </w:tc>
      </w:tr>
      <w:tr w:rsidR="009732E9" w:rsidRPr="001F586C" w:rsidTr="00BD5634">
        <w:trPr>
          <w:trHeight w:hRule="exact" w:val="280"/>
        </w:trPr>
        <w:tc>
          <w:tcPr>
            <w:tcW w:w="7003" w:type="dxa"/>
            <w:gridSpan w:val="4"/>
            <w:tcBorders>
              <w:top w:val="nil"/>
              <w:bottom w:val="single" w:sz="4" w:space="0" w:color="000000"/>
            </w:tcBorders>
          </w:tcPr>
          <w:p w:rsidR="009732E9" w:rsidRPr="000E25A6" w:rsidRDefault="009732E9" w:rsidP="00BD5634">
            <w:pPr>
              <w:pStyle w:val="FormText"/>
              <w:tabs>
                <w:tab w:val="center" w:pos="4536"/>
                <w:tab w:val="right" w:pos="9072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0E25A6">
              <w:t> </w:t>
            </w:r>
            <w:r w:rsidRPr="000E25A6">
              <w:t> </w:t>
            </w:r>
            <w:r w:rsidRPr="000E25A6">
              <w:t> </w:t>
            </w:r>
            <w:r w:rsidRPr="000E25A6">
              <w:t> </w:t>
            </w:r>
            <w:r w:rsidRPr="000E25A6">
              <w:t> </w:t>
            </w:r>
            <w:r>
              <w:fldChar w:fldCharType="end"/>
            </w:r>
          </w:p>
        </w:tc>
        <w:tc>
          <w:tcPr>
            <w:tcW w:w="2232" w:type="dxa"/>
            <w:tcBorders>
              <w:top w:val="nil"/>
              <w:bottom w:val="single" w:sz="4" w:space="0" w:color="000000"/>
            </w:tcBorders>
          </w:tcPr>
          <w:p w:rsidR="009732E9" w:rsidRPr="001F586C" w:rsidRDefault="009732E9" w:rsidP="00BD5634">
            <w:pPr>
              <w:pStyle w:val="FormText"/>
              <w:tabs>
                <w:tab w:val="center" w:pos="4536"/>
                <w:tab w:val="right" w:pos="9072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32E9" w:rsidRPr="00713243" w:rsidTr="00BD5634">
        <w:tc>
          <w:tcPr>
            <w:tcW w:w="5869" w:type="dxa"/>
            <w:gridSpan w:val="3"/>
            <w:tcBorders>
              <w:bottom w:val="nil"/>
            </w:tcBorders>
          </w:tcPr>
          <w:p w:rsidR="009732E9" w:rsidRPr="00713243" w:rsidRDefault="009732E9" w:rsidP="00BD5634">
            <w:pPr>
              <w:pStyle w:val="TableHeading2"/>
              <w:tabs>
                <w:tab w:val="center" w:pos="4536"/>
                <w:tab w:val="right" w:pos="9072"/>
              </w:tabs>
            </w:pPr>
            <w:r w:rsidRPr="00713243">
              <w:t>Adress</w:t>
            </w:r>
          </w:p>
        </w:tc>
        <w:tc>
          <w:tcPr>
            <w:tcW w:w="1134" w:type="dxa"/>
            <w:tcBorders>
              <w:bottom w:val="nil"/>
            </w:tcBorders>
          </w:tcPr>
          <w:p w:rsidR="009732E9" w:rsidRPr="00713243" w:rsidRDefault="009732E9" w:rsidP="00BD5634">
            <w:pPr>
              <w:pStyle w:val="TableHeading2"/>
              <w:tabs>
                <w:tab w:val="center" w:pos="4536"/>
                <w:tab w:val="right" w:pos="9072"/>
              </w:tabs>
            </w:pPr>
            <w:r w:rsidRPr="00713243">
              <w:t>Postnummer</w:t>
            </w:r>
          </w:p>
        </w:tc>
        <w:tc>
          <w:tcPr>
            <w:tcW w:w="2232" w:type="dxa"/>
            <w:tcBorders>
              <w:bottom w:val="nil"/>
            </w:tcBorders>
          </w:tcPr>
          <w:p w:rsidR="009732E9" w:rsidRPr="00713243" w:rsidRDefault="009732E9" w:rsidP="00BD5634">
            <w:pPr>
              <w:pStyle w:val="TableHeading2"/>
              <w:tabs>
                <w:tab w:val="center" w:pos="4536"/>
                <w:tab w:val="right" w:pos="9072"/>
              </w:tabs>
            </w:pPr>
            <w:r w:rsidRPr="00713243">
              <w:t>Ort</w:t>
            </w:r>
          </w:p>
        </w:tc>
      </w:tr>
      <w:tr w:rsidR="009732E9" w:rsidRPr="001F586C" w:rsidTr="00BD5634">
        <w:trPr>
          <w:trHeight w:hRule="exact" w:val="280"/>
        </w:trPr>
        <w:tc>
          <w:tcPr>
            <w:tcW w:w="5869" w:type="dxa"/>
            <w:gridSpan w:val="3"/>
            <w:tcBorders>
              <w:top w:val="nil"/>
              <w:bottom w:val="single" w:sz="4" w:space="0" w:color="000000"/>
            </w:tcBorders>
          </w:tcPr>
          <w:p w:rsidR="009732E9" w:rsidRPr="001F586C" w:rsidRDefault="009732E9" w:rsidP="00BD5634">
            <w:pPr>
              <w:pStyle w:val="FormText"/>
              <w:tabs>
                <w:tab w:val="center" w:pos="4536"/>
                <w:tab w:val="right" w:pos="9072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9732E9" w:rsidRPr="001F586C" w:rsidRDefault="009732E9" w:rsidP="00BD5634">
            <w:pPr>
              <w:pStyle w:val="FormText"/>
              <w:tabs>
                <w:tab w:val="center" w:pos="4536"/>
                <w:tab w:val="right" w:pos="9072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2" w:type="dxa"/>
            <w:tcBorders>
              <w:top w:val="nil"/>
              <w:bottom w:val="single" w:sz="4" w:space="0" w:color="000000"/>
            </w:tcBorders>
          </w:tcPr>
          <w:p w:rsidR="009732E9" w:rsidRPr="001F586C" w:rsidRDefault="009732E9" w:rsidP="00BD5634">
            <w:pPr>
              <w:pStyle w:val="FormText"/>
              <w:tabs>
                <w:tab w:val="center" w:pos="4536"/>
                <w:tab w:val="right" w:pos="9072"/>
              </w:tabs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32E9" w:rsidRPr="00713243" w:rsidTr="00BD5634">
        <w:tc>
          <w:tcPr>
            <w:tcW w:w="2325" w:type="dxa"/>
            <w:tcBorders>
              <w:bottom w:val="nil"/>
            </w:tcBorders>
          </w:tcPr>
          <w:p w:rsidR="009732E9" w:rsidRPr="00713243" w:rsidRDefault="009732E9" w:rsidP="00BD5634">
            <w:pPr>
              <w:pStyle w:val="TableHeading2"/>
              <w:tabs>
                <w:tab w:val="center" w:pos="4536"/>
                <w:tab w:val="right" w:pos="9072"/>
              </w:tabs>
            </w:pPr>
            <w:r w:rsidRPr="00713243">
              <w:t>Telefonnummer</w:t>
            </w:r>
          </w:p>
        </w:tc>
        <w:tc>
          <w:tcPr>
            <w:tcW w:w="2268" w:type="dxa"/>
            <w:tcBorders>
              <w:bottom w:val="nil"/>
            </w:tcBorders>
          </w:tcPr>
          <w:p w:rsidR="009732E9" w:rsidRPr="00713243" w:rsidRDefault="009732E9" w:rsidP="00BD5634">
            <w:pPr>
              <w:pStyle w:val="TableHeading2"/>
              <w:tabs>
                <w:tab w:val="center" w:pos="4536"/>
                <w:tab w:val="right" w:pos="9072"/>
              </w:tabs>
            </w:pPr>
            <w:r w:rsidRPr="00713243">
              <w:t>Mobilnummer</w:t>
            </w:r>
          </w:p>
        </w:tc>
        <w:tc>
          <w:tcPr>
            <w:tcW w:w="4642" w:type="dxa"/>
            <w:gridSpan w:val="3"/>
            <w:tcBorders>
              <w:bottom w:val="nil"/>
            </w:tcBorders>
          </w:tcPr>
          <w:p w:rsidR="009732E9" w:rsidRPr="00713243" w:rsidRDefault="009732E9" w:rsidP="00BD5634">
            <w:pPr>
              <w:pStyle w:val="TableHeading2"/>
              <w:tabs>
                <w:tab w:val="center" w:pos="4536"/>
                <w:tab w:val="right" w:pos="9072"/>
              </w:tabs>
            </w:pPr>
            <w:r w:rsidRPr="00713243">
              <w:t>E-post</w:t>
            </w:r>
            <w:r>
              <w:t>adress</w:t>
            </w:r>
          </w:p>
        </w:tc>
      </w:tr>
      <w:tr w:rsidR="009732E9" w:rsidRPr="001F586C" w:rsidTr="00BD5634">
        <w:trPr>
          <w:trHeight w:hRule="exact" w:val="280"/>
        </w:trPr>
        <w:tc>
          <w:tcPr>
            <w:tcW w:w="2325" w:type="dxa"/>
            <w:tcBorders>
              <w:top w:val="nil"/>
            </w:tcBorders>
          </w:tcPr>
          <w:p w:rsidR="009732E9" w:rsidRPr="001F586C" w:rsidRDefault="009732E9" w:rsidP="00BD5634">
            <w:pPr>
              <w:pStyle w:val="FormText"/>
              <w:tabs>
                <w:tab w:val="center" w:pos="4536"/>
                <w:tab w:val="right" w:pos="9072"/>
              </w:tabs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nil"/>
            </w:tcBorders>
          </w:tcPr>
          <w:p w:rsidR="009732E9" w:rsidRPr="001F586C" w:rsidRDefault="009732E9" w:rsidP="00BD5634">
            <w:pPr>
              <w:pStyle w:val="FormText"/>
              <w:tabs>
                <w:tab w:val="center" w:pos="4536"/>
                <w:tab w:val="right" w:pos="9072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42" w:type="dxa"/>
            <w:gridSpan w:val="3"/>
            <w:tcBorders>
              <w:top w:val="nil"/>
            </w:tcBorders>
          </w:tcPr>
          <w:p w:rsidR="009732E9" w:rsidRPr="001F586C" w:rsidRDefault="009732E9" w:rsidP="00BD5634">
            <w:pPr>
              <w:pStyle w:val="FormText"/>
              <w:tabs>
                <w:tab w:val="center" w:pos="4536"/>
                <w:tab w:val="right" w:pos="9072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732E9" w:rsidRDefault="009732E9" w:rsidP="009732E9"/>
    <w:p w:rsidR="009732E9" w:rsidRDefault="009732E9" w:rsidP="009732E9"/>
    <w:p w:rsidR="009732E9" w:rsidRDefault="009732E9" w:rsidP="009732E9">
      <w:r w:rsidRPr="003128D9">
        <w:t xml:space="preserve">Härmed underrättas du om att din anställning upphör den </w:t>
      </w:r>
      <w:bookmarkStart w:id="9" w:name="Text21"/>
      <w:r w:rsidRPr="003128D9">
        <w:fldChar w:fldCharType="begin">
          <w:ffData>
            <w:name w:val="Text21"/>
            <w:enabled/>
            <w:calcOnExit w:val="0"/>
            <w:textInput>
              <w:default w:val="DAG MÅNAD ÅR"/>
            </w:textInput>
          </w:ffData>
        </w:fldChar>
      </w:r>
      <w:r w:rsidRPr="003128D9">
        <w:instrText xml:space="preserve"> FORMTEXT </w:instrText>
      </w:r>
      <w:r w:rsidRPr="003128D9">
        <w:fldChar w:fldCharType="separate"/>
      </w:r>
      <w:r w:rsidRPr="003128D9">
        <w:t>DAG MÅNAD ÅR</w:t>
      </w:r>
      <w:r w:rsidRPr="003128D9">
        <w:fldChar w:fldCharType="end"/>
      </w:r>
      <w:bookmarkEnd w:id="9"/>
      <w:r w:rsidRPr="003128D9">
        <w:t xml:space="preserve"> på grund av att du har uppnått 67 års ålder.</w:t>
      </w:r>
    </w:p>
    <w:p w:rsidR="009732E9" w:rsidRPr="003128D9" w:rsidRDefault="009732E9" w:rsidP="009732E9"/>
    <w:p w:rsidR="009732E9" w:rsidRPr="003128D9" w:rsidRDefault="009732E9" w:rsidP="009732E9"/>
    <w:p w:rsidR="009732E9" w:rsidRPr="0093410C" w:rsidRDefault="009732E9" w:rsidP="009732E9">
      <w:pPr>
        <w:pStyle w:val="TableHeading1"/>
      </w:pPr>
      <w:bookmarkStart w:id="10" w:name="_Toc242020810"/>
      <w:r>
        <w:t>Underskrift</w:t>
      </w:r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8953"/>
      </w:tblGrid>
      <w:tr w:rsidR="009732E9" w:rsidRPr="003128D9" w:rsidTr="00BD5634">
        <w:tc>
          <w:tcPr>
            <w:tcW w:w="9235" w:type="dxa"/>
            <w:tcBorders>
              <w:bottom w:val="nil"/>
            </w:tcBorders>
          </w:tcPr>
          <w:p w:rsidR="009732E9" w:rsidRPr="003128D9" w:rsidRDefault="009732E9" w:rsidP="00BD5634">
            <w:pPr>
              <w:pStyle w:val="TableHeading2"/>
            </w:pPr>
            <w:r w:rsidRPr="003128D9">
              <w:t>Ort och datum</w:t>
            </w:r>
          </w:p>
        </w:tc>
      </w:tr>
      <w:tr w:rsidR="009732E9" w:rsidRPr="003128D9" w:rsidTr="00BD5634">
        <w:trPr>
          <w:trHeight w:hRule="exact" w:val="280"/>
        </w:trPr>
        <w:tc>
          <w:tcPr>
            <w:tcW w:w="9235" w:type="dxa"/>
            <w:tcBorders>
              <w:top w:val="nil"/>
              <w:bottom w:val="single" w:sz="12" w:space="0" w:color="000000"/>
            </w:tcBorders>
          </w:tcPr>
          <w:p w:rsidR="009732E9" w:rsidRPr="003128D9" w:rsidRDefault="009732E9" w:rsidP="00BD5634">
            <w:pPr>
              <w:pStyle w:val="FormText"/>
            </w:pPr>
            <w:r w:rsidRPr="003128D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128D9">
              <w:instrText xml:space="preserve"> FORMTEXT </w:instrText>
            </w:r>
            <w:r w:rsidRPr="003128D9">
              <w:fldChar w:fldCharType="separate"/>
            </w:r>
            <w:r w:rsidRPr="003128D9">
              <w:rPr>
                <w:noProof/>
              </w:rPr>
              <w:t> </w:t>
            </w:r>
            <w:r w:rsidRPr="003128D9">
              <w:rPr>
                <w:noProof/>
              </w:rPr>
              <w:t> </w:t>
            </w:r>
            <w:r w:rsidRPr="003128D9">
              <w:rPr>
                <w:noProof/>
              </w:rPr>
              <w:t> </w:t>
            </w:r>
            <w:r w:rsidRPr="003128D9">
              <w:rPr>
                <w:noProof/>
              </w:rPr>
              <w:t> </w:t>
            </w:r>
            <w:r w:rsidRPr="003128D9">
              <w:rPr>
                <w:noProof/>
              </w:rPr>
              <w:t> </w:t>
            </w:r>
            <w:r w:rsidRPr="003128D9">
              <w:fldChar w:fldCharType="end"/>
            </w:r>
          </w:p>
        </w:tc>
      </w:tr>
      <w:tr w:rsidR="009732E9" w:rsidRPr="003128D9" w:rsidTr="00BD5634">
        <w:tc>
          <w:tcPr>
            <w:tcW w:w="9235" w:type="dxa"/>
            <w:tcBorders>
              <w:top w:val="single" w:sz="12" w:space="0" w:color="000000"/>
              <w:bottom w:val="nil"/>
            </w:tcBorders>
          </w:tcPr>
          <w:p w:rsidR="009732E9" w:rsidRPr="003128D9" w:rsidRDefault="009732E9" w:rsidP="00BD5634">
            <w:pPr>
              <w:pStyle w:val="TableHeading2"/>
            </w:pPr>
            <w:r w:rsidRPr="003128D9">
              <w:t>Arbetsgivarens underskrift</w:t>
            </w:r>
          </w:p>
        </w:tc>
      </w:tr>
      <w:tr w:rsidR="009732E9" w:rsidRPr="003128D9" w:rsidTr="00BD5634">
        <w:trPr>
          <w:trHeight w:val="389"/>
        </w:trPr>
        <w:tc>
          <w:tcPr>
            <w:tcW w:w="9235" w:type="dxa"/>
            <w:tcBorders>
              <w:top w:val="nil"/>
            </w:tcBorders>
          </w:tcPr>
          <w:p w:rsidR="009732E9" w:rsidRPr="003128D9" w:rsidRDefault="009732E9" w:rsidP="00BD5634"/>
        </w:tc>
      </w:tr>
      <w:tr w:rsidR="009732E9" w:rsidRPr="003128D9" w:rsidTr="00BD5634">
        <w:tc>
          <w:tcPr>
            <w:tcW w:w="9235" w:type="dxa"/>
            <w:tcBorders>
              <w:bottom w:val="nil"/>
            </w:tcBorders>
          </w:tcPr>
          <w:p w:rsidR="009732E9" w:rsidRPr="003128D9" w:rsidRDefault="009732E9" w:rsidP="00BD5634">
            <w:pPr>
              <w:pStyle w:val="TableHeading2"/>
            </w:pPr>
            <w:r w:rsidRPr="003128D9">
              <w:t>Namnförtydligande</w:t>
            </w:r>
          </w:p>
        </w:tc>
      </w:tr>
      <w:tr w:rsidR="009732E9" w:rsidRPr="003128D9" w:rsidTr="00BD5634">
        <w:trPr>
          <w:trHeight w:hRule="exact" w:val="280"/>
        </w:trPr>
        <w:tc>
          <w:tcPr>
            <w:tcW w:w="9235" w:type="dxa"/>
            <w:tcBorders>
              <w:top w:val="nil"/>
            </w:tcBorders>
          </w:tcPr>
          <w:p w:rsidR="009732E9" w:rsidRPr="003128D9" w:rsidRDefault="009732E9" w:rsidP="00BD5634">
            <w:pPr>
              <w:pStyle w:val="FormText"/>
            </w:pPr>
            <w:r w:rsidRPr="003128D9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128D9">
              <w:instrText xml:space="preserve"> FORMTEXT </w:instrText>
            </w:r>
            <w:r w:rsidRPr="003128D9">
              <w:fldChar w:fldCharType="separate"/>
            </w:r>
            <w:r w:rsidRPr="003128D9">
              <w:rPr>
                <w:noProof/>
              </w:rPr>
              <w:t> </w:t>
            </w:r>
            <w:r w:rsidRPr="003128D9">
              <w:rPr>
                <w:noProof/>
              </w:rPr>
              <w:t> </w:t>
            </w:r>
            <w:r w:rsidRPr="003128D9">
              <w:rPr>
                <w:noProof/>
              </w:rPr>
              <w:t> </w:t>
            </w:r>
            <w:r w:rsidRPr="003128D9">
              <w:rPr>
                <w:noProof/>
              </w:rPr>
              <w:t> </w:t>
            </w:r>
            <w:r w:rsidRPr="003128D9">
              <w:rPr>
                <w:noProof/>
              </w:rPr>
              <w:t> </w:t>
            </w:r>
            <w:r w:rsidRPr="003128D9">
              <w:fldChar w:fldCharType="end"/>
            </w:r>
          </w:p>
        </w:tc>
      </w:tr>
    </w:tbl>
    <w:p w:rsidR="009732E9" w:rsidRPr="006053AE" w:rsidRDefault="009732E9" w:rsidP="009732E9">
      <w:pPr>
        <w:pStyle w:val="TableHeading1"/>
      </w:pPr>
    </w:p>
    <w:p w:rsidR="009732E9" w:rsidRPr="009732E9" w:rsidRDefault="009732E9" w:rsidP="009732E9">
      <w:pPr>
        <w:rPr>
          <w:b/>
        </w:rPr>
      </w:pPr>
    </w:p>
    <w:p w:rsidR="00654AA1" w:rsidRPr="009732E9" w:rsidRDefault="009732E9" w:rsidP="009732E9">
      <w:pPr>
        <w:tabs>
          <w:tab w:val="left" w:pos="3825"/>
        </w:tabs>
        <w:rPr>
          <w:b/>
        </w:rPr>
      </w:pPr>
      <w:r w:rsidRPr="009732E9">
        <w:rPr>
          <w:b/>
        </w:rPr>
        <w:tab/>
      </w:r>
    </w:p>
    <w:sectPr w:rsidR="00654AA1" w:rsidRPr="009732E9" w:rsidSect="00500B87">
      <w:headerReference w:type="default" r:id="rId7"/>
      <w:headerReference w:type="first" r:id="rId8"/>
      <w:footerReference w:type="first" r:id="rId9"/>
      <w:pgSz w:w="11907" w:h="16839" w:code="9"/>
      <w:pgMar w:top="2523" w:right="1701" w:bottom="2098" w:left="1418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E9" w:rsidRDefault="009732E9" w:rsidP="008453F1">
      <w:pPr>
        <w:spacing w:line="240" w:lineRule="auto"/>
      </w:pPr>
      <w:r>
        <w:separator/>
      </w:r>
    </w:p>
  </w:endnote>
  <w:endnote w:type="continuationSeparator" w:id="0">
    <w:p w:rsidR="009732E9" w:rsidRDefault="009732E9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25711D" w:rsidTr="00561154">
      <w:tc>
        <w:tcPr>
          <w:tcW w:w="7598" w:type="dxa"/>
        </w:tcPr>
        <w:p w:rsidR="009732E9" w:rsidRDefault="009732E9" w:rsidP="0040660B">
          <w:pPr>
            <w:pStyle w:val="Sidfot"/>
          </w:pPr>
          <w:bookmarkStart w:id="12" w:name="xxFörvaltningSidfot"/>
          <w:bookmarkEnd w:id="12"/>
          <w:r>
            <w:t xml:space="preserve">Tibro kommun, 543 80 TIBRO, Kommunledningskontoret, </w:t>
          </w:r>
          <w:r>
            <w:rPr>
              <w:i/>
            </w:rPr>
            <w:t xml:space="preserve">Besöksadress: </w:t>
          </w:r>
          <w:r>
            <w:t>Centrumgatan 17</w:t>
          </w:r>
        </w:p>
        <w:p w:rsidR="009732E9" w:rsidRDefault="009732E9" w:rsidP="0040660B">
          <w:pPr>
            <w:pStyle w:val="Sidfot"/>
          </w:pPr>
          <w:r>
            <w:rPr>
              <w:i/>
            </w:rPr>
            <w:t xml:space="preserve">E-post: </w:t>
          </w:r>
          <w:r>
            <w:t xml:space="preserve">kommun@tibro.se, www.tibro.se, </w:t>
          </w:r>
          <w:r>
            <w:rPr>
              <w:i/>
            </w:rPr>
            <w:t xml:space="preserve">Växel: </w:t>
          </w:r>
          <w:r>
            <w:t>0504-180 00</w:t>
          </w:r>
        </w:p>
        <w:p w:rsidR="0025711D" w:rsidRDefault="0025711D" w:rsidP="0040660B">
          <w:pPr>
            <w:pStyle w:val="Sidfot"/>
          </w:pPr>
        </w:p>
      </w:tc>
      <w:tc>
        <w:tcPr>
          <w:tcW w:w="2268" w:type="dxa"/>
        </w:tcPr>
        <w:p w:rsidR="0025711D" w:rsidRDefault="0025711D" w:rsidP="00561154">
          <w:pPr>
            <w:pStyle w:val="Sidfot"/>
          </w:pPr>
          <w:r>
            <w:rPr>
              <w:noProof/>
            </w:rPr>
            <w:drawing>
              <wp:inline distT="0" distB="0" distL="0" distR="0" wp14:anchorId="1B4655A0" wp14:editId="744FA42E">
                <wp:extent cx="1331976" cy="438912"/>
                <wp:effectExtent l="0" t="0" r="190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76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5711D" w:rsidRPr="00561154" w:rsidRDefault="0025711D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E9" w:rsidRDefault="009732E9" w:rsidP="008453F1">
      <w:pPr>
        <w:spacing w:line="240" w:lineRule="auto"/>
      </w:pPr>
      <w:r>
        <w:separator/>
      </w:r>
    </w:p>
  </w:footnote>
  <w:footnote w:type="continuationSeparator" w:id="0">
    <w:p w:rsidR="009732E9" w:rsidRDefault="009732E9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25711D" w:rsidRPr="00654AA1" w:rsidTr="002A6AF2">
      <w:trPr>
        <w:trHeight w:hRule="exact" w:val="397"/>
      </w:trPr>
      <w:tc>
        <w:tcPr>
          <w:tcW w:w="822" w:type="dxa"/>
        </w:tcPr>
        <w:p w:rsidR="0025711D" w:rsidRPr="00654AA1" w:rsidRDefault="0025711D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9732E9">
            <w:rPr>
              <w:i/>
              <w:noProof/>
            </w:rPr>
            <w:t>1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25711D" w:rsidTr="002A6AF2">
      <w:tc>
        <w:tcPr>
          <w:tcW w:w="822" w:type="dxa"/>
        </w:tcPr>
        <w:p w:rsidR="0025711D" w:rsidRDefault="0025711D" w:rsidP="0025711D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77C3262" wp14:editId="22A5C80C">
                <wp:extent cx="420624" cy="490728"/>
                <wp:effectExtent l="0" t="0" r="0" b="508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5711D" w:rsidRDefault="0025711D" w:rsidP="004F2319">
    <w:pPr>
      <w:pStyle w:val="Normalutanavst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1D" w:rsidRDefault="0025711D" w:rsidP="004F2319">
    <w:pPr>
      <w:pStyle w:val="Normalutanavstnd"/>
    </w:pPr>
  </w:p>
  <w:tbl>
    <w:tblPr>
      <w:tblStyle w:val="Tabellrutnt"/>
      <w:tblW w:w="9923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8449"/>
      <w:gridCol w:w="822"/>
    </w:tblGrid>
    <w:tr w:rsidR="0025711D" w:rsidTr="009C6FF1">
      <w:trPr>
        <w:trHeight w:val="850"/>
      </w:trPr>
      <w:tc>
        <w:tcPr>
          <w:tcW w:w="652" w:type="dxa"/>
        </w:tcPr>
        <w:p w:rsidR="0025711D" w:rsidRDefault="0025711D">
          <w:pPr>
            <w:pStyle w:val="Sidhuvud"/>
          </w:pPr>
          <w:r>
            <w:rPr>
              <w:noProof/>
            </w:rPr>
            <w:drawing>
              <wp:inline distT="0" distB="0" distL="0" distR="0" wp14:anchorId="16B78FAE" wp14:editId="1B0FCEF8">
                <wp:extent cx="377952" cy="356616"/>
                <wp:effectExtent l="0" t="0" r="3175" b="571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9" w:type="dxa"/>
        </w:tcPr>
        <w:p w:rsidR="0025711D" w:rsidRDefault="0025711D" w:rsidP="0004652C">
          <w:pPr>
            <w:pStyle w:val="Sidhuvud"/>
            <w:spacing w:before="160"/>
          </w:pPr>
          <w:bookmarkStart w:id="11" w:name="xxFörvaltning"/>
          <w:bookmarkEnd w:id="11"/>
        </w:p>
      </w:tc>
      <w:tc>
        <w:tcPr>
          <w:tcW w:w="822" w:type="dxa"/>
        </w:tcPr>
        <w:p w:rsidR="0025711D" w:rsidRDefault="0025711D" w:rsidP="0004652C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4883C1E1" wp14:editId="01B1C104">
                <wp:extent cx="420624" cy="490728"/>
                <wp:effectExtent l="0" t="0" r="0" b="508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5711D" w:rsidRDefault="0025711D" w:rsidP="004F2319">
    <w:pPr>
      <w:pStyle w:val="Normalutanavstn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E9"/>
    <w:rsid w:val="00012A62"/>
    <w:rsid w:val="00022CEE"/>
    <w:rsid w:val="00032EB5"/>
    <w:rsid w:val="000365B4"/>
    <w:rsid w:val="00040301"/>
    <w:rsid w:val="0004652C"/>
    <w:rsid w:val="000566A6"/>
    <w:rsid w:val="00065707"/>
    <w:rsid w:val="00097CCD"/>
    <w:rsid w:val="000A2C01"/>
    <w:rsid w:val="000A3C21"/>
    <w:rsid w:val="000C029B"/>
    <w:rsid w:val="000C4C78"/>
    <w:rsid w:val="000C6CF1"/>
    <w:rsid w:val="000E7725"/>
    <w:rsid w:val="000F2DC6"/>
    <w:rsid w:val="00111513"/>
    <w:rsid w:val="0014634D"/>
    <w:rsid w:val="00171482"/>
    <w:rsid w:val="00193395"/>
    <w:rsid w:val="001A36A4"/>
    <w:rsid w:val="001B6B30"/>
    <w:rsid w:val="001E497E"/>
    <w:rsid w:val="001E57CF"/>
    <w:rsid w:val="001F6CE5"/>
    <w:rsid w:val="00205C9F"/>
    <w:rsid w:val="00241369"/>
    <w:rsid w:val="002519DB"/>
    <w:rsid w:val="0025486C"/>
    <w:rsid w:val="0025711D"/>
    <w:rsid w:val="00273E91"/>
    <w:rsid w:val="002861FA"/>
    <w:rsid w:val="00286D8B"/>
    <w:rsid w:val="002A6AF2"/>
    <w:rsid w:val="002B06BD"/>
    <w:rsid w:val="002D2298"/>
    <w:rsid w:val="002D5CE0"/>
    <w:rsid w:val="002E262C"/>
    <w:rsid w:val="002F701E"/>
    <w:rsid w:val="0031302F"/>
    <w:rsid w:val="00326F3D"/>
    <w:rsid w:val="003474A9"/>
    <w:rsid w:val="0035470D"/>
    <w:rsid w:val="003670A5"/>
    <w:rsid w:val="00376F2A"/>
    <w:rsid w:val="00382A73"/>
    <w:rsid w:val="00397CDB"/>
    <w:rsid w:val="003A22F0"/>
    <w:rsid w:val="003A520D"/>
    <w:rsid w:val="003D4F90"/>
    <w:rsid w:val="003F13CA"/>
    <w:rsid w:val="003F6440"/>
    <w:rsid w:val="0040003F"/>
    <w:rsid w:val="0040660B"/>
    <w:rsid w:val="00411542"/>
    <w:rsid w:val="00412A5C"/>
    <w:rsid w:val="00420792"/>
    <w:rsid w:val="00422226"/>
    <w:rsid w:val="0042712B"/>
    <w:rsid w:val="00427CDB"/>
    <w:rsid w:val="0043087E"/>
    <w:rsid w:val="004369EE"/>
    <w:rsid w:val="00477FD8"/>
    <w:rsid w:val="00485284"/>
    <w:rsid w:val="004A09E8"/>
    <w:rsid w:val="004B0644"/>
    <w:rsid w:val="004B4D99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158B7"/>
    <w:rsid w:val="00522F28"/>
    <w:rsid w:val="00550720"/>
    <w:rsid w:val="0055620D"/>
    <w:rsid w:val="005606CF"/>
    <w:rsid w:val="00561154"/>
    <w:rsid w:val="0056435D"/>
    <w:rsid w:val="00565265"/>
    <w:rsid w:val="005A391A"/>
    <w:rsid w:val="005B6363"/>
    <w:rsid w:val="005C42F6"/>
    <w:rsid w:val="005C540D"/>
    <w:rsid w:val="005E30B9"/>
    <w:rsid w:val="005E6483"/>
    <w:rsid w:val="005E654A"/>
    <w:rsid w:val="005F152C"/>
    <w:rsid w:val="005F3A6A"/>
    <w:rsid w:val="006339E7"/>
    <w:rsid w:val="00654AA1"/>
    <w:rsid w:val="0066098C"/>
    <w:rsid w:val="0066456E"/>
    <w:rsid w:val="00674B19"/>
    <w:rsid w:val="006801A1"/>
    <w:rsid w:val="0069279F"/>
    <w:rsid w:val="00694CB2"/>
    <w:rsid w:val="006A1BBA"/>
    <w:rsid w:val="006A345E"/>
    <w:rsid w:val="006A5D64"/>
    <w:rsid w:val="006C2846"/>
    <w:rsid w:val="006D2DA7"/>
    <w:rsid w:val="006D74E9"/>
    <w:rsid w:val="006E3CAA"/>
    <w:rsid w:val="007053F3"/>
    <w:rsid w:val="00707887"/>
    <w:rsid w:val="007134A2"/>
    <w:rsid w:val="00721F2A"/>
    <w:rsid w:val="00747A92"/>
    <w:rsid w:val="00757EBB"/>
    <w:rsid w:val="00785FD9"/>
    <w:rsid w:val="00790629"/>
    <w:rsid w:val="00792503"/>
    <w:rsid w:val="007B2FCF"/>
    <w:rsid w:val="007E771B"/>
    <w:rsid w:val="00801399"/>
    <w:rsid w:val="008111F0"/>
    <w:rsid w:val="008453F1"/>
    <w:rsid w:val="00864877"/>
    <w:rsid w:val="00880C1E"/>
    <w:rsid w:val="00891619"/>
    <w:rsid w:val="00897510"/>
    <w:rsid w:val="008A375F"/>
    <w:rsid w:val="00907455"/>
    <w:rsid w:val="0091299F"/>
    <w:rsid w:val="00925B02"/>
    <w:rsid w:val="009319F5"/>
    <w:rsid w:val="009341D3"/>
    <w:rsid w:val="00961561"/>
    <w:rsid w:val="00966CCC"/>
    <w:rsid w:val="009732E9"/>
    <w:rsid w:val="00993BD0"/>
    <w:rsid w:val="009A615A"/>
    <w:rsid w:val="009C32A0"/>
    <w:rsid w:val="009C6FF1"/>
    <w:rsid w:val="009C77F0"/>
    <w:rsid w:val="009E3549"/>
    <w:rsid w:val="009F3E95"/>
    <w:rsid w:val="00A01592"/>
    <w:rsid w:val="00A0215C"/>
    <w:rsid w:val="00A46220"/>
    <w:rsid w:val="00A54EBF"/>
    <w:rsid w:val="00A81710"/>
    <w:rsid w:val="00A95D9B"/>
    <w:rsid w:val="00AA1068"/>
    <w:rsid w:val="00AA1E4E"/>
    <w:rsid w:val="00AA4E07"/>
    <w:rsid w:val="00AC017E"/>
    <w:rsid w:val="00AC46E5"/>
    <w:rsid w:val="00AF43CB"/>
    <w:rsid w:val="00B11866"/>
    <w:rsid w:val="00B3160C"/>
    <w:rsid w:val="00B33628"/>
    <w:rsid w:val="00B42DB4"/>
    <w:rsid w:val="00B82242"/>
    <w:rsid w:val="00B92795"/>
    <w:rsid w:val="00B928F3"/>
    <w:rsid w:val="00BE238C"/>
    <w:rsid w:val="00BF2DB9"/>
    <w:rsid w:val="00C03DFA"/>
    <w:rsid w:val="00C047D7"/>
    <w:rsid w:val="00C2658D"/>
    <w:rsid w:val="00C3460D"/>
    <w:rsid w:val="00C41F0E"/>
    <w:rsid w:val="00C51F2A"/>
    <w:rsid w:val="00C6249A"/>
    <w:rsid w:val="00C65FC8"/>
    <w:rsid w:val="00C81B55"/>
    <w:rsid w:val="00CD69FF"/>
    <w:rsid w:val="00CE6C96"/>
    <w:rsid w:val="00CF186C"/>
    <w:rsid w:val="00D15E02"/>
    <w:rsid w:val="00D176EC"/>
    <w:rsid w:val="00D21F8E"/>
    <w:rsid w:val="00D22D49"/>
    <w:rsid w:val="00D37C89"/>
    <w:rsid w:val="00D43B89"/>
    <w:rsid w:val="00D67746"/>
    <w:rsid w:val="00D94FF2"/>
    <w:rsid w:val="00DB17E9"/>
    <w:rsid w:val="00DB7E98"/>
    <w:rsid w:val="00DE360B"/>
    <w:rsid w:val="00DF0375"/>
    <w:rsid w:val="00DF4057"/>
    <w:rsid w:val="00E01ABB"/>
    <w:rsid w:val="00E036AF"/>
    <w:rsid w:val="00E176D1"/>
    <w:rsid w:val="00E31D6F"/>
    <w:rsid w:val="00E720BE"/>
    <w:rsid w:val="00E85604"/>
    <w:rsid w:val="00E91E30"/>
    <w:rsid w:val="00EA593C"/>
    <w:rsid w:val="00EC04B3"/>
    <w:rsid w:val="00EC3E1E"/>
    <w:rsid w:val="00F05B6F"/>
    <w:rsid w:val="00F31BC4"/>
    <w:rsid w:val="00F36CA7"/>
    <w:rsid w:val="00F62FC4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8E8E33E-8538-456F-B7F8-F15CD33D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2E9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line="480" w:lineRule="atLeast"/>
      <w:outlineLvl w:val="0"/>
    </w:pPr>
    <w:rPr>
      <w:rFonts w:ascii="Arial" w:eastAsia="Times New Roman" w:hAnsi="Arial" w:cs="Arial"/>
      <w:b/>
      <w:bCs/>
      <w:color w:val="000000"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line="384" w:lineRule="atLeast"/>
      <w:outlineLvl w:val="1"/>
    </w:pPr>
    <w:rPr>
      <w:rFonts w:ascii="Arial" w:eastAsia="Times New Roman" w:hAnsi="Arial" w:cs="Arial"/>
      <w:b/>
      <w:bCs/>
      <w:color w:val="000000"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line="312" w:lineRule="atLeast"/>
      <w:outlineLvl w:val="2"/>
    </w:pPr>
    <w:rPr>
      <w:rFonts w:ascii="Arial" w:eastAsia="Times New Roman" w:hAnsi="Arial" w:cs="Arial"/>
      <w:b/>
      <w:bCs/>
      <w:color w:val="000000"/>
      <w:sz w:val="26"/>
      <w:szCs w:val="24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spacing w:after="140" w:line="300" w:lineRule="atLeast"/>
      <w:outlineLvl w:val="3"/>
    </w:pPr>
    <w:rPr>
      <w:rFonts w:ascii="Arial" w:eastAsia="Times New Roman" w:hAnsi="Arial" w:cs="Arial"/>
      <w:bCs/>
      <w:iCs/>
      <w:color w:val="000000"/>
      <w:szCs w:val="24"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spacing w:after="140" w:line="300" w:lineRule="atLeast"/>
      <w:outlineLvl w:val="4"/>
    </w:pPr>
    <w:rPr>
      <w:rFonts w:ascii="Arial" w:eastAsia="Times New Roman" w:hAnsi="Arial" w:cs="Arial"/>
      <w:color w:val="000000"/>
      <w:szCs w:val="24"/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spacing w:after="140" w:line="300" w:lineRule="atLeast"/>
      <w:outlineLvl w:val="5"/>
    </w:pPr>
    <w:rPr>
      <w:rFonts w:ascii="Arial" w:eastAsia="Times New Roman" w:hAnsi="Arial" w:cs="Arial"/>
      <w:iCs/>
      <w:color w:val="000000"/>
      <w:szCs w:val="24"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9732E9"/>
    <w:pPr>
      <w:keepNext/>
      <w:keepLines/>
      <w:spacing w:before="200" w:after="0" w:line="30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9732E9"/>
    <w:pPr>
      <w:keepNext/>
      <w:keepLines/>
      <w:spacing w:before="200" w:after="0" w:line="30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spacing w:after="140" w:line="300" w:lineRule="atLeast"/>
      <w:contextualSpacing/>
    </w:pPr>
    <w:rPr>
      <w:rFonts w:ascii="Arial" w:eastAsia="Times New Roman" w:hAnsi="Arial" w:cs="Arial"/>
      <w:color w:val="000000"/>
      <w:szCs w:val="24"/>
    </w:r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b/>
      <w:color w:val="000000"/>
      <w:sz w:val="36"/>
      <w:szCs w:val="24"/>
      <w:lang w:eastAsia="sv-SE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after="0" w:line="210" w:lineRule="atLeast"/>
      <w:jc w:val="right"/>
    </w:pPr>
    <w:rPr>
      <w:rFonts w:ascii="Arial" w:eastAsia="Times New Roman" w:hAnsi="Arial" w:cs="Arial"/>
      <w:color w:val="000000"/>
      <w:sz w:val="17"/>
      <w:szCs w:val="24"/>
      <w:lang w:eastAsia="sv-SE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 w:after="140" w:line="300" w:lineRule="atLeast"/>
    </w:pPr>
    <w:rPr>
      <w:rFonts w:ascii="Arial" w:eastAsia="Times New Roman" w:hAnsi="Arial" w:cs="Arial"/>
      <w:color w:val="000000"/>
      <w:szCs w:val="24"/>
    </w:rPr>
  </w:style>
  <w:style w:type="paragraph" w:styleId="Innehll2">
    <w:name w:val="toc 2"/>
    <w:basedOn w:val="Normal"/>
    <w:next w:val="Normal"/>
    <w:autoRedefine/>
    <w:rsid w:val="00B92795"/>
    <w:pPr>
      <w:spacing w:after="140" w:line="300" w:lineRule="atLeast"/>
      <w:ind w:left="220"/>
    </w:pPr>
    <w:rPr>
      <w:rFonts w:ascii="Arial" w:eastAsia="Times New Roman" w:hAnsi="Arial" w:cs="Arial"/>
      <w:color w:val="000000"/>
      <w:szCs w:val="24"/>
    </w:rPr>
  </w:style>
  <w:style w:type="paragraph" w:styleId="Innehll3">
    <w:name w:val="toc 3"/>
    <w:basedOn w:val="Normal"/>
    <w:next w:val="Normal"/>
    <w:autoRedefine/>
    <w:rsid w:val="00B92795"/>
    <w:pPr>
      <w:spacing w:after="140" w:line="300" w:lineRule="atLeast"/>
      <w:ind w:left="440"/>
    </w:pPr>
    <w:rPr>
      <w:rFonts w:ascii="Arial" w:eastAsia="Times New Roman" w:hAnsi="Arial" w:cs="Arial"/>
      <w:color w:val="000000"/>
      <w:szCs w:val="24"/>
    </w:rPr>
  </w:style>
  <w:style w:type="paragraph" w:styleId="Innehll4">
    <w:name w:val="toc 4"/>
    <w:basedOn w:val="Normal"/>
    <w:next w:val="Normal"/>
    <w:autoRedefine/>
    <w:rsid w:val="00B92795"/>
    <w:pPr>
      <w:spacing w:after="140" w:line="300" w:lineRule="atLeast"/>
      <w:ind w:left="660"/>
    </w:pPr>
    <w:rPr>
      <w:rFonts w:ascii="Arial" w:eastAsia="Times New Roman" w:hAnsi="Arial" w:cs="Arial"/>
      <w:color w:val="000000"/>
      <w:szCs w:val="24"/>
    </w:r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after="14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 w:line="300" w:lineRule="atLeast"/>
    </w:pPr>
    <w:rPr>
      <w:rFonts w:ascii="Arial" w:eastAsia="Times New Roman" w:hAnsi="Arial" w:cs="Arial"/>
      <w:color w:val="000000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9732E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9732E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Rubrik">
    <w:name w:val="Title"/>
    <w:next w:val="Normal"/>
    <w:link w:val="RubrikChar"/>
    <w:uiPriority w:val="10"/>
    <w:qFormat/>
    <w:rsid w:val="009732E9"/>
    <w:pPr>
      <w:spacing w:after="200" w:line="276" w:lineRule="auto"/>
    </w:pPr>
    <w:rPr>
      <w:rFonts w:ascii="Arial" w:eastAsia="Calibri" w:hAnsi="Arial" w:cs="Arial"/>
      <w:sz w:val="48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9732E9"/>
    <w:rPr>
      <w:rFonts w:ascii="Arial" w:eastAsia="Calibri" w:hAnsi="Arial" w:cs="Arial"/>
      <w:sz w:val="48"/>
      <w:lang w:eastAsia="en-US"/>
    </w:rPr>
  </w:style>
  <w:style w:type="paragraph" w:customStyle="1" w:styleId="TableHeading2">
    <w:name w:val="Table Heading 2"/>
    <w:link w:val="TableHeading2Char"/>
    <w:qFormat/>
    <w:rsid w:val="009732E9"/>
    <w:rPr>
      <w:rFonts w:ascii="Arial" w:eastAsia="Calibri" w:hAnsi="Arial" w:cs="Arial"/>
      <w:sz w:val="14"/>
      <w:szCs w:val="12"/>
      <w:lang w:eastAsia="en-US"/>
    </w:rPr>
  </w:style>
  <w:style w:type="character" w:customStyle="1" w:styleId="TableHeading2Char">
    <w:name w:val="Table Heading 2 Char"/>
    <w:link w:val="TableHeading2"/>
    <w:rsid w:val="009732E9"/>
    <w:rPr>
      <w:rFonts w:ascii="Arial" w:eastAsia="Calibri" w:hAnsi="Arial" w:cs="Arial"/>
      <w:sz w:val="14"/>
      <w:szCs w:val="12"/>
      <w:lang w:eastAsia="en-US"/>
    </w:rPr>
  </w:style>
  <w:style w:type="paragraph" w:customStyle="1" w:styleId="TableHeading1">
    <w:name w:val="Table Heading 1"/>
    <w:basedOn w:val="Rubrik1"/>
    <w:link w:val="TableHeading1Char"/>
    <w:qFormat/>
    <w:rsid w:val="009732E9"/>
    <w:pPr>
      <w:keepNext w:val="0"/>
      <w:spacing w:after="0" w:line="276" w:lineRule="auto"/>
    </w:pPr>
    <w:rPr>
      <w:rFonts w:eastAsia="Calibri"/>
      <w:bCs w:val="0"/>
      <w:color w:val="auto"/>
      <w:sz w:val="20"/>
      <w:szCs w:val="18"/>
      <w:lang w:eastAsia="en-US"/>
    </w:rPr>
  </w:style>
  <w:style w:type="character" w:customStyle="1" w:styleId="TableHeading1Char">
    <w:name w:val="Table Heading 1 Char"/>
    <w:link w:val="TableHeading1"/>
    <w:rsid w:val="009732E9"/>
    <w:rPr>
      <w:rFonts w:ascii="Arial" w:eastAsia="Calibri" w:hAnsi="Arial" w:cs="Arial"/>
      <w:b/>
      <w:szCs w:val="18"/>
      <w:lang w:eastAsia="en-US"/>
    </w:rPr>
  </w:style>
  <w:style w:type="paragraph" w:customStyle="1" w:styleId="FormText">
    <w:name w:val="Form Text"/>
    <w:link w:val="FormTextChar"/>
    <w:qFormat/>
    <w:rsid w:val="009732E9"/>
    <w:rPr>
      <w:rFonts w:ascii="Arial" w:eastAsia="Calibri" w:hAnsi="Arial" w:cs="Arial"/>
      <w:sz w:val="22"/>
      <w:szCs w:val="22"/>
      <w:lang w:eastAsia="en-US"/>
    </w:rPr>
  </w:style>
  <w:style w:type="character" w:customStyle="1" w:styleId="FormTextChar">
    <w:name w:val="Form Text Char"/>
    <w:link w:val="FormText"/>
    <w:rsid w:val="009732E9"/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la0302\AppData\Roaming\Microsoft\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</Pages>
  <Words>107</Words>
  <Characters>680</Characters>
  <Application>Microsoft Office Word</Application>
  <DocSecurity>4</DocSecurity>
  <Lines>85</Lines>
  <Paragraphs>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Tibro kommun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Wennerkull</dc:creator>
  <cp:lastModifiedBy>Antonia Lagerin</cp:lastModifiedBy>
  <cp:revision>2</cp:revision>
  <dcterms:created xsi:type="dcterms:W3CDTF">2017-11-14T09:44:00Z</dcterms:created>
  <dcterms:modified xsi:type="dcterms:W3CDTF">2017-11-14T09:44:00Z</dcterms:modified>
</cp:coreProperties>
</file>