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29" w:rsidRDefault="00652F29" w:rsidP="000117C0">
      <w:pPr>
        <w:rPr>
          <w:sz w:val="18"/>
        </w:rPr>
      </w:pPr>
      <w:r>
        <w:rPr>
          <w:b/>
          <w:sz w:val="28"/>
        </w:rPr>
        <w:t>Ansökan om tilläggsbelopp</w:t>
      </w:r>
      <w:r>
        <w:rPr>
          <w:b/>
          <w:sz w:val="28"/>
        </w:rPr>
        <w:br/>
      </w:r>
      <w:r>
        <w:rPr>
          <w:sz w:val="18"/>
        </w:rPr>
        <w:t>Tilläggsbelopp ska enligt Skolförordningen (2011:185) 14 kap § avse ersättning för assistenthjälp, anpassning av lokaler eller andra extraordinära stödåtgärder</w:t>
      </w:r>
      <w:r w:rsidR="004C1225">
        <w:rPr>
          <w:sz w:val="18"/>
        </w:rPr>
        <w:t>.</w:t>
      </w:r>
      <w:r w:rsidR="00D14D44">
        <w:rPr>
          <w:sz w:val="18"/>
        </w:rPr>
        <w:t xml:space="preserve"> Avseende stödåtgärder så är tilläggsbelopp endast aktuellt i de fall där barnet/eleven har ett </w:t>
      </w:r>
      <w:r w:rsidR="00D14D44" w:rsidRPr="00096F4A">
        <w:rPr>
          <w:b/>
          <w:sz w:val="18"/>
        </w:rPr>
        <w:t>omfattande behov</w:t>
      </w:r>
      <w:r w:rsidR="00D14D44">
        <w:rPr>
          <w:sz w:val="18"/>
        </w:rPr>
        <w:t xml:space="preserve"> av särskilt stöd. Vid ofullständig ansöka</w:t>
      </w:r>
      <w:r w:rsidR="00096F4A">
        <w:rPr>
          <w:sz w:val="18"/>
        </w:rPr>
        <w:t>n</w:t>
      </w:r>
      <w:r w:rsidR="00D14D44">
        <w:rPr>
          <w:sz w:val="18"/>
        </w:rPr>
        <w:t xml:space="preserve"> kommer komplettering begäras. </w:t>
      </w:r>
    </w:p>
    <w:p w:rsidR="00D14D44" w:rsidRPr="00D14D44" w:rsidRDefault="00D14D44" w:rsidP="00D14D44">
      <w:pPr>
        <w:spacing w:after="0"/>
        <w:rPr>
          <w:b/>
          <w:sz w:val="18"/>
        </w:rPr>
      </w:pPr>
      <w:r w:rsidRPr="00D14D44">
        <w:rPr>
          <w:b/>
          <w:sz w:val="18"/>
        </w:rPr>
        <w:t>Barn/elevens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14D44" w:rsidTr="00D14D44">
        <w:tc>
          <w:tcPr>
            <w:tcW w:w="5097" w:type="dxa"/>
          </w:tcPr>
          <w:p w:rsidR="00D14D44" w:rsidRPr="00D14D44" w:rsidRDefault="00D14D44" w:rsidP="00522725">
            <w:pPr>
              <w:spacing w:line="240" w:lineRule="auto"/>
              <w:rPr>
                <w:sz w:val="14"/>
              </w:rPr>
            </w:pPr>
            <w:r w:rsidRPr="00D14D44">
              <w:rPr>
                <w:sz w:val="14"/>
              </w:rPr>
              <w:t>För- och efternamn</w:t>
            </w:r>
            <w:r w:rsidR="00522725">
              <w:rPr>
                <w:sz w:val="14"/>
              </w:rPr>
              <w:t xml:space="preserve"> </w:t>
            </w:r>
            <w:r w:rsidR="00522725">
              <w:rPr>
                <w:sz w:val="14"/>
              </w:rPr>
              <w:br/>
            </w:r>
            <w:r w:rsidR="00522725" w:rsidRPr="0052272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22725" w:rsidRPr="00522725">
              <w:rPr>
                <w:sz w:val="18"/>
              </w:rPr>
              <w:instrText xml:space="preserve"> FORMTEXT </w:instrText>
            </w:r>
            <w:r w:rsidR="00522725" w:rsidRPr="00522725">
              <w:rPr>
                <w:sz w:val="18"/>
              </w:rPr>
            </w:r>
            <w:r w:rsidR="00522725" w:rsidRPr="00522725">
              <w:rPr>
                <w:sz w:val="18"/>
              </w:rPr>
              <w:fldChar w:fldCharType="separate"/>
            </w:r>
            <w:bookmarkStart w:id="1" w:name="_GoBack"/>
            <w:r w:rsidR="00522725" w:rsidRPr="00522725">
              <w:rPr>
                <w:noProof/>
                <w:sz w:val="18"/>
              </w:rPr>
              <w:t> </w:t>
            </w:r>
            <w:r w:rsidR="00522725" w:rsidRPr="00522725">
              <w:rPr>
                <w:noProof/>
                <w:sz w:val="18"/>
              </w:rPr>
              <w:t> </w:t>
            </w:r>
            <w:r w:rsidR="00522725" w:rsidRPr="00522725">
              <w:rPr>
                <w:noProof/>
                <w:sz w:val="18"/>
              </w:rPr>
              <w:t> </w:t>
            </w:r>
            <w:r w:rsidR="00522725" w:rsidRPr="00522725">
              <w:rPr>
                <w:noProof/>
                <w:sz w:val="18"/>
              </w:rPr>
              <w:t> </w:t>
            </w:r>
            <w:r w:rsidR="00522725" w:rsidRPr="00522725">
              <w:rPr>
                <w:noProof/>
                <w:sz w:val="18"/>
              </w:rPr>
              <w:t> </w:t>
            </w:r>
            <w:bookmarkEnd w:id="1"/>
            <w:r w:rsidR="00522725" w:rsidRPr="00522725">
              <w:rPr>
                <w:sz w:val="18"/>
              </w:rPr>
              <w:fldChar w:fldCharType="end"/>
            </w:r>
            <w:bookmarkEnd w:id="0"/>
          </w:p>
        </w:tc>
        <w:tc>
          <w:tcPr>
            <w:tcW w:w="5098" w:type="dxa"/>
          </w:tcPr>
          <w:p w:rsidR="00D14D44" w:rsidRPr="00D14D44" w:rsidRDefault="00D14D44" w:rsidP="00A30C01">
            <w:pPr>
              <w:spacing w:line="240" w:lineRule="auto"/>
              <w:rPr>
                <w:sz w:val="14"/>
              </w:rPr>
            </w:pPr>
            <w:r w:rsidRPr="00D14D44">
              <w:rPr>
                <w:sz w:val="14"/>
              </w:rPr>
              <w:t>Personnummer</w:t>
            </w:r>
            <w:r w:rsidR="00A30C01">
              <w:rPr>
                <w:sz w:val="14"/>
              </w:rPr>
              <w:br/>
            </w:r>
            <w:r w:rsidR="00A30C0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2"/>
          </w:p>
        </w:tc>
      </w:tr>
      <w:tr w:rsidR="00D14D44" w:rsidTr="00D14D44">
        <w:tc>
          <w:tcPr>
            <w:tcW w:w="5097" w:type="dxa"/>
          </w:tcPr>
          <w:p w:rsidR="00D14D44" w:rsidRPr="00D14D44" w:rsidRDefault="00D14D44" w:rsidP="00A30C01">
            <w:pPr>
              <w:spacing w:line="240" w:lineRule="auto"/>
              <w:rPr>
                <w:sz w:val="14"/>
              </w:rPr>
            </w:pPr>
            <w:r w:rsidRPr="00D14D44">
              <w:rPr>
                <w:sz w:val="14"/>
              </w:rPr>
              <w:t>Förskola/skola</w:t>
            </w:r>
            <w:r w:rsidR="00A30C01">
              <w:rPr>
                <w:sz w:val="14"/>
              </w:rPr>
              <w:br/>
            </w:r>
            <w:r w:rsidR="00A30C01" w:rsidRPr="00A30C01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30C01" w:rsidRPr="00A30C01">
              <w:rPr>
                <w:sz w:val="18"/>
              </w:rPr>
              <w:instrText xml:space="preserve"> FORMTEXT </w:instrText>
            </w:r>
            <w:r w:rsidR="00A30C01" w:rsidRPr="00A30C01">
              <w:rPr>
                <w:sz w:val="18"/>
              </w:rPr>
            </w:r>
            <w:r w:rsidR="00A30C01" w:rsidRPr="00A30C01">
              <w:rPr>
                <w:sz w:val="18"/>
              </w:rPr>
              <w:fldChar w:fldCharType="separate"/>
            </w:r>
            <w:r w:rsidR="00A30C01">
              <w:rPr>
                <w:sz w:val="18"/>
              </w:rPr>
              <w:t> </w:t>
            </w:r>
            <w:r w:rsidR="00A30C01">
              <w:rPr>
                <w:sz w:val="18"/>
              </w:rPr>
              <w:t> </w:t>
            </w:r>
            <w:r w:rsidR="00A30C01">
              <w:rPr>
                <w:sz w:val="18"/>
              </w:rPr>
              <w:t> </w:t>
            </w:r>
            <w:r w:rsidR="00A30C01">
              <w:rPr>
                <w:sz w:val="18"/>
              </w:rPr>
              <w:t> </w:t>
            </w:r>
            <w:r w:rsidR="00A30C01">
              <w:rPr>
                <w:sz w:val="18"/>
              </w:rPr>
              <w:t> </w:t>
            </w:r>
            <w:r w:rsidR="00A30C01" w:rsidRPr="00A30C01">
              <w:rPr>
                <w:sz w:val="18"/>
              </w:rPr>
              <w:fldChar w:fldCharType="end"/>
            </w:r>
            <w:bookmarkEnd w:id="3"/>
          </w:p>
        </w:tc>
        <w:tc>
          <w:tcPr>
            <w:tcW w:w="5098" w:type="dxa"/>
          </w:tcPr>
          <w:p w:rsidR="00D14D44" w:rsidRPr="00D14D44" w:rsidRDefault="00D14D44" w:rsidP="00A30C01">
            <w:pPr>
              <w:spacing w:line="240" w:lineRule="auto"/>
              <w:rPr>
                <w:sz w:val="14"/>
              </w:rPr>
            </w:pPr>
            <w:r w:rsidRPr="00D14D44">
              <w:rPr>
                <w:sz w:val="14"/>
              </w:rPr>
              <w:t>Ansökan avser tidsperiod (max 2 terminer)</w:t>
            </w:r>
            <w:r w:rsidR="00A30C01">
              <w:rPr>
                <w:sz w:val="14"/>
              </w:rPr>
              <w:br/>
            </w:r>
            <w:r w:rsidR="00A30C01" w:rsidRPr="00A30C01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30C01" w:rsidRPr="00A30C01">
              <w:rPr>
                <w:sz w:val="18"/>
              </w:rPr>
              <w:instrText xml:space="preserve"> FORMTEXT </w:instrText>
            </w:r>
            <w:r w:rsidR="00A30C01" w:rsidRPr="00A30C01">
              <w:rPr>
                <w:sz w:val="18"/>
              </w:rPr>
            </w:r>
            <w:r w:rsidR="00A30C01" w:rsidRPr="00A30C01">
              <w:rPr>
                <w:sz w:val="18"/>
              </w:rPr>
              <w:fldChar w:fldCharType="separate"/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sz w:val="18"/>
              </w:rPr>
              <w:fldChar w:fldCharType="end"/>
            </w:r>
            <w:bookmarkEnd w:id="4"/>
          </w:p>
        </w:tc>
      </w:tr>
      <w:tr w:rsidR="00EC6B26" w:rsidTr="0066659F">
        <w:tc>
          <w:tcPr>
            <w:tcW w:w="10195" w:type="dxa"/>
            <w:gridSpan w:val="2"/>
          </w:tcPr>
          <w:p w:rsidR="00EC6B26" w:rsidRDefault="00EC6B26" w:rsidP="00850CBF">
            <w:pPr>
              <w:spacing w:line="240" w:lineRule="auto"/>
              <w:rPr>
                <w:sz w:val="28"/>
              </w:rPr>
            </w:pPr>
            <w:r>
              <w:rPr>
                <w:sz w:val="18"/>
              </w:rPr>
              <w:t>Är barnet/eleven</w:t>
            </w:r>
            <w:r w:rsidR="004C1225">
              <w:rPr>
                <w:sz w:val="18"/>
              </w:rPr>
              <w:t xml:space="preserve"> placerad i åldersadekvat grupp/</w:t>
            </w:r>
            <w:r>
              <w:rPr>
                <w:sz w:val="18"/>
              </w:rPr>
              <w:t>årskurs?</w:t>
            </w:r>
          </w:p>
          <w:p w:rsidR="00EC6B26" w:rsidRPr="00D14D44" w:rsidRDefault="003A76DD" w:rsidP="00850CBF">
            <w:pPr>
              <w:spacing w:line="240" w:lineRule="auto"/>
              <w:rPr>
                <w:sz w:val="14"/>
              </w:rPr>
            </w:pPr>
            <w:sdt>
              <w:sdtPr>
                <w:rPr>
                  <w:sz w:val="28"/>
                </w:rPr>
                <w:id w:val="10955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26" w:rsidRPr="00D66F4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C6B26">
              <w:rPr>
                <w:sz w:val="28"/>
              </w:rPr>
              <w:t xml:space="preserve"> </w:t>
            </w:r>
            <w:r w:rsidR="00EC6B26" w:rsidRPr="00850CBF">
              <w:rPr>
                <w:sz w:val="18"/>
                <w:szCs w:val="18"/>
              </w:rPr>
              <w:t>Ja</w:t>
            </w:r>
            <w:r w:rsidR="00EC6B26">
              <w:rPr>
                <w:sz w:val="28"/>
              </w:rPr>
              <w:t xml:space="preserve">  </w:t>
            </w:r>
            <w:sdt>
              <w:sdtPr>
                <w:rPr>
                  <w:sz w:val="28"/>
                </w:rPr>
                <w:id w:val="-119869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26" w:rsidRPr="00D66F4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C6B26">
              <w:rPr>
                <w:sz w:val="28"/>
              </w:rPr>
              <w:t xml:space="preserve"> </w:t>
            </w:r>
            <w:r w:rsidR="00EC6B26" w:rsidRPr="00850CBF">
              <w:rPr>
                <w:sz w:val="18"/>
                <w:szCs w:val="18"/>
              </w:rPr>
              <w:t>Nej</w:t>
            </w:r>
          </w:p>
        </w:tc>
      </w:tr>
      <w:tr w:rsidR="00FC1C4C" w:rsidTr="00D66F49">
        <w:tc>
          <w:tcPr>
            <w:tcW w:w="10195" w:type="dxa"/>
            <w:gridSpan w:val="2"/>
            <w:tcBorders>
              <w:bottom w:val="nil"/>
            </w:tcBorders>
            <w:shd w:val="clear" w:color="auto" w:fill="auto"/>
          </w:tcPr>
          <w:p w:rsidR="00FC1C4C" w:rsidRDefault="00FC1C4C" w:rsidP="00FC1C4C">
            <w:pPr>
              <w:spacing w:line="240" w:lineRule="auto"/>
              <w:rPr>
                <w:sz w:val="14"/>
              </w:rPr>
            </w:pPr>
            <w:r w:rsidRPr="00D14D44">
              <w:rPr>
                <w:sz w:val="14"/>
              </w:rPr>
              <w:t>Precisera önskad ersättning för tilläggsbelopp</w:t>
            </w:r>
          </w:p>
          <w:p w:rsidR="00FC1C4C" w:rsidRDefault="003A76DD" w:rsidP="00FC1C4C">
            <w:pPr>
              <w:spacing w:line="240" w:lineRule="auto"/>
              <w:rPr>
                <w:sz w:val="18"/>
              </w:rPr>
            </w:pPr>
            <w:sdt>
              <w:sdtPr>
                <w:rPr>
                  <w:sz w:val="28"/>
                </w:rPr>
                <w:id w:val="-12309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C4C" w:rsidRPr="00D66F4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C1C4C">
              <w:rPr>
                <w:sz w:val="18"/>
              </w:rPr>
              <w:t xml:space="preserve"> Assistent (timmar) </w:t>
            </w:r>
            <w:r w:rsidR="00A30C01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5"/>
            <w:r w:rsidR="00FC1C4C">
              <w:rPr>
                <w:sz w:val="18"/>
              </w:rPr>
              <w:t xml:space="preserve">         varav timmar i Förskola/Skola</w:t>
            </w:r>
            <w:r w:rsidR="00A30C01">
              <w:rPr>
                <w:sz w:val="18"/>
              </w:rPr>
              <w:t xml:space="preserve"> </w:t>
            </w:r>
            <w:r w:rsidR="00A30C0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6"/>
            <w:r w:rsidR="00FC1C4C">
              <w:rPr>
                <w:sz w:val="18"/>
              </w:rPr>
              <w:t xml:space="preserve">                  Fritidshem</w:t>
            </w:r>
            <w:r w:rsidR="00A30C01">
              <w:rPr>
                <w:sz w:val="18"/>
              </w:rPr>
              <w:t xml:space="preserve"> </w:t>
            </w:r>
            <w:r w:rsidR="00A30C01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7"/>
          </w:p>
        </w:tc>
      </w:tr>
      <w:tr w:rsidR="004C1225" w:rsidTr="001F4573">
        <w:tc>
          <w:tcPr>
            <w:tcW w:w="10195" w:type="dxa"/>
            <w:gridSpan w:val="2"/>
          </w:tcPr>
          <w:p w:rsidR="004C1225" w:rsidRDefault="003A76DD" w:rsidP="001F4573">
            <w:pPr>
              <w:rPr>
                <w:sz w:val="18"/>
              </w:rPr>
            </w:pPr>
            <w:sdt>
              <w:sdtPr>
                <w:rPr>
                  <w:sz w:val="28"/>
                </w:rPr>
                <w:id w:val="2206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25" w:rsidRPr="00D66F4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C1225">
              <w:rPr>
                <w:sz w:val="28"/>
              </w:rPr>
              <w:t xml:space="preserve"> </w:t>
            </w:r>
            <w:r w:rsidR="004C1225">
              <w:rPr>
                <w:sz w:val="18"/>
              </w:rPr>
              <w:t xml:space="preserve">Extra lärar- eller specialpedagogresurs (belopp) </w:t>
            </w:r>
            <w:r w:rsidR="00A30C01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8"/>
          </w:p>
        </w:tc>
      </w:tr>
      <w:tr w:rsidR="00FC1C4C" w:rsidTr="00221EEE">
        <w:tc>
          <w:tcPr>
            <w:tcW w:w="10195" w:type="dxa"/>
            <w:gridSpan w:val="2"/>
          </w:tcPr>
          <w:p w:rsidR="00FC1C4C" w:rsidRDefault="003A76DD" w:rsidP="00FC1C4C">
            <w:pPr>
              <w:rPr>
                <w:sz w:val="18"/>
              </w:rPr>
            </w:pPr>
            <w:sdt>
              <w:sdtPr>
                <w:rPr>
                  <w:sz w:val="28"/>
                </w:rPr>
                <w:id w:val="18987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C4C" w:rsidRPr="00D66F4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C1C4C" w:rsidRPr="00D66F49">
              <w:rPr>
                <w:sz w:val="28"/>
              </w:rPr>
              <w:t xml:space="preserve"> </w:t>
            </w:r>
            <w:r w:rsidR="00FC1C4C">
              <w:rPr>
                <w:sz w:val="18"/>
              </w:rPr>
              <w:t xml:space="preserve">Anpassning av lokaler (belopp) </w:t>
            </w:r>
            <w:r w:rsidR="00A30C01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9"/>
          </w:p>
        </w:tc>
      </w:tr>
      <w:tr w:rsidR="00FC1C4C" w:rsidTr="009423CE">
        <w:tc>
          <w:tcPr>
            <w:tcW w:w="10195" w:type="dxa"/>
            <w:gridSpan w:val="2"/>
          </w:tcPr>
          <w:p w:rsidR="00FC1C4C" w:rsidRDefault="003A76DD" w:rsidP="00FC1C4C">
            <w:pPr>
              <w:rPr>
                <w:sz w:val="18"/>
              </w:rPr>
            </w:pPr>
            <w:sdt>
              <w:sdtPr>
                <w:rPr>
                  <w:sz w:val="28"/>
                </w:rPr>
                <w:id w:val="115648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C4C" w:rsidRPr="00D66F4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C1C4C">
              <w:rPr>
                <w:sz w:val="18"/>
              </w:rPr>
              <w:t xml:space="preserve"> Andra extraordinära stödåtgärder</w:t>
            </w:r>
            <w:r w:rsidR="009C434F">
              <w:rPr>
                <w:sz w:val="18"/>
              </w:rPr>
              <w:t xml:space="preserve">   Ange vilka:</w:t>
            </w:r>
            <w:r w:rsidR="00A30C01">
              <w:rPr>
                <w:sz w:val="18"/>
              </w:rPr>
              <w:t xml:space="preserve"> </w:t>
            </w:r>
            <w:r w:rsidR="00A30C01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30C01">
              <w:rPr>
                <w:sz w:val="18"/>
              </w:rPr>
              <w:instrText xml:space="preserve"> FORMTEXT </w:instrText>
            </w:r>
            <w:r w:rsidR="00A30C01">
              <w:rPr>
                <w:sz w:val="18"/>
              </w:rPr>
            </w:r>
            <w:r w:rsidR="00A30C01">
              <w:rPr>
                <w:sz w:val="18"/>
              </w:rPr>
              <w:fldChar w:fldCharType="separate"/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noProof/>
                <w:sz w:val="18"/>
              </w:rPr>
              <w:t> </w:t>
            </w:r>
            <w:r w:rsidR="00A30C01">
              <w:rPr>
                <w:sz w:val="18"/>
              </w:rPr>
              <w:fldChar w:fldCharType="end"/>
            </w:r>
            <w:bookmarkEnd w:id="10"/>
          </w:p>
        </w:tc>
      </w:tr>
    </w:tbl>
    <w:p w:rsidR="00EC6B26" w:rsidRDefault="00EC6B26" w:rsidP="00D66F49">
      <w:pPr>
        <w:spacing w:line="240" w:lineRule="auto"/>
        <w:rPr>
          <w:b/>
          <w:sz w:val="18"/>
          <w:u w:val="single"/>
        </w:rPr>
      </w:pPr>
    </w:p>
    <w:p w:rsidR="00EC6B26" w:rsidRDefault="00096F4A" w:rsidP="00D66F49">
      <w:pPr>
        <w:spacing w:line="240" w:lineRule="auto"/>
        <w:rPr>
          <w:sz w:val="18"/>
        </w:rPr>
      </w:pPr>
      <w:r>
        <w:rPr>
          <w:b/>
          <w:sz w:val="18"/>
          <w:u w:val="single"/>
        </w:rPr>
        <w:t>M</w:t>
      </w:r>
      <w:r w:rsidR="00EC6B26">
        <w:rPr>
          <w:b/>
          <w:sz w:val="18"/>
          <w:u w:val="single"/>
        </w:rPr>
        <w:t xml:space="preserve">arkera med ett </w:t>
      </w:r>
      <w:r w:rsidR="000E0B9F">
        <w:rPr>
          <w:b/>
          <w:sz w:val="18"/>
          <w:u w:val="single"/>
        </w:rPr>
        <w:t>X</w:t>
      </w:r>
      <w:r>
        <w:rPr>
          <w:b/>
          <w:sz w:val="18"/>
          <w:u w:val="single"/>
        </w:rPr>
        <w:t xml:space="preserve"> bilagor</w:t>
      </w:r>
      <w:r w:rsidR="00EC6B26">
        <w:rPr>
          <w:b/>
          <w:sz w:val="18"/>
          <w:u w:val="single"/>
        </w:rPr>
        <w:t xml:space="preserve"> som bifogas ansökan:</w:t>
      </w:r>
    </w:p>
    <w:p w:rsidR="00EC6B26" w:rsidRDefault="003A76DD" w:rsidP="00D66F49">
      <w:pPr>
        <w:spacing w:line="240" w:lineRule="auto"/>
        <w:rPr>
          <w:sz w:val="18"/>
        </w:rPr>
      </w:pPr>
      <w:sdt>
        <w:sdtPr>
          <w:rPr>
            <w:sz w:val="28"/>
          </w:rPr>
          <w:id w:val="81591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26" w:rsidRPr="00D66F4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6B26">
        <w:rPr>
          <w:sz w:val="28"/>
        </w:rPr>
        <w:t xml:space="preserve"> </w:t>
      </w:r>
      <w:r w:rsidR="00EC6B26" w:rsidRPr="00EC6B26">
        <w:rPr>
          <w:sz w:val="18"/>
        </w:rPr>
        <w:t>Aktuell utredning/kartläggning om barnets</w:t>
      </w:r>
      <w:r w:rsidR="009C434F">
        <w:rPr>
          <w:sz w:val="18"/>
        </w:rPr>
        <w:t>/elevens</w:t>
      </w:r>
      <w:r w:rsidR="00EC6B26" w:rsidRPr="00EC6B26">
        <w:rPr>
          <w:sz w:val="18"/>
        </w:rPr>
        <w:t xml:space="preserve"> behov av särskilt stöd</w:t>
      </w:r>
      <w:r w:rsidR="009C434F">
        <w:rPr>
          <w:sz w:val="18"/>
        </w:rPr>
        <w:t>.</w:t>
      </w:r>
    </w:p>
    <w:p w:rsidR="00EC6B26" w:rsidRDefault="003A76DD" w:rsidP="00EC6B26">
      <w:pPr>
        <w:spacing w:line="240" w:lineRule="auto"/>
        <w:rPr>
          <w:sz w:val="28"/>
        </w:rPr>
      </w:pPr>
      <w:sdt>
        <w:sdtPr>
          <w:rPr>
            <w:sz w:val="28"/>
          </w:rPr>
          <w:id w:val="188961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26" w:rsidRPr="00D66F4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6B26">
        <w:rPr>
          <w:sz w:val="28"/>
        </w:rPr>
        <w:t xml:space="preserve"> </w:t>
      </w:r>
      <w:r w:rsidR="00EC6B26" w:rsidRPr="00EC6B26">
        <w:rPr>
          <w:sz w:val="18"/>
        </w:rPr>
        <w:t xml:space="preserve">Aktuell </w:t>
      </w:r>
      <w:r w:rsidR="00850CBF">
        <w:rPr>
          <w:sz w:val="18"/>
        </w:rPr>
        <w:t>handlingsplan/åtgärdsprogram, samt senaste utvärdering av dessa</w:t>
      </w:r>
      <w:r w:rsidR="009C434F">
        <w:rPr>
          <w:sz w:val="18"/>
        </w:rPr>
        <w:t>.</w:t>
      </w:r>
    </w:p>
    <w:p w:rsidR="00EC6B26" w:rsidRDefault="003A76DD" w:rsidP="00EC6B26">
      <w:pPr>
        <w:spacing w:line="240" w:lineRule="auto"/>
        <w:rPr>
          <w:sz w:val="28"/>
        </w:rPr>
      </w:pPr>
      <w:sdt>
        <w:sdtPr>
          <w:rPr>
            <w:sz w:val="28"/>
          </w:rPr>
          <w:id w:val="-181408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26" w:rsidRPr="00D66F4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6B26">
        <w:rPr>
          <w:sz w:val="28"/>
        </w:rPr>
        <w:t xml:space="preserve"> </w:t>
      </w:r>
      <w:r w:rsidR="00850CBF" w:rsidRPr="00850CBF">
        <w:rPr>
          <w:sz w:val="18"/>
          <w:szCs w:val="18"/>
        </w:rPr>
        <w:t>Intyg/utlåtande från hälso- och sjukvården</w:t>
      </w:r>
      <w:r w:rsidR="009C434F">
        <w:rPr>
          <w:sz w:val="18"/>
          <w:szCs w:val="18"/>
        </w:rPr>
        <w:t>.</w:t>
      </w:r>
    </w:p>
    <w:p w:rsidR="00FC1C4C" w:rsidRDefault="003A76DD" w:rsidP="00FC1C4C">
      <w:pPr>
        <w:spacing w:line="240" w:lineRule="auto"/>
        <w:rPr>
          <w:sz w:val="18"/>
          <w:szCs w:val="18"/>
        </w:rPr>
      </w:pPr>
      <w:sdt>
        <w:sdtPr>
          <w:rPr>
            <w:sz w:val="28"/>
          </w:rPr>
          <w:id w:val="190949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C4C" w:rsidRPr="00D66F4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C1C4C">
        <w:rPr>
          <w:sz w:val="28"/>
        </w:rPr>
        <w:t xml:space="preserve"> </w:t>
      </w:r>
      <w:r w:rsidR="00FC1C4C">
        <w:rPr>
          <w:sz w:val="18"/>
          <w:szCs w:val="18"/>
        </w:rPr>
        <w:t>Aktuell offert och beräkningar över anpassningar av lokaler</w:t>
      </w:r>
      <w:r w:rsidR="009C434F">
        <w:rPr>
          <w:sz w:val="18"/>
          <w:szCs w:val="18"/>
        </w:rPr>
        <w:t>.</w:t>
      </w:r>
    </w:p>
    <w:p w:rsidR="009C434F" w:rsidRDefault="003A76DD" w:rsidP="00FC1C4C">
      <w:pPr>
        <w:spacing w:line="240" w:lineRule="auto"/>
        <w:rPr>
          <w:sz w:val="18"/>
          <w:szCs w:val="18"/>
        </w:rPr>
      </w:pPr>
      <w:sdt>
        <w:sdtPr>
          <w:rPr>
            <w:sz w:val="28"/>
          </w:rPr>
          <w:id w:val="56946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C4C" w:rsidRPr="00D66F4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C1C4C">
        <w:rPr>
          <w:sz w:val="28"/>
        </w:rPr>
        <w:t xml:space="preserve"> </w:t>
      </w:r>
      <w:r w:rsidR="00FC1C4C">
        <w:rPr>
          <w:sz w:val="18"/>
          <w:szCs w:val="18"/>
        </w:rPr>
        <w:t>Annan relevant dokumentation som styrker barnets</w:t>
      </w:r>
      <w:r w:rsidR="009C434F">
        <w:rPr>
          <w:sz w:val="18"/>
          <w:szCs w:val="18"/>
        </w:rPr>
        <w:t>/elevens</w:t>
      </w:r>
      <w:r w:rsidR="00FC1C4C">
        <w:rPr>
          <w:sz w:val="18"/>
          <w:szCs w:val="18"/>
        </w:rPr>
        <w:t xml:space="preserve"> behov av extraordi</w:t>
      </w:r>
      <w:r w:rsidR="009C434F">
        <w:rPr>
          <w:sz w:val="18"/>
          <w:szCs w:val="18"/>
        </w:rPr>
        <w:t>nära insatser eller anpassning</w:t>
      </w:r>
      <w:r w:rsidR="00FC1C4C">
        <w:rPr>
          <w:sz w:val="18"/>
          <w:szCs w:val="18"/>
        </w:rPr>
        <w:t xml:space="preserve"> av lokaler</w:t>
      </w:r>
      <w:r w:rsidR="009C434F">
        <w:rPr>
          <w:sz w:val="18"/>
          <w:szCs w:val="18"/>
        </w:rPr>
        <w:t>.</w:t>
      </w:r>
    </w:p>
    <w:p w:rsidR="00FC1C4C" w:rsidRDefault="00FC1C4C" w:rsidP="00D66F49">
      <w:pPr>
        <w:spacing w:after="0" w:line="240" w:lineRule="auto"/>
        <w:rPr>
          <w:b/>
          <w:sz w:val="18"/>
        </w:rPr>
      </w:pPr>
      <w:r w:rsidRPr="00FC1C4C">
        <w:rPr>
          <w:b/>
          <w:sz w:val="18"/>
        </w:rPr>
        <w:t>Bakgrund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C1C4C" w:rsidTr="00FC1C4C">
        <w:tc>
          <w:tcPr>
            <w:tcW w:w="10195" w:type="dxa"/>
          </w:tcPr>
          <w:p w:rsidR="00FC1C4C" w:rsidRPr="00FC1C4C" w:rsidRDefault="00FC1C4C" w:rsidP="00FC1C4C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FC1C4C">
              <w:rPr>
                <w:sz w:val="18"/>
              </w:rPr>
              <w:t>Aktuell beskrivning av barnets/elevens kunskapsnivåer</w:t>
            </w:r>
          </w:p>
          <w:p w:rsidR="00FC1C4C" w:rsidRDefault="00FC1C4C" w:rsidP="00D66F49">
            <w:pPr>
              <w:spacing w:after="0" w:line="240" w:lineRule="auto"/>
              <w:rPr>
                <w:b/>
                <w:sz w:val="18"/>
              </w:rPr>
            </w:pPr>
          </w:p>
          <w:p w:rsidR="00FC1C4C" w:rsidRDefault="00A30C01" w:rsidP="00D66F49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1"/>
          </w:p>
          <w:p w:rsidR="00124C70" w:rsidRDefault="00124C70" w:rsidP="00D66F49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D66F49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D66F49">
            <w:pPr>
              <w:spacing w:after="0" w:line="240" w:lineRule="auto"/>
              <w:rPr>
                <w:b/>
                <w:sz w:val="18"/>
              </w:rPr>
            </w:pPr>
          </w:p>
          <w:p w:rsidR="00FC1C4C" w:rsidRDefault="00FC1C4C" w:rsidP="00D66F49">
            <w:pPr>
              <w:spacing w:after="0" w:line="240" w:lineRule="auto"/>
              <w:rPr>
                <w:b/>
                <w:sz w:val="18"/>
              </w:rPr>
            </w:pPr>
          </w:p>
          <w:p w:rsidR="00FC1C4C" w:rsidRDefault="00FC1C4C" w:rsidP="00D66F49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FC1C4C" w:rsidTr="00BA6AFD">
        <w:tc>
          <w:tcPr>
            <w:tcW w:w="10195" w:type="dxa"/>
          </w:tcPr>
          <w:p w:rsidR="00FC1C4C" w:rsidRPr="00FC1C4C" w:rsidRDefault="00FC1C4C" w:rsidP="00BA6AF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</w:t>
            </w:r>
            <w:r w:rsidRPr="00FC1C4C">
              <w:rPr>
                <w:sz w:val="18"/>
              </w:rPr>
              <w:t xml:space="preserve">eskriv barnets/elevens </w:t>
            </w:r>
            <w:r w:rsidRPr="00124C70">
              <w:rPr>
                <w:b/>
                <w:sz w:val="18"/>
              </w:rPr>
              <w:t>förutsättningar och behov</w:t>
            </w:r>
            <w:r>
              <w:rPr>
                <w:sz w:val="18"/>
              </w:rPr>
              <w:t xml:space="preserve"> i lärmiljön. Beskriv vilka åtgärder som gjorts inom ramen för grundbeloppet</w:t>
            </w:r>
            <w:r w:rsidR="00124C70">
              <w:rPr>
                <w:sz w:val="18"/>
              </w:rPr>
              <w:t xml:space="preserve"> och vilka särskilda stödinsatser som blir extraordinära och som ej ryms inom grundbeloppet.</w:t>
            </w:r>
          </w:p>
          <w:p w:rsidR="00FC1C4C" w:rsidRDefault="00A30C01" w:rsidP="00BA6AFD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2"/>
          </w:p>
          <w:p w:rsidR="00FC1C4C" w:rsidRDefault="00FC1C4C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124C70" w:rsidTr="00BA6AFD">
        <w:tc>
          <w:tcPr>
            <w:tcW w:w="10195" w:type="dxa"/>
          </w:tcPr>
          <w:p w:rsidR="00124C70" w:rsidRPr="00FC1C4C" w:rsidRDefault="00124C70" w:rsidP="00BA6AF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Redogör för det extraordinära stödets </w:t>
            </w:r>
            <w:r w:rsidRPr="00124C70">
              <w:rPr>
                <w:b/>
                <w:sz w:val="18"/>
              </w:rPr>
              <w:t>varaktighet</w:t>
            </w:r>
            <w:r>
              <w:rPr>
                <w:sz w:val="18"/>
              </w:rPr>
              <w:t xml:space="preserve"> och </w:t>
            </w:r>
            <w:r w:rsidRPr="00124C70">
              <w:rPr>
                <w:b/>
                <w:sz w:val="18"/>
              </w:rPr>
              <w:t>omfattning.</w:t>
            </w: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A30C01" w:rsidP="00BA6AFD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3"/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  <w:p w:rsidR="00124C70" w:rsidRDefault="00124C70" w:rsidP="00BA6AFD">
            <w:pPr>
              <w:spacing w:after="0" w:line="240" w:lineRule="auto"/>
              <w:rPr>
                <w:b/>
                <w:sz w:val="18"/>
              </w:rPr>
            </w:pPr>
          </w:p>
        </w:tc>
      </w:tr>
    </w:tbl>
    <w:p w:rsidR="00124C70" w:rsidRDefault="00124C70" w:rsidP="00124C70">
      <w:pPr>
        <w:spacing w:after="0" w:line="240" w:lineRule="auto"/>
        <w:rPr>
          <w:b/>
          <w:sz w:val="18"/>
        </w:rPr>
      </w:pPr>
    </w:p>
    <w:p w:rsidR="00124C70" w:rsidRDefault="00124C70" w:rsidP="00124C70">
      <w:pPr>
        <w:spacing w:after="0" w:line="240" w:lineRule="auto"/>
        <w:rPr>
          <w:b/>
          <w:sz w:val="18"/>
        </w:rPr>
      </w:pPr>
    </w:p>
    <w:p w:rsidR="00D66F49" w:rsidRPr="00D66F49" w:rsidRDefault="00D66F49" w:rsidP="00D66F49">
      <w:pPr>
        <w:spacing w:after="0" w:line="240" w:lineRule="auto"/>
        <w:rPr>
          <w:b/>
          <w:sz w:val="18"/>
        </w:rPr>
      </w:pPr>
      <w:r w:rsidRPr="00D66F49">
        <w:rPr>
          <w:b/>
          <w:sz w:val="18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66F49" w:rsidTr="00D66F49">
        <w:tc>
          <w:tcPr>
            <w:tcW w:w="10195" w:type="dxa"/>
          </w:tcPr>
          <w:p w:rsidR="00D66F49" w:rsidRPr="00D66F49" w:rsidRDefault="00124C70" w:rsidP="00A30C01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Ort d</w:t>
            </w:r>
            <w:r w:rsidR="00D66F49" w:rsidRPr="00D66F49">
              <w:rPr>
                <w:sz w:val="14"/>
              </w:rPr>
              <w:t xml:space="preserve">atum </w:t>
            </w:r>
            <w:r w:rsidR="00A30C01">
              <w:rPr>
                <w:sz w:val="14"/>
              </w:rPr>
              <w:br/>
            </w:r>
            <w:r w:rsidR="00A30C01" w:rsidRPr="00A30C0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30C01" w:rsidRPr="00A30C01">
              <w:rPr>
                <w:sz w:val="18"/>
              </w:rPr>
              <w:instrText xml:space="preserve"> FORMTEXT </w:instrText>
            </w:r>
            <w:r w:rsidR="00A30C01" w:rsidRPr="00A30C01">
              <w:rPr>
                <w:sz w:val="18"/>
              </w:rPr>
            </w:r>
            <w:r w:rsidR="00A30C01" w:rsidRPr="00A30C01">
              <w:rPr>
                <w:sz w:val="18"/>
              </w:rPr>
              <w:fldChar w:fldCharType="separate"/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sz w:val="18"/>
              </w:rPr>
              <w:fldChar w:fldCharType="end"/>
            </w:r>
            <w:bookmarkEnd w:id="14"/>
          </w:p>
        </w:tc>
      </w:tr>
      <w:tr w:rsidR="00124C70" w:rsidTr="00D66F49">
        <w:tc>
          <w:tcPr>
            <w:tcW w:w="10195" w:type="dxa"/>
          </w:tcPr>
          <w:p w:rsidR="00124C70" w:rsidRPr="00A30C01" w:rsidRDefault="00124C70" w:rsidP="00A30C01">
            <w:pPr>
              <w:spacing w:line="240" w:lineRule="auto"/>
              <w:rPr>
                <w:sz w:val="20"/>
              </w:rPr>
            </w:pPr>
            <w:r>
              <w:rPr>
                <w:sz w:val="14"/>
              </w:rPr>
              <w:t>Rektors underskrift</w:t>
            </w:r>
            <w:r w:rsidR="00A30C01">
              <w:rPr>
                <w:sz w:val="14"/>
              </w:rPr>
              <w:br/>
            </w:r>
            <w:r w:rsidR="00A30C01" w:rsidRPr="00A30C01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30C01" w:rsidRPr="00A30C01">
              <w:rPr>
                <w:sz w:val="18"/>
              </w:rPr>
              <w:instrText xml:space="preserve"> FORMTEXT </w:instrText>
            </w:r>
            <w:r w:rsidR="00A30C01" w:rsidRPr="00A30C01">
              <w:rPr>
                <w:sz w:val="18"/>
              </w:rPr>
            </w:r>
            <w:r w:rsidR="00A30C01" w:rsidRPr="00A30C01">
              <w:rPr>
                <w:sz w:val="18"/>
              </w:rPr>
              <w:fldChar w:fldCharType="separate"/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sz w:val="18"/>
              </w:rPr>
              <w:fldChar w:fldCharType="end"/>
            </w:r>
            <w:bookmarkEnd w:id="15"/>
          </w:p>
        </w:tc>
      </w:tr>
      <w:tr w:rsidR="00D66F49" w:rsidTr="00D66F49">
        <w:tc>
          <w:tcPr>
            <w:tcW w:w="10195" w:type="dxa"/>
          </w:tcPr>
          <w:p w:rsidR="00D66F49" w:rsidRPr="00D66F49" w:rsidRDefault="00D66F49" w:rsidP="00A30C01">
            <w:pPr>
              <w:spacing w:line="240" w:lineRule="auto"/>
              <w:rPr>
                <w:sz w:val="14"/>
              </w:rPr>
            </w:pPr>
            <w:r w:rsidRPr="00D66F49">
              <w:rPr>
                <w:sz w:val="14"/>
              </w:rPr>
              <w:t>Namnförtydligande</w:t>
            </w:r>
            <w:r w:rsidR="00A30C01">
              <w:rPr>
                <w:sz w:val="14"/>
              </w:rPr>
              <w:br/>
            </w:r>
            <w:r w:rsidR="00A30C01" w:rsidRPr="00A30C01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30C01" w:rsidRPr="00A30C01">
              <w:rPr>
                <w:sz w:val="18"/>
              </w:rPr>
              <w:instrText xml:space="preserve"> FORMTEXT </w:instrText>
            </w:r>
            <w:r w:rsidR="00A30C01" w:rsidRPr="00A30C01">
              <w:rPr>
                <w:sz w:val="18"/>
              </w:rPr>
            </w:r>
            <w:r w:rsidR="00A30C01" w:rsidRPr="00A30C01">
              <w:rPr>
                <w:sz w:val="18"/>
              </w:rPr>
              <w:fldChar w:fldCharType="separate"/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noProof/>
                <w:sz w:val="18"/>
              </w:rPr>
              <w:t> </w:t>
            </w:r>
            <w:r w:rsidR="00A30C01" w:rsidRPr="00A30C01">
              <w:rPr>
                <w:sz w:val="18"/>
              </w:rPr>
              <w:fldChar w:fldCharType="end"/>
            </w:r>
            <w:bookmarkEnd w:id="16"/>
          </w:p>
        </w:tc>
      </w:tr>
    </w:tbl>
    <w:p w:rsidR="00D66F49" w:rsidRDefault="00D66F49" w:rsidP="00D66F49">
      <w:pPr>
        <w:spacing w:line="240" w:lineRule="auto"/>
        <w:rPr>
          <w:sz w:val="18"/>
        </w:rPr>
      </w:pPr>
    </w:p>
    <w:p w:rsidR="00124C70" w:rsidRPr="000E0B9F" w:rsidRDefault="00124C70" w:rsidP="00124C70">
      <w:pPr>
        <w:spacing w:after="0" w:line="240" w:lineRule="auto"/>
        <w:rPr>
          <w:b/>
          <w:sz w:val="18"/>
        </w:rPr>
      </w:pPr>
      <w:r w:rsidRPr="000E0B9F">
        <w:rPr>
          <w:b/>
          <w:sz w:val="18"/>
        </w:rPr>
        <w:t>Utvärdering</w:t>
      </w:r>
    </w:p>
    <w:p w:rsidR="00124C70" w:rsidRDefault="00124C70" w:rsidP="00124C70">
      <w:pPr>
        <w:spacing w:after="0" w:line="240" w:lineRule="auto"/>
        <w:rPr>
          <w:sz w:val="18"/>
        </w:rPr>
      </w:pPr>
      <w:r w:rsidRPr="00124C70">
        <w:rPr>
          <w:sz w:val="18"/>
        </w:rPr>
        <w:t>Förskolor och skolor som mottagit tilläggsbeloppet ska lämna en skriftlig utvärdering (2019/098), för insatt stödåtgärd och dess effekt. Ut</w:t>
      </w:r>
      <w:r>
        <w:rPr>
          <w:sz w:val="18"/>
        </w:rPr>
        <w:t>v</w:t>
      </w:r>
      <w:r w:rsidRPr="00124C70">
        <w:rPr>
          <w:sz w:val="18"/>
        </w:rPr>
        <w:t>ärdering för beviljat tilläggsbelopp ska vara handläggare tillhanda vid förnyad ansökan innan beslut fattas om ett nytt tilläggsbelopp.</w:t>
      </w:r>
    </w:p>
    <w:p w:rsidR="00124C70" w:rsidRDefault="00124C70" w:rsidP="00124C70">
      <w:pPr>
        <w:spacing w:after="0" w:line="240" w:lineRule="auto"/>
        <w:rPr>
          <w:sz w:val="18"/>
        </w:rPr>
      </w:pPr>
    </w:p>
    <w:p w:rsidR="00124C70" w:rsidRPr="00124C70" w:rsidRDefault="00124C70" w:rsidP="00124C70">
      <w:pPr>
        <w:spacing w:after="0"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3A76DD" w:rsidRDefault="003A76DD" w:rsidP="00D66F49">
      <w:pPr>
        <w:spacing w:line="240" w:lineRule="auto"/>
        <w:rPr>
          <w:sz w:val="18"/>
        </w:rPr>
      </w:pPr>
    </w:p>
    <w:p w:rsidR="003A76DD" w:rsidRDefault="003A76DD" w:rsidP="00D66F49">
      <w:pPr>
        <w:spacing w:line="240" w:lineRule="auto"/>
        <w:rPr>
          <w:sz w:val="18"/>
        </w:rPr>
      </w:pPr>
    </w:p>
    <w:p w:rsidR="003A76DD" w:rsidRDefault="003A76DD" w:rsidP="00D66F49">
      <w:pPr>
        <w:spacing w:line="240" w:lineRule="auto"/>
        <w:rPr>
          <w:sz w:val="18"/>
        </w:rPr>
      </w:pPr>
    </w:p>
    <w:p w:rsidR="003A76DD" w:rsidRDefault="003A76DD" w:rsidP="00D66F49">
      <w:pPr>
        <w:spacing w:line="240" w:lineRule="auto"/>
        <w:rPr>
          <w:sz w:val="18"/>
        </w:rPr>
      </w:pPr>
    </w:p>
    <w:p w:rsidR="003A76DD" w:rsidRDefault="003A76DD" w:rsidP="00D66F49">
      <w:pPr>
        <w:spacing w:line="240" w:lineRule="auto"/>
        <w:rPr>
          <w:sz w:val="18"/>
        </w:rPr>
      </w:pPr>
    </w:p>
    <w:p w:rsidR="003A76DD" w:rsidRDefault="003A76DD" w:rsidP="00D66F49">
      <w:pPr>
        <w:spacing w:line="240" w:lineRule="auto"/>
        <w:rPr>
          <w:sz w:val="18"/>
        </w:rPr>
      </w:pPr>
    </w:p>
    <w:p w:rsidR="003A76DD" w:rsidRDefault="003A76DD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Pr="0013509B" w:rsidRDefault="00D02B6B" w:rsidP="00D02B6B">
      <w:pPr>
        <w:pStyle w:val="Normalutanavstnd"/>
        <w:rPr>
          <w:b/>
          <w:sz w:val="24"/>
          <w:lang w:eastAsia="sv-SE"/>
        </w:rPr>
      </w:pPr>
      <w:r w:rsidRPr="0013509B">
        <w:rPr>
          <w:b/>
          <w:sz w:val="24"/>
          <w:lang w:eastAsia="sv-SE"/>
        </w:rPr>
        <w:lastRenderedPageBreak/>
        <w:t>Information om behandling av personuppgifter enligt Dataskyddsförordningen (Artikel 13 Europaparlamentets och rådets förordning (EU) 2016/679)</w:t>
      </w:r>
    </w:p>
    <w:p w:rsidR="00D02B6B" w:rsidRDefault="00D02B6B" w:rsidP="00D02B6B">
      <w:pPr>
        <w:pStyle w:val="Normalutanavstnd"/>
        <w:rPr>
          <w:lang w:eastAsia="sv-SE"/>
        </w:rPr>
      </w:pPr>
    </w:p>
    <w:p w:rsidR="00D02B6B" w:rsidRPr="00557CB3" w:rsidRDefault="00D02B6B" w:rsidP="00D02B6B">
      <w:r w:rsidRPr="009A3AC1">
        <w:t xml:space="preserve">Nedanstående information visar hur </w:t>
      </w:r>
      <w:r>
        <w:t xml:space="preserve">dina personuppgifter behandlas av personuppgiftsansvarig och eventuella personuppgiftsbiträden för att vi ska kunna utföra våra </w:t>
      </w:r>
      <w:r w:rsidRPr="00557CB3">
        <w:t>tjänster och fullgöra våra skyldigheter gentemot dig som registrerad.</w:t>
      </w:r>
    </w:p>
    <w:p w:rsidR="00D02B6B" w:rsidRPr="00557CB3" w:rsidRDefault="00D02B6B" w:rsidP="00D02B6B">
      <w:pPr>
        <w:pStyle w:val="Liststycke"/>
        <w:numPr>
          <w:ilvl w:val="0"/>
          <w:numId w:val="7"/>
        </w:numPr>
        <w:spacing w:after="0" w:line="276" w:lineRule="auto"/>
        <w:contextualSpacing w:val="0"/>
      </w:pPr>
      <w:r w:rsidRPr="00557CB3">
        <w:t>Personuppgiftsansvarig för behandlingen av de uppgifter som samlas in är barn- och utbildningsnämnden i Tibro kommun.</w:t>
      </w:r>
      <w:r>
        <w:br/>
      </w:r>
    </w:p>
    <w:p w:rsidR="00D02B6B" w:rsidRPr="002A29B3" w:rsidRDefault="00D02B6B" w:rsidP="00D02B6B">
      <w:pPr>
        <w:pStyle w:val="Liststycke"/>
        <w:numPr>
          <w:ilvl w:val="0"/>
          <w:numId w:val="7"/>
        </w:numPr>
        <w:spacing w:after="0" w:line="276" w:lineRule="auto"/>
        <w:contextualSpacing w:val="0"/>
        <w:rPr>
          <w:i/>
        </w:rPr>
      </w:pPr>
      <w:r w:rsidRPr="00557CB3">
        <w:t xml:space="preserve">Ändamålet med behandlingen av personuppgifter är att </w:t>
      </w:r>
      <w:r>
        <w:t>Tibro kommun</w:t>
      </w:r>
      <w:r w:rsidRPr="00557CB3">
        <w:t xml:space="preserve"> behöver </w:t>
      </w:r>
      <w:r>
        <w:t xml:space="preserve">uppgifterna för att handlägga ärende om tilläggsbelopp. </w:t>
      </w:r>
      <w:r>
        <w:br/>
      </w:r>
    </w:p>
    <w:p w:rsidR="00D02B6B" w:rsidRPr="00557CB3" w:rsidRDefault="00D02B6B" w:rsidP="00D02B6B">
      <w:pPr>
        <w:pStyle w:val="Liststycke"/>
        <w:numPr>
          <w:ilvl w:val="0"/>
          <w:numId w:val="7"/>
        </w:numPr>
        <w:spacing w:after="0" w:line="276" w:lineRule="auto"/>
        <w:contextualSpacing w:val="0"/>
        <w:rPr>
          <w:i/>
        </w:rPr>
      </w:pPr>
      <w:r w:rsidRPr="00557CB3">
        <w:t xml:space="preserve">Behandlingen grundar sig </w:t>
      </w:r>
      <w:r w:rsidRPr="00C36113">
        <w:t>på laglig grund</w:t>
      </w:r>
      <w:r>
        <w:t xml:space="preserve"> enligt artikel 6c för att fullgöra en rättslig förpliktelse och 6e myndighetsutövning.</w:t>
      </w:r>
      <w:r>
        <w:br/>
      </w:r>
    </w:p>
    <w:p w:rsidR="00D02B6B" w:rsidRPr="00557CB3" w:rsidRDefault="00D02B6B" w:rsidP="00D02B6B">
      <w:pPr>
        <w:pStyle w:val="Liststycke"/>
        <w:numPr>
          <w:ilvl w:val="0"/>
          <w:numId w:val="7"/>
        </w:numPr>
        <w:spacing w:after="0" w:line="276" w:lineRule="auto"/>
        <w:contextualSpacing w:val="0"/>
        <w:rPr>
          <w:i/>
        </w:rPr>
      </w:pPr>
      <w:r w:rsidRPr="00557CB3">
        <w:t>De som kan komma att ta del av personuppgifterna är berörda tjänstepersoner.</w:t>
      </w:r>
      <w:r>
        <w:br/>
      </w:r>
    </w:p>
    <w:p w:rsidR="00D02B6B" w:rsidRPr="00557CB3" w:rsidRDefault="00D02B6B" w:rsidP="00D02B6B">
      <w:pPr>
        <w:pStyle w:val="Liststycke"/>
        <w:numPr>
          <w:ilvl w:val="0"/>
          <w:numId w:val="7"/>
        </w:numPr>
        <w:spacing w:after="0" w:line="276" w:lineRule="auto"/>
        <w:contextualSpacing w:val="0"/>
        <w:rPr>
          <w:i/>
        </w:rPr>
      </w:pPr>
      <w:r w:rsidRPr="00557CB3">
        <w:t>Då Tibro kommun lyder under offentlighetsprincipen kan kommunen komma att lämna ut information/handling innehållande personuppgifter om inte grund för sekretess föreligger</w:t>
      </w:r>
      <w:r>
        <w:t>.</w:t>
      </w:r>
      <w:r>
        <w:br/>
      </w:r>
    </w:p>
    <w:p w:rsidR="00D02B6B" w:rsidRPr="009C35A8" w:rsidRDefault="00D02B6B" w:rsidP="00D02B6B">
      <w:pPr>
        <w:pStyle w:val="Liststycke"/>
        <w:numPr>
          <w:ilvl w:val="0"/>
          <w:numId w:val="7"/>
        </w:numPr>
        <w:spacing w:after="0" w:line="276" w:lineRule="auto"/>
        <w:contextualSpacing w:val="0"/>
        <w:rPr>
          <w:i/>
        </w:rPr>
      </w:pPr>
      <w:r>
        <w:t>P</w:t>
      </w:r>
      <w:r w:rsidRPr="00557CB3">
        <w:t xml:space="preserve">ersonuppgifterna </w:t>
      </w:r>
      <w:r>
        <w:t>hanteras i enlighet med dokumenthanteringsplanen.</w:t>
      </w:r>
      <w:r>
        <w:br/>
      </w:r>
    </w:p>
    <w:p w:rsidR="00D02B6B" w:rsidRPr="009C35A8" w:rsidRDefault="00D02B6B" w:rsidP="00D02B6B">
      <w:pPr>
        <w:pStyle w:val="Liststycke"/>
        <w:numPr>
          <w:ilvl w:val="0"/>
          <w:numId w:val="7"/>
        </w:numPr>
        <w:spacing w:after="0" w:line="240" w:lineRule="auto"/>
        <w:contextualSpacing w:val="0"/>
      </w:pPr>
      <w:r w:rsidRPr="009C35A8">
        <w:t>Registrerad kan från personuppgiftsansvarig begära tillgång till, rättelse eller radering av personuppgifter eller begära begränsning av behandling som rör den registrerade samt har även i övrigt möjlighet att invända mot behandlingen</w:t>
      </w:r>
      <w:r>
        <w:t>.</w:t>
      </w:r>
      <w:r w:rsidRPr="009C35A8">
        <w:br/>
      </w:r>
    </w:p>
    <w:p w:rsidR="00D02B6B" w:rsidRPr="00777191" w:rsidRDefault="00D02B6B" w:rsidP="00D02B6B">
      <w:pPr>
        <w:pStyle w:val="Liststycke"/>
        <w:numPr>
          <w:ilvl w:val="0"/>
          <w:numId w:val="7"/>
        </w:numPr>
        <w:spacing w:after="0" w:line="276" w:lineRule="auto"/>
        <w:contextualSpacing w:val="0"/>
        <w:rPr>
          <w:i/>
        </w:rPr>
      </w:pPr>
      <w:r w:rsidRPr="00557CB3">
        <w:t>Registrerad har även rätt till dataportabilitet, dvs. en rätt att när det är tekniskt möjligt att överföra personuppgifter från en personuppgiftsansvarig till en annan</w:t>
      </w:r>
      <w:r>
        <w:t>.</w:t>
      </w:r>
      <w:r>
        <w:br/>
      </w:r>
    </w:p>
    <w:p w:rsidR="00D02B6B" w:rsidRPr="00777191" w:rsidRDefault="00D02B6B" w:rsidP="00D02B6B">
      <w:pPr>
        <w:pStyle w:val="Liststycke"/>
        <w:numPr>
          <w:ilvl w:val="0"/>
          <w:numId w:val="7"/>
        </w:numPr>
        <w:spacing w:after="0" w:line="276" w:lineRule="auto"/>
        <w:contextualSpacing w:val="0"/>
      </w:pPr>
      <w:r w:rsidRPr="00777191">
        <w:t>Registrerad har rätt att lämna klagomål till tillsynsmyndigheten Datainspektionen</w:t>
      </w:r>
      <w:r>
        <w:t>.</w:t>
      </w:r>
      <w:r>
        <w:br/>
      </w:r>
    </w:p>
    <w:p w:rsidR="00D02B6B" w:rsidRPr="00777191" w:rsidRDefault="00D02B6B" w:rsidP="00D02B6B">
      <w:pPr>
        <w:pStyle w:val="Liststycke"/>
        <w:numPr>
          <w:ilvl w:val="0"/>
          <w:numId w:val="7"/>
        </w:numPr>
        <w:spacing w:after="0" w:line="276" w:lineRule="auto"/>
        <w:contextualSpacing w:val="0"/>
      </w:pPr>
      <w:r w:rsidRPr="00777191">
        <w:t xml:space="preserve">Frågor om personuppgiftsbehandlingen kan ställas till kommunens dataskyddsombud </w:t>
      </w:r>
      <w:hyperlink r:id="rId8" w:history="1">
        <w:r w:rsidRPr="00777191">
          <w:t>dataskyddsombud@skovde.se</w:t>
        </w:r>
      </w:hyperlink>
      <w:r w:rsidRPr="00777191">
        <w:t xml:space="preserve"> alternativt Kontaktcenter 0500-49 80 00</w:t>
      </w:r>
    </w:p>
    <w:p w:rsidR="00D02B6B" w:rsidRPr="00777191" w:rsidRDefault="00D02B6B" w:rsidP="00D02B6B">
      <w:pPr>
        <w:pStyle w:val="Liststycke"/>
        <w:spacing w:line="276" w:lineRule="auto"/>
        <w:ind w:left="453"/>
      </w:pPr>
    </w:p>
    <w:p w:rsidR="00D02B6B" w:rsidRPr="00295234" w:rsidRDefault="00D02B6B" w:rsidP="00D02B6B">
      <w:r>
        <w:t xml:space="preserve">För mer information hur personuppgifter behandlas se </w:t>
      </w:r>
      <w:hyperlink r:id="rId9" w:history="1">
        <w:r w:rsidRPr="00CD12BD">
          <w:rPr>
            <w:rStyle w:val="Hyperlnk"/>
          </w:rPr>
          <w:t>www.tibro.se/personuppgifter</w:t>
        </w:r>
      </w:hyperlink>
    </w:p>
    <w:p w:rsidR="00D02B6B" w:rsidRPr="003C02DC" w:rsidRDefault="00D02B6B" w:rsidP="00D02B6B">
      <w:pPr>
        <w:pStyle w:val="Normalutanavstnd"/>
        <w:rPr>
          <w:lang w:eastAsia="sv-SE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Default="00D02B6B" w:rsidP="00D66F49">
      <w:pPr>
        <w:spacing w:line="240" w:lineRule="auto"/>
        <w:rPr>
          <w:sz w:val="18"/>
        </w:rPr>
      </w:pPr>
    </w:p>
    <w:p w:rsidR="00D02B6B" w:rsidRPr="00652F29" w:rsidRDefault="00D02B6B" w:rsidP="00D66F49">
      <w:pPr>
        <w:spacing w:line="240" w:lineRule="auto"/>
        <w:rPr>
          <w:sz w:val="18"/>
        </w:rPr>
      </w:pPr>
    </w:p>
    <w:sectPr w:rsidR="00D02B6B" w:rsidRPr="00652F29" w:rsidSect="00F74D93">
      <w:headerReference w:type="default" r:id="rId10"/>
      <w:headerReference w:type="first" r:id="rId11"/>
      <w:footerReference w:type="first" r:id="rId12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00" w:rsidRDefault="008D3300" w:rsidP="008453F1">
      <w:pPr>
        <w:spacing w:line="240" w:lineRule="auto"/>
      </w:pPr>
      <w:r>
        <w:separator/>
      </w:r>
    </w:p>
  </w:endnote>
  <w:endnote w:type="continuationSeparator" w:id="0">
    <w:p w:rsidR="008D3300" w:rsidRDefault="008D3300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:rsidTr="004946BC">
      <w:tc>
        <w:tcPr>
          <w:tcW w:w="7598" w:type="dxa"/>
          <w:vAlign w:val="bottom"/>
        </w:tcPr>
        <w:p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0494AAE3" wp14:editId="566C7631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00" w:rsidRDefault="008D3300" w:rsidP="008453F1">
      <w:pPr>
        <w:spacing w:line="240" w:lineRule="auto"/>
      </w:pPr>
      <w:r>
        <w:separator/>
      </w:r>
    </w:p>
  </w:footnote>
  <w:footnote w:type="continuationSeparator" w:id="0">
    <w:p w:rsidR="008D3300" w:rsidRDefault="008D3300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9C434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9C434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:rsidTr="00F74D93">
      <w:trPr>
        <w:trHeight w:val="850"/>
      </w:trPr>
      <w:tc>
        <w:tcPr>
          <w:tcW w:w="652" w:type="dxa"/>
        </w:tcPr>
        <w:p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234FC5C8" wp14:editId="46635FAD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:rsidR="002B2BCE" w:rsidRDefault="002B2BCE" w:rsidP="0004652C">
          <w:pPr>
            <w:pStyle w:val="Sidhuvud"/>
            <w:spacing w:before="160"/>
          </w:pPr>
          <w:bookmarkStart w:id="17" w:name="xxFörvaltning"/>
          <w:bookmarkEnd w:id="17"/>
          <w:r>
            <w:t>Barn &amp; Utbildning</w:t>
          </w:r>
        </w:p>
      </w:tc>
      <w:tc>
        <w:tcPr>
          <w:tcW w:w="3407" w:type="dxa"/>
        </w:tcPr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2B2BCE" w:rsidRP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 xml:space="preserve">Blankett </w:t>
          </w:r>
          <w:r w:rsidR="00E361A4">
            <w:rPr>
              <w:b w:val="0"/>
              <w:noProof/>
              <w:sz w:val="16"/>
              <w:szCs w:val="16"/>
            </w:rPr>
            <w:t>2019/079</w:t>
          </w:r>
        </w:p>
      </w:tc>
      <w:tc>
        <w:tcPr>
          <w:tcW w:w="2041" w:type="dxa"/>
        </w:tcPr>
        <w:p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D5A3767" wp14:editId="390C562A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2C73129"/>
    <w:multiLevelType w:val="multilevel"/>
    <w:tmpl w:val="0964A334"/>
    <w:numStyleLink w:val="CompanyListBullet"/>
  </w:abstractNum>
  <w:abstractNum w:abstractNumId="5" w15:restartNumberingAfterBreak="0">
    <w:nsid w:val="3BB134A2"/>
    <w:multiLevelType w:val="hybridMultilevel"/>
    <w:tmpl w:val="FE14DF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8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1" w15:restartNumberingAfterBreak="0">
    <w:nsid w:val="7F9254FC"/>
    <w:multiLevelType w:val="hybridMultilevel"/>
    <w:tmpl w:val="FD868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+8IwS1jtT+v59JVVTYjr0iIwcKcOMfzDiCfU2e0gm5xOOkMte/hVl7e5/eTy7XkftoSl7pig4cHjlyScS5abA==" w:salt="/Iovuo/VS5GOzNBR7tA87g==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17C0"/>
    <w:rsid w:val="00012A62"/>
    <w:rsid w:val="00022CEE"/>
    <w:rsid w:val="00023CC4"/>
    <w:rsid w:val="000241EE"/>
    <w:rsid w:val="0003042A"/>
    <w:rsid w:val="00032EB5"/>
    <w:rsid w:val="000365B4"/>
    <w:rsid w:val="00040301"/>
    <w:rsid w:val="000457A8"/>
    <w:rsid w:val="0004652C"/>
    <w:rsid w:val="000566A6"/>
    <w:rsid w:val="00065707"/>
    <w:rsid w:val="00096F4A"/>
    <w:rsid w:val="00097CCD"/>
    <w:rsid w:val="000A2C01"/>
    <w:rsid w:val="000A3C21"/>
    <w:rsid w:val="000C029B"/>
    <w:rsid w:val="000C4C78"/>
    <w:rsid w:val="000C6CF1"/>
    <w:rsid w:val="000E0B9F"/>
    <w:rsid w:val="000E7725"/>
    <w:rsid w:val="000F2DC6"/>
    <w:rsid w:val="00106173"/>
    <w:rsid w:val="00111513"/>
    <w:rsid w:val="00124C70"/>
    <w:rsid w:val="0014634D"/>
    <w:rsid w:val="00147BCE"/>
    <w:rsid w:val="001566AF"/>
    <w:rsid w:val="00171482"/>
    <w:rsid w:val="00175CA2"/>
    <w:rsid w:val="00193395"/>
    <w:rsid w:val="0019490D"/>
    <w:rsid w:val="001A36A4"/>
    <w:rsid w:val="001A59BE"/>
    <w:rsid w:val="001B6B30"/>
    <w:rsid w:val="001C4FA6"/>
    <w:rsid w:val="001E497E"/>
    <w:rsid w:val="001E57CF"/>
    <w:rsid w:val="001E5A4D"/>
    <w:rsid w:val="001F6CE5"/>
    <w:rsid w:val="00205C9F"/>
    <w:rsid w:val="00207963"/>
    <w:rsid w:val="00241369"/>
    <w:rsid w:val="002519DB"/>
    <w:rsid w:val="0025486C"/>
    <w:rsid w:val="0026464A"/>
    <w:rsid w:val="00273E91"/>
    <w:rsid w:val="002861FA"/>
    <w:rsid w:val="00286D8B"/>
    <w:rsid w:val="002A54DA"/>
    <w:rsid w:val="002A6AF2"/>
    <w:rsid w:val="002B06BD"/>
    <w:rsid w:val="002B2BCE"/>
    <w:rsid w:val="002C22EF"/>
    <w:rsid w:val="002D2298"/>
    <w:rsid w:val="002D5CE0"/>
    <w:rsid w:val="002E262C"/>
    <w:rsid w:val="002F701E"/>
    <w:rsid w:val="0031302F"/>
    <w:rsid w:val="00326F3D"/>
    <w:rsid w:val="003474A9"/>
    <w:rsid w:val="0035470D"/>
    <w:rsid w:val="003570C4"/>
    <w:rsid w:val="003670A5"/>
    <w:rsid w:val="00376F2A"/>
    <w:rsid w:val="00382A73"/>
    <w:rsid w:val="00397CDB"/>
    <w:rsid w:val="003A22F0"/>
    <w:rsid w:val="003A520D"/>
    <w:rsid w:val="003A76DD"/>
    <w:rsid w:val="003D4F90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77FD8"/>
    <w:rsid w:val="00485284"/>
    <w:rsid w:val="004946BC"/>
    <w:rsid w:val="004A09E8"/>
    <w:rsid w:val="004B0644"/>
    <w:rsid w:val="004B4D99"/>
    <w:rsid w:val="004C1225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4789"/>
    <w:rsid w:val="005158B7"/>
    <w:rsid w:val="00522725"/>
    <w:rsid w:val="00522F28"/>
    <w:rsid w:val="0052798F"/>
    <w:rsid w:val="005359F8"/>
    <w:rsid w:val="00550720"/>
    <w:rsid w:val="0055620D"/>
    <w:rsid w:val="005606CF"/>
    <w:rsid w:val="00561154"/>
    <w:rsid w:val="0056435D"/>
    <w:rsid w:val="00565265"/>
    <w:rsid w:val="005A391A"/>
    <w:rsid w:val="005B3F45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2F29"/>
    <w:rsid w:val="00654AA1"/>
    <w:rsid w:val="0066456E"/>
    <w:rsid w:val="00674B19"/>
    <w:rsid w:val="0067524B"/>
    <w:rsid w:val="0069279F"/>
    <w:rsid w:val="00694CB2"/>
    <w:rsid w:val="006A1BBA"/>
    <w:rsid w:val="006A345E"/>
    <w:rsid w:val="006A7B6B"/>
    <w:rsid w:val="006C2846"/>
    <w:rsid w:val="006D2DA7"/>
    <w:rsid w:val="006E3CAA"/>
    <w:rsid w:val="006F17CF"/>
    <w:rsid w:val="006F3478"/>
    <w:rsid w:val="006F3E2C"/>
    <w:rsid w:val="007053F3"/>
    <w:rsid w:val="00707887"/>
    <w:rsid w:val="007134A2"/>
    <w:rsid w:val="00721F2A"/>
    <w:rsid w:val="007408CF"/>
    <w:rsid w:val="00747A92"/>
    <w:rsid w:val="00757EBB"/>
    <w:rsid w:val="00785FD9"/>
    <w:rsid w:val="00790629"/>
    <w:rsid w:val="00792503"/>
    <w:rsid w:val="007B2FCF"/>
    <w:rsid w:val="007B4849"/>
    <w:rsid w:val="007C5BFA"/>
    <w:rsid w:val="007E4E57"/>
    <w:rsid w:val="007E771B"/>
    <w:rsid w:val="007F3A7F"/>
    <w:rsid w:val="00801399"/>
    <w:rsid w:val="008049AB"/>
    <w:rsid w:val="008111F0"/>
    <w:rsid w:val="0081160C"/>
    <w:rsid w:val="00815256"/>
    <w:rsid w:val="00844BD2"/>
    <w:rsid w:val="008453F1"/>
    <w:rsid w:val="00846ACD"/>
    <w:rsid w:val="00850CBF"/>
    <w:rsid w:val="00850E58"/>
    <w:rsid w:val="00864877"/>
    <w:rsid w:val="00880C1E"/>
    <w:rsid w:val="00891619"/>
    <w:rsid w:val="00897510"/>
    <w:rsid w:val="008A375F"/>
    <w:rsid w:val="008A7538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74BA7"/>
    <w:rsid w:val="00993BD0"/>
    <w:rsid w:val="009A2F05"/>
    <w:rsid w:val="009A41B5"/>
    <w:rsid w:val="009A615A"/>
    <w:rsid w:val="009B0B4A"/>
    <w:rsid w:val="009C32A0"/>
    <w:rsid w:val="009C434F"/>
    <w:rsid w:val="009C6FF1"/>
    <w:rsid w:val="009C77F0"/>
    <w:rsid w:val="009E3549"/>
    <w:rsid w:val="009F3E95"/>
    <w:rsid w:val="00A01592"/>
    <w:rsid w:val="00A016B7"/>
    <w:rsid w:val="00A0215C"/>
    <w:rsid w:val="00A30C01"/>
    <w:rsid w:val="00A4135F"/>
    <w:rsid w:val="00A46220"/>
    <w:rsid w:val="00A54EBF"/>
    <w:rsid w:val="00A81710"/>
    <w:rsid w:val="00A83EFA"/>
    <w:rsid w:val="00A95D9B"/>
    <w:rsid w:val="00AA1068"/>
    <w:rsid w:val="00AA1E4E"/>
    <w:rsid w:val="00AA4E07"/>
    <w:rsid w:val="00AC017E"/>
    <w:rsid w:val="00AC46E5"/>
    <w:rsid w:val="00AE5C0E"/>
    <w:rsid w:val="00AF43CB"/>
    <w:rsid w:val="00B11866"/>
    <w:rsid w:val="00B3160C"/>
    <w:rsid w:val="00B33628"/>
    <w:rsid w:val="00B42DB4"/>
    <w:rsid w:val="00B60E79"/>
    <w:rsid w:val="00B6388E"/>
    <w:rsid w:val="00B82242"/>
    <w:rsid w:val="00B92795"/>
    <w:rsid w:val="00B928F3"/>
    <w:rsid w:val="00BE238C"/>
    <w:rsid w:val="00BE279D"/>
    <w:rsid w:val="00BF2DB9"/>
    <w:rsid w:val="00C01328"/>
    <w:rsid w:val="00C03DFA"/>
    <w:rsid w:val="00C047D7"/>
    <w:rsid w:val="00C233DE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0BEC"/>
    <w:rsid w:val="00CD69FF"/>
    <w:rsid w:val="00CE6C96"/>
    <w:rsid w:val="00CF166D"/>
    <w:rsid w:val="00CF186C"/>
    <w:rsid w:val="00D02B6B"/>
    <w:rsid w:val="00D13722"/>
    <w:rsid w:val="00D14D44"/>
    <w:rsid w:val="00D15E02"/>
    <w:rsid w:val="00D176EC"/>
    <w:rsid w:val="00D17ED9"/>
    <w:rsid w:val="00D21F8E"/>
    <w:rsid w:val="00D22D49"/>
    <w:rsid w:val="00D35EFE"/>
    <w:rsid w:val="00D37C89"/>
    <w:rsid w:val="00D42653"/>
    <w:rsid w:val="00D43B89"/>
    <w:rsid w:val="00D57D1E"/>
    <w:rsid w:val="00D66F49"/>
    <w:rsid w:val="00D67746"/>
    <w:rsid w:val="00D7181F"/>
    <w:rsid w:val="00D94FF2"/>
    <w:rsid w:val="00DB17E9"/>
    <w:rsid w:val="00DB4134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361A4"/>
    <w:rsid w:val="00E43E5F"/>
    <w:rsid w:val="00E720BE"/>
    <w:rsid w:val="00E85604"/>
    <w:rsid w:val="00E91E30"/>
    <w:rsid w:val="00EA593C"/>
    <w:rsid w:val="00EC04B3"/>
    <w:rsid w:val="00EC3E1E"/>
    <w:rsid w:val="00EC6B26"/>
    <w:rsid w:val="00ED022D"/>
    <w:rsid w:val="00EF2D2F"/>
    <w:rsid w:val="00F05B6F"/>
    <w:rsid w:val="00F14A3C"/>
    <w:rsid w:val="00F31BC4"/>
    <w:rsid w:val="00F36CA7"/>
    <w:rsid w:val="00F46B5B"/>
    <w:rsid w:val="00F62FC4"/>
    <w:rsid w:val="00F74D93"/>
    <w:rsid w:val="00F92358"/>
    <w:rsid w:val="00F94541"/>
    <w:rsid w:val="00FA15DD"/>
    <w:rsid w:val="00FA693F"/>
    <w:rsid w:val="00FB49F5"/>
    <w:rsid w:val="00FC1C4C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9529F32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33DE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uiPriority w:val="99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6B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6B5B"/>
    <w:pPr>
      <w:widowControl w:val="0"/>
      <w:autoSpaceDE w:val="0"/>
      <w:autoSpaceDN w:val="0"/>
      <w:spacing w:after="0" w:line="133" w:lineRule="exact"/>
      <w:ind w:left="69"/>
    </w:pPr>
    <w:rPr>
      <w:rFonts w:eastAsia="Arial"/>
      <w:color w:val="auto"/>
      <w:szCs w:val="22"/>
      <w:lang w:eastAsia="sv-SE" w:bidi="sv-SE"/>
    </w:rPr>
  </w:style>
  <w:style w:type="character" w:styleId="Platshllartext">
    <w:name w:val="Placeholder Text"/>
    <w:basedOn w:val="Standardstycketeckensnitt"/>
    <w:uiPriority w:val="99"/>
    <w:semiHidden/>
    <w:rsid w:val="00DB4134"/>
    <w:rPr>
      <w:color w:val="808080"/>
    </w:rPr>
  </w:style>
  <w:style w:type="paragraph" w:styleId="Liststycke">
    <w:name w:val="List Paragraph"/>
    <w:basedOn w:val="Normal"/>
    <w:uiPriority w:val="34"/>
    <w:qFormat/>
    <w:rsid w:val="00FC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kyddsombud@skovd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bro.se/personuppgift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tibro\grafisk%20profil\tibro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486D-EDFD-4829-B412-ED719CE1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187</TotalTime>
  <Pages>3</Pages>
  <Words>562</Words>
  <Characters>3690</Characters>
  <Application>Microsoft Office Word</Application>
  <DocSecurity>0</DocSecurity>
  <Lines>136</Lines>
  <Paragraphs>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Madelene Wallenius</cp:lastModifiedBy>
  <cp:revision>15</cp:revision>
  <cp:lastPrinted>2017-11-09T11:05:00Z</cp:lastPrinted>
  <dcterms:created xsi:type="dcterms:W3CDTF">2019-02-18T08:13:00Z</dcterms:created>
  <dcterms:modified xsi:type="dcterms:W3CDTF">2019-11-21T07:50:00Z</dcterms:modified>
</cp:coreProperties>
</file>