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0C692" w14:textId="77777777" w:rsidR="00C63E3F" w:rsidRDefault="008967C4" w:rsidP="006F17CF">
      <w:pPr>
        <w:rPr>
          <w:sz w:val="18"/>
          <w:szCs w:val="28"/>
        </w:rPr>
      </w:pPr>
      <w:r>
        <w:rPr>
          <w:b/>
          <w:sz w:val="28"/>
          <w:szCs w:val="28"/>
        </w:rPr>
        <w:t xml:space="preserve">Ansökan </w:t>
      </w:r>
      <w:r w:rsidR="00B96ADB">
        <w:rPr>
          <w:b/>
          <w:sz w:val="28"/>
          <w:szCs w:val="28"/>
        </w:rPr>
        <w:t xml:space="preserve">och beslut </w:t>
      </w:r>
      <w:r w:rsidR="00FD79C6">
        <w:rPr>
          <w:b/>
          <w:sz w:val="28"/>
          <w:szCs w:val="28"/>
        </w:rPr>
        <w:t>om</w:t>
      </w:r>
      <w:r w:rsidR="00B96ADB">
        <w:rPr>
          <w:b/>
          <w:sz w:val="28"/>
          <w:szCs w:val="28"/>
        </w:rPr>
        <w:t xml:space="preserve"> uppskjuten</w:t>
      </w:r>
      <w:r w:rsidR="00FD79C6">
        <w:rPr>
          <w:b/>
          <w:sz w:val="28"/>
          <w:szCs w:val="28"/>
        </w:rPr>
        <w:t xml:space="preserve"> </w:t>
      </w:r>
      <w:r w:rsidR="00E5346A">
        <w:rPr>
          <w:b/>
          <w:sz w:val="28"/>
          <w:szCs w:val="28"/>
        </w:rPr>
        <w:t>skolplikt</w:t>
      </w:r>
      <w:r w:rsidR="00B96ADB">
        <w:rPr>
          <w:b/>
          <w:sz w:val="28"/>
          <w:szCs w:val="28"/>
        </w:rPr>
        <w:t xml:space="preserve"> </w:t>
      </w:r>
      <w:r w:rsidR="00C63E3F">
        <w:rPr>
          <w:b/>
          <w:sz w:val="28"/>
          <w:szCs w:val="28"/>
        </w:rPr>
        <w:br/>
      </w:r>
      <w:r w:rsidR="00B96ADB">
        <w:rPr>
          <w:sz w:val="18"/>
          <w:szCs w:val="28"/>
        </w:rPr>
        <w:t>Enligt skollagen 7 kap § 10</w:t>
      </w:r>
    </w:p>
    <w:p w14:paraId="761E91F2" w14:textId="77777777" w:rsidR="00F43F7A" w:rsidRDefault="00C86AEE" w:rsidP="00F43F7A">
      <w:pPr>
        <w:spacing w:after="0"/>
        <w:rPr>
          <w:b/>
          <w:sz w:val="18"/>
          <w:szCs w:val="28"/>
        </w:rPr>
      </w:pPr>
      <w:r>
        <w:rPr>
          <w:b/>
          <w:sz w:val="18"/>
          <w:szCs w:val="28"/>
        </w:rPr>
        <w:t>Elevens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2839FA" w:rsidRPr="002839FA" w14:paraId="64F171F2" w14:textId="77777777" w:rsidTr="002839FA">
        <w:tc>
          <w:tcPr>
            <w:tcW w:w="5097" w:type="dxa"/>
            <w:tcBorders>
              <w:bottom w:val="nil"/>
            </w:tcBorders>
          </w:tcPr>
          <w:p w14:paraId="0DD1F8FD" w14:textId="77777777" w:rsidR="002839FA" w:rsidRPr="002839FA" w:rsidRDefault="002839FA" w:rsidP="002839FA">
            <w:pPr>
              <w:spacing w:after="0" w:line="276" w:lineRule="auto"/>
              <w:rPr>
                <w:sz w:val="14"/>
                <w:szCs w:val="14"/>
              </w:rPr>
            </w:pPr>
            <w:r w:rsidRPr="002839FA">
              <w:rPr>
                <w:sz w:val="14"/>
                <w:szCs w:val="14"/>
              </w:rPr>
              <w:t>För- och efternamn</w:t>
            </w:r>
          </w:p>
        </w:tc>
        <w:tc>
          <w:tcPr>
            <w:tcW w:w="5098" w:type="dxa"/>
            <w:tcBorders>
              <w:bottom w:val="nil"/>
            </w:tcBorders>
          </w:tcPr>
          <w:p w14:paraId="4B49AFFE" w14:textId="77777777" w:rsidR="002839FA" w:rsidRPr="002839FA" w:rsidRDefault="002839FA" w:rsidP="002839FA">
            <w:pPr>
              <w:spacing w:after="0" w:line="276" w:lineRule="auto"/>
              <w:rPr>
                <w:sz w:val="14"/>
                <w:szCs w:val="14"/>
              </w:rPr>
            </w:pPr>
            <w:r w:rsidRPr="002839FA">
              <w:rPr>
                <w:sz w:val="14"/>
                <w:szCs w:val="14"/>
              </w:rPr>
              <w:t>Personnummer</w:t>
            </w:r>
          </w:p>
        </w:tc>
      </w:tr>
      <w:tr w:rsidR="002839FA" w:rsidRPr="002839FA" w14:paraId="081FA6F5" w14:textId="77777777" w:rsidTr="002839FA">
        <w:tc>
          <w:tcPr>
            <w:tcW w:w="5097" w:type="dxa"/>
            <w:tcBorders>
              <w:top w:val="nil"/>
              <w:bottom w:val="single" w:sz="4" w:space="0" w:color="auto"/>
            </w:tcBorders>
          </w:tcPr>
          <w:p w14:paraId="1DAD467B" w14:textId="77777777" w:rsidR="002839FA" w:rsidRPr="002839FA" w:rsidRDefault="002839FA" w:rsidP="002839FA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098" w:type="dxa"/>
            <w:tcBorders>
              <w:top w:val="nil"/>
              <w:bottom w:val="single" w:sz="4" w:space="0" w:color="auto"/>
            </w:tcBorders>
          </w:tcPr>
          <w:p w14:paraId="1B758FF0" w14:textId="77777777" w:rsidR="002839FA" w:rsidRPr="002839FA" w:rsidRDefault="002839FA" w:rsidP="002839FA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2839FA" w:rsidRPr="002839FA" w14:paraId="360CF910" w14:textId="77777777" w:rsidTr="002839FA">
        <w:tc>
          <w:tcPr>
            <w:tcW w:w="5097" w:type="dxa"/>
            <w:tcBorders>
              <w:bottom w:val="nil"/>
            </w:tcBorders>
          </w:tcPr>
          <w:p w14:paraId="4154C465" w14:textId="77777777" w:rsidR="002839FA" w:rsidRPr="002839FA" w:rsidRDefault="002839FA" w:rsidP="002839FA">
            <w:pPr>
              <w:spacing w:after="0" w:line="276" w:lineRule="auto"/>
              <w:rPr>
                <w:sz w:val="14"/>
                <w:szCs w:val="14"/>
              </w:rPr>
            </w:pPr>
            <w:r w:rsidRPr="002839FA">
              <w:rPr>
                <w:sz w:val="14"/>
                <w:szCs w:val="14"/>
              </w:rPr>
              <w:t>Utdelningsadress</w:t>
            </w:r>
          </w:p>
        </w:tc>
        <w:tc>
          <w:tcPr>
            <w:tcW w:w="5098" w:type="dxa"/>
            <w:tcBorders>
              <w:bottom w:val="nil"/>
            </w:tcBorders>
          </w:tcPr>
          <w:p w14:paraId="6BFF23CA" w14:textId="77777777" w:rsidR="002839FA" w:rsidRPr="002839FA" w:rsidRDefault="002839FA" w:rsidP="002839FA">
            <w:pPr>
              <w:spacing w:after="0" w:line="276" w:lineRule="auto"/>
              <w:rPr>
                <w:sz w:val="14"/>
                <w:szCs w:val="14"/>
              </w:rPr>
            </w:pPr>
            <w:r w:rsidRPr="002839FA">
              <w:rPr>
                <w:sz w:val="14"/>
                <w:szCs w:val="14"/>
              </w:rPr>
              <w:t>Postnummer och ort</w:t>
            </w:r>
          </w:p>
        </w:tc>
      </w:tr>
      <w:tr w:rsidR="002839FA" w:rsidRPr="002839FA" w14:paraId="2662A100" w14:textId="77777777" w:rsidTr="002839FA">
        <w:tc>
          <w:tcPr>
            <w:tcW w:w="5097" w:type="dxa"/>
            <w:tcBorders>
              <w:top w:val="nil"/>
            </w:tcBorders>
          </w:tcPr>
          <w:p w14:paraId="2ABBBE3E" w14:textId="77777777" w:rsidR="002839FA" w:rsidRPr="002839FA" w:rsidRDefault="002839FA" w:rsidP="002839FA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098" w:type="dxa"/>
            <w:tcBorders>
              <w:top w:val="nil"/>
              <w:bottom w:val="single" w:sz="4" w:space="0" w:color="auto"/>
            </w:tcBorders>
          </w:tcPr>
          <w:p w14:paraId="7F7E2BC8" w14:textId="77777777" w:rsidR="002839FA" w:rsidRPr="002839FA" w:rsidRDefault="002839FA" w:rsidP="002839FA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839FA" w:rsidRPr="002839FA" w14:paraId="17B6B587" w14:textId="77777777" w:rsidTr="002839FA">
        <w:tc>
          <w:tcPr>
            <w:tcW w:w="5097" w:type="dxa"/>
            <w:vMerge w:val="restart"/>
          </w:tcPr>
          <w:p w14:paraId="30C754E4" w14:textId="77777777" w:rsidR="002839FA" w:rsidRPr="002839FA" w:rsidRDefault="004E17A8" w:rsidP="002839FA">
            <w:pPr>
              <w:spacing w:after="0" w:line="276" w:lineRule="auto"/>
              <w:rPr>
                <w:sz w:val="14"/>
                <w:szCs w:val="14"/>
              </w:rPr>
            </w:pPr>
            <w:sdt>
              <w:sdtPr>
                <w:rPr>
                  <w:b/>
                  <w:sz w:val="28"/>
                  <w:szCs w:val="28"/>
                </w:rPr>
                <w:id w:val="-214272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9F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839FA">
              <w:rPr>
                <w:b/>
                <w:sz w:val="28"/>
                <w:szCs w:val="28"/>
              </w:rPr>
              <w:t xml:space="preserve"> </w:t>
            </w:r>
            <w:r w:rsidR="002839FA" w:rsidRPr="00D85CD4">
              <w:rPr>
                <w:sz w:val="18"/>
                <w:szCs w:val="14"/>
              </w:rPr>
              <w:t>Mitt barn är inskriven i förskola</w:t>
            </w:r>
          </w:p>
        </w:tc>
        <w:tc>
          <w:tcPr>
            <w:tcW w:w="5098" w:type="dxa"/>
            <w:tcBorders>
              <w:bottom w:val="nil"/>
            </w:tcBorders>
          </w:tcPr>
          <w:p w14:paraId="6A108B23" w14:textId="77777777" w:rsidR="002839FA" w:rsidRPr="002839FA" w:rsidRDefault="002839FA" w:rsidP="002839FA">
            <w:pPr>
              <w:spacing w:after="0" w:line="276" w:lineRule="auto"/>
              <w:rPr>
                <w:sz w:val="14"/>
                <w:szCs w:val="14"/>
              </w:rPr>
            </w:pPr>
            <w:r w:rsidRPr="002839FA">
              <w:rPr>
                <w:sz w:val="14"/>
                <w:szCs w:val="14"/>
              </w:rPr>
              <w:t>Förskola</w:t>
            </w:r>
          </w:p>
        </w:tc>
      </w:tr>
      <w:tr w:rsidR="002839FA" w:rsidRPr="002839FA" w14:paraId="2C6C727B" w14:textId="77777777" w:rsidTr="002839FA">
        <w:tc>
          <w:tcPr>
            <w:tcW w:w="5097" w:type="dxa"/>
            <w:vMerge/>
          </w:tcPr>
          <w:p w14:paraId="575EC087" w14:textId="77777777" w:rsidR="002839FA" w:rsidRPr="002839FA" w:rsidRDefault="002839FA" w:rsidP="002839FA">
            <w:pPr>
              <w:spacing w:after="0" w:line="276" w:lineRule="auto"/>
              <w:rPr>
                <w:sz w:val="14"/>
                <w:szCs w:val="14"/>
              </w:rPr>
            </w:pPr>
          </w:p>
        </w:tc>
        <w:tc>
          <w:tcPr>
            <w:tcW w:w="5098" w:type="dxa"/>
            <w:tcBorders>
              <w:top w:val="nil"/>
            </w:tcBorders>
          </w:tcPr>
          <w:p w14:paraId="690CD5A1" w14:textId="77777777" w:rsidR="002839FA" w:rsidRPr="002839FA" w:rsidRDefault="002839FA" w:rsidP="002839FA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770AF3A" w14:textId="77777777" w:rsidR="002839FA" w:rsidRDefault="002839FA" w:rsidP="002839FA">
      <w:pPr>
        <w:spacing w:after="0" w:line="276" w:lineRule="auto"/>
        <w:rPr>
          <w:b/>
          <w:sz w:val="18"/>
          <w:szCs w:val="28"/>
        </w:rPr>
      </w:pPr>
    </w:p>
    <w:p w14:paraId="18FF160B" w14:textId="77777777" w:rsidR="00F43F7A" w:rsidRPr="00C63E3F" w:rsidRDefault="00F43F7A" w:rsidP="00F43F7A">
      <w:pPr>
        <w:spacing w:after="0"/>
        <w:rPr>
          <w:b/>
          <w:sz w:val="28"/>
          <w:szCs w:val="28"/>
        </w:rPr>
      </w:pPr>
      <w:r w:rsidRPr="000C3705">
        <w:rPr>
          <w:b/>
          <w:sz w:val="18"/>
          <w:szCs w:val="28"/>
        </w:rPr>
        <w:t>Motiv</w:t>
      </w:r>
      <w:r w:rsidR="008967C4">
        <w:rPr>
          <w:b/>
          <w:sz w:val="18"/>
          <w:szCs w:val="28"/>
        </w:rPr>
        <w:t xml:space="preserve"> </w:t>
      </w:r>
      <w:r>
        <w:rPr>
          <w:b/>
          <w:sz w:val="18"/>
          <w:szCs w:val="28"/>
        </w:rPr>
        <w:t>till ansökan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43F7A" w14:paraId="722D9F4B" w14:textId="77777777" w:rsidTr="00302F43">
        <w:tc>
          <w:tcPr>
            <w:tcW w:w="10195" w:type="dxa"/>
          </w:tcPr>
          <w:p w14:paraId="0CFD72E6" w14:textId="77777777" w:rsidR="00F43F7A" w:rsidRPr="00464365" w:rsidRDefault="002839FA" w:rsidP="00302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B44F3DC" w14:textId="77777777" w:rsidR="008967C4" w:rsidRDefault="008967C4" w:rsidP="008967C4">
      <w:pPr>
        <w:spacing w:after="0" w:line="240" w:lineRule="auto"/>
        <w:rPr>
          <w:b/>
          <w:sz w:val="18"/>
          <w:szCs w:val="28"/>
        </w:rPr>
      </w:pPr>
    </w:p>
    <w:p w14:paraId="7F4C233F" w14:textId="77777777" w:rsidR="008967C4" w:rsidRPr="00464365" w:rsidRDefault="008967C4" w:rsidP="008967C4">
      <w:pPr>
        <w:spacing w:after="0" w:line="240" w:lineRule="auto"/>
        <w:rPr>
          <w:sz w:val="18"/>
          <w:szCs w:val="18"/>
        </w:rPr>
      </w:pPr>
      <w:r w:rsidRPr="008967C4">
        <w:rPr>
          <w:b/>
          <w:sz w:val="18"/>
          <w:szCs w:val="28"/>
        </w:rPr>
        <w:t>Till ansökan ska vårdnadshavare bifoga</w:t>
      </w:r>
      <w:r w:rsidRPr="008967C4">
        <w:rPr>
          <w:sz w:val="20"/>
          <w:szCs w:val="20"/>
        </w:rPr>
        <w:t xml:space="preserve"> </w:t>
      </w:r>
      <w:r w:rsidRPr="008967C4">
        <w:rPr>
          <w:sz w:val="20"/>
          <w:szCs w:val="20"/>
        </w:rPr>
        <w:br/>
      </w:r>
      <w:r w:rsidRPr="00464365">
        <w:rPr>
          <w:sz w:val="18"/>
          <w:szCs w:val="18"/>
        </w:rPr>
        <w:t>Yttrande från rektor förskola och/eller annan pedagogisk personal.</w:t>
      </w:r>
    </w:p>
    <w:p w14:paraId="26F13068" w14:textId="77777777" w:rsidR="008967C4" w:rsidRPr="00464365" w:rsidRDefault="008967C4" w:rsidP="008967C4">
      <w:pPr>
        <w:spacing w:after="0" w:line="240" w:lineRule="auto"/>
        <w:rPr>
          <w:sz w:val="18"/>
          <w:szCs w:val="18"/>
        </w:rPr>
      </w:pPr>
      <w:r w:rsidRPr="00464365">
        <w:rPr>
          <w:sz w:val="18"/>
          <w:szCs w:val="18"/>
        </w:rPr>
        <w:t>Eventuellt annan dokumentation/yttranden, t ex dokument om barnets utveckling, läkarintyg etc.</w:t>
      </w:r>
    </w:p>
    <w:p w14:paraId="0DDADDD3" w14:textId="77777777" w:rsidR="008967C4" w:rsidRDefault="008967C4" w:rsidP="00C63E3F">
      <w:pPr>
        <w:spacing w:after="0"/>
        <w:rPr>
          <w:b/>
          <w:sz w:val="18"/>
          <w:szCs w:val="18"/>
        </w:rPr>
      </w:pPr>
    </w:p>
    <w:p w14:paraId="207CAB8A" w14:textId="77777777" w:rsidR="00C63E3F" w:rsidRDefault="00C86AEE" w:rsidP="00C63E3F">
      <w:pPr>
        <w:spacing w:after="0"/>
        <w:rPr>
          <w:b/>
          <w:sz w:val="18"/>
          <w:szCs w:val="18"/>
        </w:rPr>
      </w:pPr>
      <w:bookmarkStart w:id="6" w:name="_Hlk31265246"/>
      <w:r>
        <w:rPr>
          <w:b/>
          <w:sz w:val="18"/>
          <w:szCs w:val="18"/>
        </w:rPr>
        <w:t>Vårdnadshavare</w:t>
      </w:r>
      <w:r w:rsidR="008967C4">
        <w:rPr>
          <w:b/>
          <w:sz w:val="18"/>
          <w:szCs w:val="18"/>
        </w:rPr>
        <w:t xml:space="preserve">s </w:t>
      </w:r>
      <w:r w:rsidR="00C0494D">
        <w:rPr>
          <w:b/>
          <w:sz w:val="18"/>
          <w:szCs w:val="18"/>
        </w:rPr>
        <w:t>underskrifter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2839FA" w:rsidRPr="002839FA" w14:paraId="0C49A7A7" w14:textId="77777777" w:rsidTr="00617FFA">
        <w:tc>
          <w:tcPr>
            <w:tcW w:w="5097" w:type="dxa"/>
            <w:tcBorders>
              <w:bottom w:val="nil"/>
            </w:tcBorders>
          </w:tcPr>
          <w:p w14:paraId="69CD9656" w14:textId="77777777" w:rsidR="002839FA" w:rsidRPr="002839FA" w:rsidRDefault="00C0494D" w:rsidP="00617FFA">
            <w:pPr>
              <w:spacing w:after="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 och underskrift</w:t>
            </w:r>
          </w:p>
        </w:tc>
        <w:tc>
          <w:tcPr>
            <w:tcW w:w="5098" w:type="dxa"/>
            <w:tcBorders>
              <w:bottom w:val="nil"/>
            </w:tcBorders>
          </w:tcPr>
          <w:p w14:paraId="0F0D4CD8" w14:textId="77777777" w:rsidR="002839FA" w:rsidRPr="002839FA" w:rsidRDefault="00C0494D" w:rsidP="00617FFA">
            <w:pPr>
              <w:spacing w:after="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 och underskrift</w:t>
            </w:r>
          </w:p>
        </w:tc>
      </w:tr>
      <w:tr w:rsidR="002839FA" w:rsidRPr="002839FA" w14:paraId="44EE604C" w14:textId="77777777" w:rsidTr="00617FFA">
        <w:tc>
          <w:tcPr>
            <w:tcW w:w="5097" w:type="dxa"/>
            <w:tcBorders>
              <w:top w:val="nil"/>
              <w:bottom w:val="single" w:sz="4" w:space="0" w:color="auto"/>
            </w:tcBorders>
          </w:tcPr>
          <w:p w14:paraId="00B17974" w14:textId="77777777" w:rsidR="002839FA" w:rsidRPr="002839FA" w:rsidRDefault="00C0494D" w:rsidP="00617FFA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098" w:type="dxa"/>
            <w:tcBorders>
              <w:top w:val="nil"/>
              <w:bottom w:val="single" w:sz="4" w:space="0" w:color="auto"/>
            </w:tcBorders>
          </w:tcPr>
          <w:p w14:paraId="338D0B11" w14:textId="77777777" w:rsidR="002839FA" w:rsidRPr="002839FA" w:rsidRDefault="00C0494D" w:rsidP="00617FFA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2839FA" w:rsidRPr="002839FA" w14:paraId="2F7E860F" w14:textId="77777777" w:rsidTr="00617FFA">
        <w:tc>
          <w:tcPr>
            <w:tcW w:w="5097" w:type="dxa"/>
            <w:tcBorders>
              <w:bottom w:val="nil"/>
            </w:tcBorders>
          </w:tcPr>
          <w:p w14:paraId="07F10FC7" w14:textId="77777777" w:rsidR="002839FA" w:rsidRPr="002839FA" w:rsidRDefault="00C0494D" w:rsidP="00617FFA">
            <w:pPr>
              <w:spacing w:after="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Namnförtydligande</w:t>
            </w:r>
          </w:p>
        </w:tc>
        <w:tc>
          <w:tcPr>
            <w:tcW w:w="5098" w:type="dxa"/>
            <w:tcBorders>
              <w:bottom w:val="nil"/>
            </w:tcBorders>
          </w:tcPr>
          <w:p w14:paraId="45F6FE17" w14:textId="77777777" w:rsidR="002839FA" w:rsidRPr="002839FA" w:rsidRDefault="00C0494D" w:rsidP="00617FFA">
            <w:pPr>
              <w:spacing w:after="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Namnförtydligande</w:t>
            </w:r>
          </w:p>
        </w:tc>
      </w:tr>
      <w:tr w:rsidR="002839FA" w:rsidRPr="002839FA" w14:paraId="66C865BA" w14:textId="77777777" w:rsidTr="00617FFA">
        <w:tc>
          <w:tcPr>
            <w:tcW w:w="5097" w:type="dxa"/>
            <w:tcBorders>
              <w:top w:val="nil"/>
            </w:tcBorders>
          </w:tcPr>
          <w:p w14:paraId="23E9AECA" w14:textId="77777777" w:rsidR="002839FA" w:rsidRPr="002839FA" w:rsidRDefault="00C0494D" w:rsidP="00617FFA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098" w:type="dxa"/>
            <w:tcBorders>
              <w:top w:val="nil"/>
              <w:bottom w:val="single" w:sz="4" w:space="0" w:color="auto"/>
            </w:tcBorders>
          </w:tcPr>
          <w:p w14:paraId="56E33DD8" w14:textId="77777777" w:rsidR="002839FA" w:rsidRPr="002839FA" w:rsidRDefault="00C0494D" w:rsidP="00617FFA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bookmarkEnd w:id="6"/>
    <w:p w14:paraId="30F37DBE" w14:textId="77777777" w:rsidR="00F43F7A" w:rsidRDefault="004E17A8" w:rsidP="00F43F7A">
      <w:pPr>
        <w:spacing w:after="0"/>
        <w:rPr>
          <w:sz w:val="18"/>
          <w:szCs w:val="18"/>
        </w:rPr>
      </w:pPr>
      <w:sdt>
        <w:sdtPr>
          <w:rPr>
            <w:b/>
            <w:sz w:val="28"/>
            <w:szCs w:val="28"/>
          </w:rPr>
          <w:id w:val="-35773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D6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43F7A">
        <w:rPr>
          <w:b/>
          <w:sz w:val="28"/>
          <w:szCs w:val="28"/>
        </w:rPr>
        <w:t xml:space="preserve"> </w:t>
      </w:r>
      <w:r w:rsidR="00464365">
        <w:rPr>
          <w:sz w:val="18"/>
          <w:szCs w:val="18"/>
        </w:rPr>
        <w:t>E</w:t>
      </w:r>
      <w:r w:rsidR="00C86AEE">
        <w:rPr>
          <w:sz w:val="18"/>
          <w:szCs w:val="18"/>
        </w:rPr>
        <w:t>n</w:t>
      </w:r>
      <w:r w:rsidR="00F43F7A" w:rsidRPr="00F43F7A">
        <w:rPr>
          <w:sz w:val="18"/>
          <w:szCs w:val="18"/>
        </w:rPr>
        <w:t>skild vårdnad</w:t>
      </w:r>
    </w:p>
    <w:p w14:paraId="082BAE74" w14:textId="77777777" w:rsidR="00CA7F47" w:rsidRDefault="00CA7F47" w:rsidP="000C3705">
      <w:pPr>
        <w:spacing w:after="0"/>
        <w:rPr>
          <w:b/>
          <w:sz w:val="18"/>
          <w:szCs w:val="28"/>
        </w:rPr>
      </w:pPr>
    </w:p>
    <w:p w14:paraId="0ED0561C" w14:textId="77777777" w:rsidR="00464365" w:rsidRDefault="00464365" w:rsidP="000C3705">
      <w:pPr>
        <w:spacing w:after="0"/>
        <w:rPr>
          <w:b/>
          <w:sz w:val="18"/>
          <w:szCs w:val="28"/>
        </w:rPr>
      </w:pPr>
    </w:p>
    <w:p w14:paraId="69842BF6" w14:textId="77777777" w:rsidR="00464365" w:rsidRDefault="00464365" w:rsidP="000C3705">
      <w:pPr>
        <w:spacing w:after="0"/>
        <w:rPr>
          <w:b/>
          <w:sz w:val="18"/>
          <w:szCs w:val="28"/>
        </w:rPr>
      </w:pPr>
    </w:p>
    <w:p w14:paraId="0E977AA0" w14:textId="77777777" w:rsidR="00C0494D" w:rsidRDefault="00C0494D" w:rsidP="000C3705">
      <w:pPr>
        <w:spacing w:after="0"/>
        <w:rPr>
          <w:b/>
          <w:sz w:val="18"/>
          <w:szCs w:val="28"/>
        </w:rPr>
      </w:pPr>
    </w:p>
    <w:p w14:paraId="64480212" w14:textId="77777777" w:rsidR="00C0494D" w:rsidRDefault="00C0494D" w:rsidP="000C3705">
      <w:pPr>
        <w:spacing w:after="0"/>
        <w:rPr>
          <w:b/>
          <w:sz w:val="18"/>
          <w:szCs w:val="28"/>
        </w:rPr>
      </w:pPr>
    </w:p>
    <w:p w14:paraId="3984645A" w14:textId="77777777" w:rsidR="00C0494D" w:rsidRDefault="00C0494D" w:rsidP="000C3705">
      <w:pPr>
        <w:spacing w:after="0"/>
        <w:rPr>
          <w:b/>
          <w:sz w:val="18"/>
          <w:szCs w:val="28"/>
        </w:rPr>
      </w:pPr>
    </w:p>
    <w:p w14:paraId="270A952E" w14:textId="77777777" w:rsidR="00C0494D" w:rsidRDefault="00C0494D" w:rsidP="000C3705">
      <w:pPr>
        <w:spacing w:after="0"/>
        <w:rPr>
          <w:b/>
          <w:sz w:val="18"/>
          <w:szCs w:val="28"/>
        </w:rPr>
      </w:pPr>
    </w:p>
    <w:p w14:paraId="5C09E04C" w14:textId="77777777" w:rsidR="00C0494D" w:rsidRDefault="00C0494D" w:rsidP="000C3705">
      <w:pPr>
        <w:spacing w:after="0"/>
        <w:rPr>
          <w:b/>
          <w:sz w:val="18"/>
          <w:szCs w:val="28"/>
        </w:rPr>
      </w:pPr>
    </w:p>
    <w:p w14:paraId="01EEB49B" w14:textId="4476389D" w:rsidR="000C3705" w:rsidRPr="00C0494D" w:rsidRDefault="00C0494D" w:rsidP="00C0494D">
      <w:pPr>
        <w:spacing w:after="0" w:line="276" w:lineRule="auto"/>
        <w:rPr>
          <w:sz w:val="16"/>
        </w:rPr>
      </w:pPr>
      <w:r>
        <w:rPr>
          <w:b/>
          <w:sz w:val="18"/>
        </w:rPr>
        <w:t xml:space="preserve">Delegeringsbeslut av </w:t>
      </w:r>
      <w:r w:rsidRPr="001D3F8D">
        <w:rPr>
          <w:b/>
          <w:sz w:val="18"/>
        </w:rPr>
        <w:t>rektor</w:t>
      </w:r>
      <w:r>
        <w:rPr>
          <w:b/>
          <w:sz w:val="18"/>
        </w:rPr>
        <w:t xml:space="preserve"> - </w:t>
      </w:r>
      <w:r w:rsidRPr="00FA51E8">
        <w:rPr>
          <w:sz w:val="18"/>
        </w:rPr>
        <w:t xml:space="preserve">enligt </w:t>
      </w:r>
      <w:r>
        <w:rPr>
          <w:sz w:val="18"/>
        </w:rPr>
        <w:t>delegeringsordning 7.4</w:t>
      </w:r>
      <w:r>
        <w:rPr>
          <w:sz w:val="16"/>
        </w:rPr>
        <w:br/>
        <w:t>Beslut kan överklagas hos Skolväsendets överklagandenämnd. Se bifogat informationsblad.</w:t>
      </w:r>
      <w:r>
        <w:rPr>
          <w:sz w:val="16"/>
        </w:rPr>
        <w:br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C3705" w14:paraId="6FBE0C80" w14:textId="77777777" w:rsidTr="00C0494D">
        <w:trPr>
          <w:trHeight w:val="794"/>
        </w:trPr>
        <w:tc>
          <w:tcPr>
            <w:tcW w:w="10195" w:type="dxa"/>
            <w:tcBorders>
              <w:bottom w:val="single" w:sz="4" w:space="0" w:color="auto"/>
            </w:tcBorders>
          </w:tcPr>
          <w:p w14:paraId="3D934E7D" w14:textId="77777777" w:rsidR="00BF54C0" w:rsidRDefault="004E17A8" w:rsidP="00BF54C0">
            <w:pPr>
              <w:spacing w:after="0"/>
              <w:rPr>
                <w:sz w:val="1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03892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7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F54C0">
              <w:rPr>
                <w:b/>
                <w:sz w:val="28"/>
                <w:szCs w:val="28"/>
              </w:rPr>
              <w:t xml:space="preserve"> </w:t>
            </w:r>
            <w:r w:rsidR="00B96ADB" w:rsidRPr="00B96ADB">
              <w:rPr>
                <w:sz w:val="18"/>
                <w:szCs w:val="28"/>
              </w:rPr>
              <w:t>Barnet beviljas</w:t>
            </w:r>
            <w:r w:rsidR="00B96ADB">
              <w:rPr>
                <w:sz w:val="18"/>
                <w:szCs w:val="28"/>
              </w:rPr>
              <w:t xml:space="preserve"> att </w:t>
            </w:r>
            <w:r w:rsidR="00C86AEE">
              <w:rPr>
                <w:sz w:val="18"/>
                <w:szCs w:val="28"/>
              </w:rPr>
              <w:t>pga.</w:t>
            </w:r>
            <w:r w:rsidR="00B96ADB">
              <w:rPr>
                <w:sz w:val="18"/>
                <w:szCs w:val="28"/>
              </w:rPr>
              <w:t xml:space="preserve"> särskilda skäl skjuta upp sin skolstart till höstterminen det kalenderår barnet fyller s</w:t>
            </w:r>
            <w:r w:rsidR="005D3306">
              <w:rPr>
                <w:sz w:val="18"/>
                <w:szCs w:val="28"/>
              </w:rPr>
              <w:t>ju</w:t>
            </w:r>
            <w:r w:rsidR="00B96ADB">
              <w:rPr>
                <w:sz w:val="18"/>
                <w:szCs w:val="28"/>
              </w:rPr>
              <w:t xml:space="preserve"> år.</w:t>
            </w:r>
          </w:p>
          <w:p w14:paraId="5736E362" w14:textId="77777777" w:rsidR="000C3705" w:rsidRPr="004A31F6" w:rsidRDefault="004E17A8" w:rsidP="00E5346A">
            <w:pPr>
              <w:spacing w:after="0"/>
              <w:rPr>
                <w:sz w:val="1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93165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7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C3705">
              <w:rPr>
                <w:b/>
                <w:sz w:val="28"/>
                <w:szCs w:val="28"/>
              </w:rPr>
              <w:t xml:space="preserve"> </w:t>
            </w:r>
            <w:r w:rsidR="00B96ADB">
              <w:rPr>
                <w:sz w:val="18"/>
                <w:szCs w:val="28"/>
              </w:rPr>
              <w:t>Barnet beviljas inte uppskjuten skolplikt</w:t>
            </w:r>
          </w:p>
        </w:tc>
      </w:tr>
      <w:tr w:rsidR="00C0494D" w14:paraId="315FD653" w14:textId="77777777" w:rsidTr="00C0494D">
        <w:trPr>
          <w:trHeight w:val="794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8BE6" w14:textId="77777777" w:rsidR="00C0494D" w:rsidRDefault="00C0494D" w:rsidP="00C0494D">
            <w:pPr>
              <w:spacing w:after="0" w:line="240" w:lineRule="auto"/>
              <w:rPr>
                <w:rFonts w:eastAsia="MS Gothic"/>
                <w:sz w:val="14"/>
                <w:szCs w:val="14"/>
              </w:rPr>
            </w:pPr>
            <w:r w:rsidRPr="00C0494D">
              <w:rPr>
                <w:rFonts w:eastAsia="MS Gothic"/>
                <w:sz w:val="14"/>
                <w:szCs w:val="14"/>
              </w:rPr>
              <w:t>Motivering</w:t>
            </w:r>
          </w:p>
          <w:p w14:paraId="3BEDEB12" w14:textId="77777777" w:rsidR="00C0494D" w:rsidRPr="00C0494D" w:rsidRDefault="00C0494D" w:rsidP="00C0494D">
            <w:pPr>
              <w:spacing w:after="0" w:line="240" w:lineRule="auto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eastAsia="MS Gothic"/>
                <w:sz w:val="20"/>
                <w:szCs w:val="20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</w:rPr>
            </w:r>
            <w:r>
              <w:rPr>
                <w:rFonts w:eastAsia="MS Gothic"/>
                <w:sz w:val="20"/>
                <w:szCs w:val="20"/>
              </w:rPr>
              <w:fldChar w:fldCharType="separate"/>
            </w:r>
            <w:r>
              <w:rPr>
                <w:rFonts w:eastAsia="MS Gothic"/>
                <w:noProof/>
                <w:sz w:val="20"/>
                <w:szCs w:val="20"/>
              </w:rPr>
              <w:t> </w:t>
            </w:r>
            <w:r>
              <w:rPr>
                <w:rFonts w:eastAsia="MS Gothic"/>
                <w:noProof/>
                <w:sz w:val="20"/>
                <w:szCs w:val="20"/>
              </w:rPr>
              <w:t> </w:t>
            </w:r>
            <w:r>
              <w:rPr>
                <w:rFonts w:eastAsia="MS Gothic"/>
                <w:noProof/>
                <w:sz w:val="20"/>
                <w:szCs w:val="20"/>
              </w:rPr>
              <w:t> </w:t>
            </w:r>
            <w:r>
              <w:rPr>
                <w:rFonts w:eastAsia="MS Gothic"/>
                <w:noProof/>
                <w:sz w:val="20"/>
                <w:szCs w:val="20"/>
              </w:rPr>
              <w:t> </w:t>
            </w:r>
            <w:r>
              <w:rPr>
                <w:rFonts w:eastAsia="MS Gothic"/>
                <w:noProof/>
                <w:sz w:val="20"/>
                <w:szCs w:val="20"/>
              </w:rPr>
              <w:t> </w:t>
            </w:r>
            <w:r>
              <w:rPr>
                <w:rFonts w:eastAsia="MS Gothic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44ADFE40" w14:textId="77777777" w:rsidR="00464365" w:rsidRDefault="00464365" w:rsidP="00C63E3F">
      <w:pPr>
        <w:spacing w:after="0"/>
        <w:rPr>
          <w:b/>
          <w:sz w:val="1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0494D" w14:paraId="2B1F9385" w14:textId="77777777" w:rsidTr="00C0494D">
        <w:tc>
          <w:tcPr>
            <w:tcW w:w="10195" w:type="dxa"/>
            <w:tcBorders>
              <w:bottom w:val="nil"/>
            </w:tcBorders>
          </w:tcPr>
          <w:p w14:paraId="61FFBDC2" w14:textId="77777777" w:rsidR="00C0494D" w:rsidRDefault="00C0494D" w:rsidP="00C0494D">
            <w:pPr>
              <w:spacing w:after="0" w:line="276" w:lineRule="auto"/>
              <w:rPr>
                <w:sz w:val="24"/>
              </w:rPr>
            </w:pPr>
            <w:r>
              <w:rPr>
                <w:sz w:val="14"/>
              </w:rPr>
              <w:t>Datum och u</w:t>
            </w:r>
            <w:r w:rsidRPr="001D3F8D">
              <w:rPr>
                <w:sz w:val="14"/>
              </w:rPr>
              <w:t>nderskrift</w:t>
            </w:r>
          </w:p>
        </w:tc>
      </w:tr>
      <w:tr w:rsidR="00BF54C0" w14:paraId="28B2A919" w14:textId="77777777" w:rsidTr="00C0494D">
        <w:tc>
          <w:tcPr>
            <w:tcW w:w="10195" w:type="dxa"/>
            <w:tcBorders>
              <w:top w:val="nil"/>
              <w:bottom w:val="single" w:sz="4" w:space="0" w:color="auto"/>
            </w:tcBorders>
          </w:tcPr>
          <w:p w14:paraId="756B1933" w14:textId="77777777" w:rsidR="00BF54C0" w:rsidRPr="00C0494D" w:rsidRDefault="00C0494D" w:rsidP="00C0494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C0494D" w14:paraId="55BF7BD7" w14:textId="77777777" w:rsidTr="00C0494D">
        <w:tc>
          <w:tcPr>
            <w:tcW w:w="10195" w:type="dxa"/>
            <w:tcBorders>
              <w:bottom w:val="nil"/>
            </w:tcBorders>
          </w:tcPr>
          <w:p w14:paraId="690DE963" w14:textId="77777777" w:rsidR="00C0494D" w:rsidRDefault="00C0494D" w:rsidP="00C0494D">
            <w:pPr>
              <w:spacing w:after="0" w:line="276" w:lineRule="auto"/>
              <w:rPr>
                <w:sz w:val="24"/>
              </w:rPr>
            </w:pPr>
            <w:r w:rsidRPr="001D3F8D">
              <w:rPr>
                <w:sz w:val="14"/>
              </w:rPr>
              <w:t>Namnförtydligande</w:t>
            </w:r>
          </w:p>
        </w:tc>
      </w:tr>
      <w:tr w:rsidR="00C0494D" w14:paraId="23A9B9A7" w14:textId="77777777" w:rsidTr="00C0494D">
        <w:tc>
          <w:tcPr>
            <w:tcW w:w="10195" w:type="dxa"/>
            <w:tcBorders>
              <w:top w:val="nil"/>
            </w:tcBorders>
          </w:tcPr>
          <w:p w14:paraId="2DFED121" w14:textId="77777777" w:rsidR="00C0494D" w:rsidRPr="00C0494D" w:rsidRDefault="00C0494D" w:rsidP="00C0494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41440D44" w14:textId="77777777" w:rsidR="00464365" w:rsidRDefault="00464365" w:rsidP="00464365">
      <w:pPr>
        <w:rPr>
          <w:sz w:val="24"/>
        </w:rPr>
      </w:pPr>
    </w:p>
    <w:p w14:paraId="6ABDBC1F" w14:textId="77777777" w:rsidR="00464365" w:rsidRPr="00464365" w:rsidRDefault="00464365" w:rsidP="002839FA">
      <w:pPr>
        <w:pStyle w:val="Rubrik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</w:t>
      </w:r>
      <w:r w:rsidRPr="00464365">
        <w:rPr>
          <w:b/>
          <w:sz w:val="28"/>
          <w:szCs w:val="28"/>
        </w:rPr>
        <w:t>nformation om hur Du överklagar</w:t>
      </w:r>
    </w:p>
    <w:p w14:paraId="0BE6E9FA" w14:textId="77777777" w:rsidR="00464365" w:rsidRPr="00464365" w:rsidRDefault="00464365" w:rsidP="002839FA">
      <w:pPr>
        <w:rPr>
          <w:sz w:val="20"/>
          <w:szCs w:val="20"/>
        </w:rPr>
      </w:pPr>
      <w:r w:rsidRPr="00464365">
        <w:rPr>
          <w:szCs w:val="22"/>
        </w:rPr>
        <w:t>Om Du vill överklaga kommunens beslut sker detta hos Skolväsendets överklagande-nämnd</w:t>
      </w:r>
      <w:r w:rsidRPr="00464365">
        <w:rPr>
          <w:sz w:val="20"/>
          <w:szCs w:val="20"/>
        </w:rPr>
        <w:t>.</w:t>
      </w:r>
    </w:p>
    <w:p w14:paraId="34AAC0D6" w14:textId="77777777" w:rsidR="00464365" w:rsidRPr="00464365" w:rsidRDefault="00464365" w:rsidP="002839FA">
      <w:pPr>
        <w:rPr>
          <w:szCs w:val="22"/>
        </w:rPr>
      </w:pPr>
      <w:r w:rsidRPr="00464365">
        <w:rPr>
          <w:szCs w:val="22"/>
        </w:rPr>
        <w:t xml:space="preserve">Överklagandet ska ske skriftligt och skickas till Tibro kommun. </w:t>
      </w:r>
      <w:r w:rsidRPr="00464365">
        <w:rPr>
          <w:szCs w:val="22"/>
        </w:rPr>
        <w:br/>
        <w:t>Ange:</w:t>
      </w:r>
    </w:p>
    <w:p w14:paraId="15B4A13E" w14:textId="77777777" w:rsidR="00464365" w:rsidRPr="00464365" w:rsidRDefault="00464365" w:rsidP="002839FA">
      <w:pPr>
        <w:pStyle w:val="Liststycke"/>
        <w:numPr>
          <w:ilvl w:val="0"/>
          <w:numId w:val="7"/>
        </w:numPr>
        <w:spacing w:after="140" w:line="300" w:lineRule="atLeast"/>
        <w:rPr>
          <w:rFonts w:ascii="Arial" w:hAnsi="Arial" w:cs="Arial"/>
        </w:rPr>
      </w:pPr>
      <w:r w:rsidRPr="00464365">
        <w:rPr>
          <w:rFonts w:ascii="Arial" w:hAnsi="Arial" w:cs="Arial"/>
        </w:rPr>
        <w:t>vilket beslut som överklagas</w:t>
      </w:r>
    </w:p>
    <w:p w14:paraId="4D9A96A6" w14:textId="77777777" w:rsidR="00464365" w:rsidRPr="00464365" w:rsidRDefault="00464365" w:rsidP="002839FA">
      <w:pPr>
        <w:pStyle w:val="Liststycke"/>
        <w:numPr>
          <w:ilvl w:val="0"/>
          <w:numId w:val="7"/>
        </w:numPr>
        <w:spacing w:after="140" w:line="300" w:lineRule="atLeast"/>
        <w:rPr>
          <w:rFonts w:ascii="Arial" w:hAnsi="Arial" w:cs="Arial"/>
        </w:rPr>
      </w:pPr>
      <w:r w:rsidRPr="00464365">
        <w:rPr>
          <w:rFonts w:ascii="Arial" w:hAnsi="Arial" w:cs="Arial"/>
        </w:rPr>
        <w:t>vem som fattat beslutet</w:t>
      </w:r>
    </w:p>
    <w:p w14:paraId="3E9230F3" w14:textId="77777777" w:rsidR="00464365" w:rsidRPr="00464365" w:rsidRDefault="00464365" w:rsidP="002839FA">
      <w:pPr>
        <w:pStyle w:val="Liststycke"/>
        <w:numPr>
          <w:ilvl w:val="0"/>
          <w:numId w:val="7"/>
        </w:numPr>
        <w:spacing w:after="140" w:line="300" w:lineRule="atLeast"/>
        <w:rPr>
          <w:rFonts w:ascii="Arial" w:hAnsi="Arial" w:cs="Arial"/>
        </w:rPr>
      </w:pPr>
      <w:r w:rsidRPr="00464365">
        <w:rPr>
          <w:rFonts w:ascii="Arial" w:hAnsi="Arial" w:cs="Arial"/>
        </w:rPr>
        <w:t>tala om varför Du anser att beslutet ska ändras</w:t>
      </w:r>
    </w:p>
    <w:p w14:paraId="096CC188" w14:textId="77777777" w:rsidR="00464365" w:rsidRPr="00464365" w:rsidRDefault="00464365" w:rsidP="002839FA">
      <w:pPr>
        <w:pStyle w:val="Liststycke"/>
        <w:numPr>
          <w:ilvl w:val="0"/>
          <w:numId w:val="7"/>
        </w:numPr>
        <w:spacing w:after="140" w:line="300" w:lineRule="atLeast"/>
        <w:rPr>
          <w:rFonts w:ascii="Arial" w:hAnsi="Arial" w:cs="Arial"/>
        </w:rPr>
      </w:pPr>
      <w:r w:rsidRPr="00464365">
        <w:rPr>
          <w:rFonts w:ascii="Arial" w:hAnsi="Arial" w:cs="Arial"/>
        </w:rPr>
        <w:t>ange vilken ändring Du vill ha.</w:t>
      </w:r>
    </w:p>
    <w:p w14:paraId="2C493D6C" w14:textId="77777777" w:rsidR="00464365" w:rsidRPr="00464365" w:rsidRDefault="00464365" w:rsidP="002839FA">
      <w:pPr>
        <w:pStyle w:val="Liststycke"/>
        <w:numPr>
          <w:ilvl w:val="0"/>
          <w:numId w:val="7"/>
        </w:numPr>
        <w:spacing w:after="140" w:line="300" w:lineRule="atLeast"/>
        <w:rPr>
          <w:rFonts w:ascii="Arial" w:hAnsi="Arial" w:cs="Arial"/>
        </w:rPr>
      </w:pPr>
      <w:r w:rsidRPr="00464365">
        <w:rPr>
          <w:rFonts w:ascii="Arial" w:hAnsi="Arial" w:cs="Arial"/>
        </w:rPr>
        <w:t>uppgifter som Du anser har betydelse och som Du inte redan har lämnat.</w:t>
      </w:r>
    </w:p>
    <w:p w14:paraId="10C628DC" w14:textId="77777777" w:rsidR="00464365" w:rsidRPr="00464365" w:rsidRDefault="00464365" w:rsidP="002839FA">
      <w:pPr>
        <w:rPr>
          <w:szCs w:val="22"/>
        </w:rPr>
      </w:pPr>
      <w:r w:rsidRPr="00464365">
        <w:rPr>
          <w:szCs w:val="22"/>
        </w:rPr>
        <w:t xml:space="preserve">Underteckna skrivelsen och uppge dina personuppgifter. Om Du anlitar ombud kan istället </w:t>
      </w:r>
      <w:r w:rsidR="002839FA">
        <w:rPr>
          <w:szCs w:val="22"/>
        </w:rPr>
        <w:br/>
      </w:r>
      <w:r w:rsidRPr="00464365">
        <w:rPr>
          <w:szCs w:val="22"/>
        </w:rPr>
        <w:t>ombudet underteckna skrivelsen. Sänd i så fall med fullmakt.</w:t>
      </w:r>
    </w:p>
    <w:p w14:paraId="1D1A447C" w14:textId="77777777" w:rsidR="00464365" w:rsidRPr="00464365" w:rsidRDefault="00464365" w:rsidP="002839FA">
      <w:pPr>
        <w:rPr>
          <w:szCs w:val="22"/>
        </w:rPr>
      </w:pPr>
      <w:r w:rsidRPr="00464365">
        <w:rPr>
          <w:szCs w:val="22"/>
        </w:rPr>
        <w:t xml:space="preserve">Ditt överklagande </w:t>
      </w:r>
      <w:r w:rsidRPr="00464365">
        <w:rPr>
          <w:b/>
          <w:i/>
          <w:szCs w:val="22"/>
        </w:rPr>
        <w:t>måste</w:t>
      </w:r>
      <w:r w:rsidRPr="00464365">
        <w:rPr>
          <w:szCs w:val="22"/>
        </w:rPr>
        <w:t xml:space="preserve"> ha kommit in till kommunen </w:t>
      </w:r>
      <w:r w:rsidRPr="00464365">
        <w:rPr>
          <w:b/>
          <w:i/>
          <w:szCs w:val="22"/>
        </w:rPr>
        <w:t>inom tre veckor</w:t>
      </w:r>
      <w:r w:rsidRPr="00464365">
        <w:rPr>
          <w:szCs w:val="22"/>
        </w:rPr>
        <w:t xml:space="preserve"> från den dag Du fick </w:t>
      </w:r>
      <w:r w:rsidR="002839FA">
        <w:rPr>
          <w:szCs w:val="22"/>
        </w:rPr>
        <w:br/>
      </w:r>
      <w:r w:rsidRPr="00464365">
        <w:rPr>
          <w:szCs w:val="22"/>
        </w:rPr>
        <w:t xml:space="preserve">del av beslutet. Kommunen kommer därefter att ta ställning till om beslutet ska ändras. Om </w:t>
      </w:r>
      <w:r w:rsidR="002839FA">
        <w:rPr>
          <w:szCs w:val="22"/>
        </w:rPr>
        <w:br/>
      </w:r>
      <w:r w:rsidRPr="00464365">
        <w:rPr>
          <w:szCs w:val="22"/>
        </w:rPr>
        <w:t xml:space="preserve">inte beslutet ändras och om överklagandet har skett i rätt tid skickar kommunen överklagandet </w:t>
      </w:r>
      <w:r w:rsidR="002839FA">
        <w:rPr>
          <w:szCs w:val="22"/>
        </w:rPr>
        <w:br/>
      </w:r>
      <w:r w:rsidRPr="00464365">
        <w:rPr>
          <w:szCs w:val="22"/>
        </w:rPr>
        <w:t>vidare till Skolväsendets överklagandenämnd, som avgör om beslutet ska gälla eller inte.</w:t>
      </w:r>
    </w:p>
    <w:p w14:paraId="13C2043E" w14:textId="77777777" w:rsidR="00464365" w:rsidRPr="00464365" w:rsidRDefault="00464365" w:rsidP="002839FA">
      <w:pPr>
        <w:rPr>
          <w:szCs w:val="22"/>
        </w:rPr>
      </w:pPr>
    </w:p>
    <w:p w14:paraId="15298509" w14:textId="77777777" w:rsidR="00464365" w:rsidRPr="00464365" w:rsidRDefault="00464365" w:rsidP="002839FA">
      <w:pPr>
        <w:tabs>
          <w:tab w:val="left" w:pos="1418"/>
        </w:tabs>
        <w:rPr>
          <w:szCs w:val="22"/>
        </w:rPr>
      </w:pPr>
      <w:r w:rsidRPr="00464365">
        <w:rPr>
          <w:b/>
          <w:szCs w:val="22"/>
        </w:rPr>
        <w:t>Adressat:</w:t>
      </w:r>
      <w:r w:rsidRPr="00464365">
        <w:rPr>
          <w:szCs w:val="22"/>
        </w:rPr>
        <w:tab/>
        <w:t>Skolväsendets överklagandenämnd</w:t>
      </w:r>
      <w:r w:rsidRPr="00464365">
        <w:rPr>
          <w:szCs w:val="22"/>
        </w:rPr>
        <w:br/>
      </w:r>
      <w:r w:rsidRPr="00464365">
        <w:rPr>
          <w:szCs w:val="22"/>
        </w:rPr>
        <w:tab/>
        <w:t>Box 23069</w:t>
      </w:r>
      <w:r w:rsidRPr="00464365">
        <w:rPr>
          <w:szCs w:val="22"/>
        </w:rPr>
        <w:br/>
      </w:r>
      <w:r w:rsidRPr="00464365">
        <w:rPr>
          <w:szCs w:val="22"/>
        </w:rPr>
        <w:tab/>
        <w:t>104 35 Stockholm</w:t>
      </w:r>
      <w:r w:rsidRPr="00464365">
        <w:rPr>
          <w:szCs w:val="22"/>
        </w:rPr>
        <w:br/>
      </w:r>
      <w:r w:rsidRPr="00464365">
        <w:rPr>
          <w:szCs w:val="22"/>
        </w:rPr>
        <w:tab/>
        <w:t>Telefon växeln: 08-729 77 60</w:t>
      </w:r>
      <w:r w:rsidRPr="00464365">
        <w:rPr>
          <w:szCs w:val="22"/>
        </w:rPr>
        <w:br/>
      </w:r>
      <w:r w:rsidRPr="00464365">
        <w:rPr>
          <w:szCs w:val="22"/>
        </w:rPr>
        <w:tab/>
        <w:t xml:space="preserve">e-postadress: </w:t>
      </w:r>
      <w:hyperlink r:id="rId8" w:history="1">
        <w:r w:rsidRPr="00464365">
          <w:rPr>
            <w:rStyle w:val="Hyperlnk"/>
            <w:szCs w:val="22"/>
          </w:rPr>
          <w:t>overklagandenamnden@overklagandenamnden.se</w:t>
        </w:r>
      </w:hyperlink>
    </w:p>
    <w:p w14:paraId="74E15AD2" w14:textId="77777777" w:rsidR="00464365" w:rsidRPr="00464365" w:rsidRDefault="00464365" w:rsidP="002839FA">
      <w:pPr>
        <w:tabs>
          <w:tab w:val="left" w:pos="1418"/>
        </w:tabs>
        <w:rPr>
          <w:szCs w:val="22"/>
        </w:rPr>
      </w:pPr>
    </w:p>
    <w:p w14:paraId="04661F1B" w14:textId="77777777" w:rsidR="00464365" w:rsidRPr="00464365" w:rsidRDefault="00464365" w:rsidP="002839FA">
      <w:pPr>
        <w:rPr>
          <w:szCs w:val="22"/>
        </w:rPr>
      </w:pPr>
    </w:p>
    <w:p w14:paraId="5CC4092D" w14:textId="77777777" w:rsidR="00464365" w:rsidRPr="00464365" w:rsidRDefault="00464365" w:rsidP="002839FA">
      <w:pPr>
        <w:tabs>
          <w:tab w:val="left" w:pos="1418"/>
        </w:tabs>
        <w:rPr>
          <w:szCs w:val="22"/>
        </w:rPr>
      </w:pPr>
      <w:r w:rsidRPr="00464365">
        <w:rPr>
          <w:b/>
          <w:szCs w:val="22"/>
        </w:rPr>
        <w:t>Skickas till:</w:t>
      </w:r>
      <w:r w:rsidRPr="00464365">
        <w:rPr>
          <w:szCs w:val="22"/>
        </w:rPr>
        <w:tab/>
      </w:r>
      <w:r>
        <w:rPr>
          <w:szCs w:val="22"/>
        </w:rPr>
        <w:t>Tibro Kommun</w:t>
      </w:r>
      <w:r w:rsidRPr="00464365">
        <w:rPr>
          <w:szCs w:val="22"/>
        </w:rPr>
        <w:br/>
      </w:r>
      <w:r w:rsidRPr="00464365">
        <w:rPr>
          <w:szCs w:val="22"/>
        </w:rPr>
        <w:tab/>
        <w:t>Barn &amp; Utbildning</w:t>
      </w:r>
      <w:r w:rsidRPr="00464365">
        <w:rPr>
          <w:szCs w:val="22"/>
        </w:rPr>
        <w:br/>
      </w:r>
      <w:r w:rsidRPr="00464365">
        <w:rPr>
          <w:szCs w:val="22"/>
        </w:rPr>
        <w:tab/>
        <w:t>543 80 TIBRO</w:t>
      </w:r>
    </w:p>
    <w:p w14:paraId="67A0F04B" w14:textId="77777777" w:rsidR="00464365" w:rsidRDefault="00464365" w:rsidP="002839FA">
      <w:pPr>
        <w:rPr>
          <w:sz w:val="24"/>
        </w:rPr>
      </w:pPr>
    </w:p>
    <w:p w14:paraId="242F4B22" w14:textId="77777777" w:rsidR="00464365" w:rsidRDefault="00464365" w:rsidP="002839FA">
      <w:pPr>
        <w:rPr>
          <w:sz w:val="24"/>
        </w:rPr>
      </w:pPr>
    </w:p>
    <w:p w14:paraId="456221AE" w14:textId="77777777" w:rsidR="00464365" w:rsidRDefault="00464365" w:rsidP="002839FA">
      <w:pPr>
        <w:rPr>
          <w:sz w:val="24"/>
        </w:rPr>
      </w:pPr>
    </w:p>
    <w:p w14:paraId="60B2F13E" w14:textId="77777777" w:rsidR="00464365" w:rsidRDefault="00464365" w:rsidP="002839FA">
      <w:pPr>
        <w:rPr>
          <w:sz w:val="24"/>
        </w:rPr>
      </w:pPr>
    </w:p>
    <w:p w14:paraId="4BDDB9FB" w14:textId="77777777" w:rsidR="00464365" w:rsidRDefault="00464365" w:rsidP="00464365">
      <w:pPr>
        <w:rPr>
          <w:sz w:val="24"/>
        </w:rPr>
      </w:pPr>
    </w:p>
    <w:p w14:paraId="14349F96" w14:textId="77777777" w:rsidR="00464365" w:rsidRDefault="00464365" w:rsidP="00464365">
      <w:pPr>
        <w:rPr>
          <w:sz w:val="24"/>
        </w:rPr>
      </w:pPr>
    </w:p>
    <w:p w14:paraId="41DB0952" w14:textId="77777777" w:rsidR="00464365" w:rsidRDefault="00464365" w:rsidP="00464365">
      <w:pPr>
        <w:rPr>
          <w:sz w:val="24"/>
        </w:rPr>
      </w:pPr>
    </w:p>
    <w:p w14:paraId="0B0161BD" w14:textId="77777777" w:rsidR="00464365" w:rsidRDefault="00464365" w:rsidP="00464365">
      <w:pPr>
        <w:rPr>
          <w:sz w:val="24"/>
        </w:rPr>
      </w:pPr>
    </w:p>
    <w:p w14:paraId="4F0F460F" w14:textId="77777777" w:rsidR="00464365" w:rsidRPr="0013509B" w:rsidRDefault="00464365" w:rsidP="00464365">
      <w:pPr>
        <w:pStyle w:val="Normalutanavstnd"/>
        <w:rPr>
          <w:b/>
          <w:sz w:val="24"/>
          <w:lang w:eastAsia="sv-SE"/>
        </w:rPr>
      </w:pPr>
      <w:r w:rsidRPr="0013509B">
        <w:rPr>
          <w:b/>
          <w:sz w:val="24"/>
          <w:lang w:eastAsia="sv-SE"/>
        </w:rPr>
        <w:lastRenderedPageBreak/>
        <w:t xml:space="preserve">Information om behandling av personuppgifter enligt Dataskyddsförordningen </w:t>
      </w:r>
      <w:r w:rsidR="002839FA">
        <w:rPr>
          <w:b/>
          <w:sz w:val="24"/>
          <w:lang w:eastAsia="sv-SE"/>
        </w:rPr>
        <w:br/>
      </w:r>
      <w:r w:rsidRPr="0013509B">
        <w:rPr>
          <w:b/>
          <w:sz w:val="24"/>
          <w:lang w:eastAsia="sv-SE"/>
        </w:rPr>
        <w:t>(Artikel 13 Europaparlamentets och rådets förordning (EU) 2016/679)</w:t>
      </w:r>
    </w:p>
    <w:p w14:paraId="17FF8259" w14:textId="77777777" w:rsidR="00464365" w:rsidRDefault="00464365" w:rsidP="00464365">
      <w:pPr>
        <w:pStyle w:val="Normalutanavstnd"/>
        <w:rPr>
          <w:lang w:eastAsia="sv-SE"/>
        </w:rPr>
      </w:pPr>
    </w:p>
    <w:p w14:paraId="40383C17" w14:textId="77777777" w:rsidR="00464365" w:rsidRPr="00557CB3" w:rsidRDefault="00464365" w:rsidP="00464365">
      <w:r w:rsidRPr="009A3AC1">
        <w:t xml:space="preserve">Nedanstående information visar hur </w:t>
      </w:r>
      <w:r>
        <w:t xml:space="preserve">dina personuppgifter behandlas av personuppgiftsansvarig </w:t>
      </w:r>
      <w:r w:rsidR="002839FA">
        <w:br/>
      </w:r>
      <w:r>
        <w:t xml:space="preserve">och eventuella personuppgiftsbiträden för att vi ska kunna utföra våra </w:t>
      </w:r>
      <w:r w:rsidRPr="00557CB3">
        <w:t>tjänster och fullgöra våra skyldigheter gentemot dig som registrerad.</w:t>
      </w:r>
    </w:p>
    <w:p w14:paraId="48661B31" w14:textId="77777777" w:rsidR="00464365" w:rsidRPr="00557CB3" w:rsidRDefault="00464365" w:rsidP="00464365">
      <w:pPr>
        <w:pStyle w:val="Liststycke"/>
        <w:numPr>
          <w:ilvl w:val="0"/>
          <w:numId w:val="8"/>
        </w:numPr>
        <w:spacing w:after="0" w:line="276" w:lineRule="auto"/>
        <w:contextualSpacing w:val="0"/>
        <w:rPr>
          <w:rFonts w:ascii="Arial" w:hAnsi="Arial" w:cs="Arial"/>
        </w:rPr>
      </w:pPr>
      <w:r w:rsidRPr="00557CB3">
        <w:rPr>
          <w:rFonts w:ascii="Arial" w:hAnsi="Arial" w:cs="Arial"/>
        </w:rPr>
        <w:t>Personuppgiftsansvarig för behandlingen av de uppgifter som samlas in är barn- och utbildningsnämnden i Tibro kommun.</w:t>
      </w:r>
      <w:r>
        <w:rPr>
          <w:rFonts w:ascii="Arial" w:hAnsi="Arial" w:cs="Arial"/>
        </w:rPr>
        <w:br/>
      </w:r>
    </w:p>
    <w:p w14:paraId="102E02AB" w14:textId="77777777" w:rsidR="00464365" w:rsidRPr="002A29B3" w:rsidRDefault="00464365" w:rsidP="00464365">
      <w:pPr>
        <w:pStyle w:val="Liststycke"/>
        <w:numPr>
          <w:ilvl w:val="0"/>
          <w:numId w:val="8"/>
        </w:numPr>
        <w:spacing w:after="0" w:line="276" w:lineRule="auto"/>
        <w:contextualSpacing w:val="0"/>
        <w:rPr>
          <w:rFonts w:ascii="Arial" w:hAnsi="Arial" w:cs="Arial"/>
          <w:i/>
        </w:rPr>
      </w:pPr>
      <w:r w:rsidRPr="00557CB3">
        <w:rPr>
          <w:rFonts w:ascii="Arial" w:hAnsi="Arial" w:cs="Arial"/>
        </w:rPr>
        <w:t xml:space="preserve">Ändamålet med behandlingen av personuppgifter är att </w:t>
      </w:r>
      <w:r>
        <w:rPr>
          <w:rFonts w:ascii="Arial" w:hAnsi="Arial" w:cs="Arial"/>
        </w:rPr>
        <w:t>Tibro kommun</w:t>
      </w:r>
      <w:r w:rsidRPr="00557CB3">
        <w:rPr>
          <w:rFonts w:ascii="Arial" w:hAnsi="Arial" w:cs="Arial"/>
        </w:rPr>
        <w:t xml:space="preserve"> behöver </w:t>
      </w:r>
      <w:r>
        <w:rPr>
          <w:rFonts w:ascii="Arial" w:hAnsi="Arial" w:cs="Arial"/>
        </w:rPr>
        <w:t xml:space="preserve">uppgifterna </w:t>
      </w:r>
      <w:r w:rsidR="002839FA">
        <w:rPr>
          <w:rFonts w:ascii="Arial" w:hAnsi="Arial" w:cs="Arial"/>
        </w:rPr>
        <w:br/>
      </w:r>
      <w:r>
        <w:rPr>
          <w:rFonts w:ascii="Arial" w:hAnsi="Arial" w:cs="Arial"/>
        </w:rPr>
        <w:t>för att säkerställa att barnet pga särskilda skäl blir beviljad uppskjuten skolplikt.</w:t>
      </w:r>
      <w:r>
        <w:rPr>
          <w:rFonts w:ascii="Arial" w:hAnsi="Arial" w:cs="Arial"/>
        </w:rPr>
        <w:br/>
      </w:r>
    </w:p>
    <w:p w14:paraId="502901C2" w14:textId="77777777" w:rsidR="00464365" w:rsidRPr="00557CB3" w:rsidRDefault="00464365" w:rsidP="00464365">
      <w:pPr>
        <w:pStyle w:val="Liststycke"/>
        <w:numPr>
          <w:ilvl w:val="0"/>
          <w:numId w:val="8"/>
        </w:numPr>
        <w:spacing w:after="0" w:line="276" w:lineRule="auto"/>
        <w:contextualSpacing w:val="0"/>
        <w:rPr>
          <w:rFonts w:ascii="Arial" w:hAnsi="Arial" w:cs="Arial"/>
          <w:i/>
        </w:rPr>
      </w:pPr>
      <w:r w:rsidRPr="00557CB3">
        <w:rPr>
          <w:rFonts w:ascii="Arial" w:hAnsi="Arial" w:cs="Arial"/>
        </w:rPr>
        <w:t xml:space="preserve">Behandlingen grundar sig </w:t>
      </w:r>
      <w:r w:rsidRPr="00C36113">
        <w:rPr>
          <w:rFonts w:ascii="Arial" w:hAnsi="Arial" w:cs="Arial"/>
        </w:rPr>
        <w:t>på laglig grund</w:t>
      </w:r>
      <w:r>
        <w:rPr>
          <w:rFonts w:ascii="Arial" w:hAnsi="Arial" w:cs="Arial"/>
        </w:rPr>
        <w:t xml:space="preserve"> enligt artikel 6e myndighetsutövning.</w:t>
      </w:r>
      <w:r>
        <w:rPr>
          <w:rFonts w:ascii="Arial" w:hAnsi="Arial" w:cs="Arial"/>
        </w:rPr>
        <w:br/>
      </w:r>
    </w:p>
    <w:p w14:paraId="50354CB0" w14:textId="77777777" w:rsidR="00464365" w:rsidRPr="00557CB3" w:rsidRDefault="00464365" w:rsidP="00464365">
      <w:pPr>
        <w:pStyle w:val="Liststycke"/>
        <w:numPr>
          <w:ilvl w:val="0"/>
          <w:numId w:val="8"/>
        </w:numPr>
        <w:spacing w:after="0" w:line="276" w:lineRule="auto"/>
        <w:contextualSpacing w:val="0"/>
        <w:rPr>
          <w:rFonts w:ascii="Arial" w:hAnsi="Arial" w:cs="Arial"/>
          <w:i/>
        </w:rPr>
      </w:pPr>
      <w:r w:rsidRPr="00557CB3">
        <w:rPr>
          <w:rFonts w:ascii="Arial" w:hAnsi="Arial" w:cs="Arial"/>
        </w:rPr>
        <w:t>De som kan komma att ta del av personuppgifterna är berörda tjänstepersoner.</w:t>
      </w:r>
      <w:r>
        <w:rPr>
          <w:rFonts w:ascii="Arial" w:hAnsi="Arial" w:cs="Arial"/>
        </w:rPr>
        <w:br/>
      </w:r>
    </w:p>
    <w:p w14:paraId="27CBD448" w14:textId="77777777" w:rsidR="00464365" w:rsidRPr="00557CB3" w:rsidRDefault="00464365" w:rsidP="00464365">
      <w:pPr>
        <w:pStyle w:val="Liststycke"/>
        <w:numPr>
          <w:ilvl w:val="0"/>
          <w:numId w:val="8"/>
        </w:numPr>
        <w:spacing w:after="0" w:line="276" w:lineRule="auto"/>
        <w:contextualSpacing w:val="0"/>
        <w:rPr>
          <w:rFonts w:ascii="Arial" w:hAnsi="Arial" w:cs="Arial"/>
          <w:i/>
        </w:rPr>
      </w:pPr>
      <w:r w:rsidRPr="00557CB3">
        <w:rPr>
          <w:rFonts w:ascii="Arial" w:hAnsi="Arial" w:cs="Arial"/>
        </w:rPr>
        <w:t>Då Tibro kommun lyder under offentlighetsprincipen kan kommunen komma att lämna ut information/handling innehållande personuppgifter om inte grund för sekretess föreligger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519B878D" w14:textId="77777777" w:rsidR="00464365" w:rsidRPr="009C35A8" w:rsidRDefault="00464365" w:rsidP="00464365">
      <w:pPr>
        <w:pStyle w:val="Liststycke"/>
        <w:numPr>
          <w:ilvl w:val="0"/>
          <w:numId w:val="8"/>
        </w:numPr>
        <w:spacing w:after="0" w:line="276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</w:rPr>
        <w:t>P</w:t>
      </w:r>
      <w:r w:rsidRPr="00557CB3">
        <w:rPr>
          <w:rFonts w:ascii="Arial" w:hAnsi="Arial" w:cs="Arial"/>
        </w:rPr>
        <w:t xml:space="preserve">ersonuppgifterna </w:t>
      </w:r>
      <w:r>
        <w:rPr>
          <w:rFonts w:ascii="Arial" w:hAnsi="Arial" w:cs="Arial"/>
        </w:rPr>
        <w:t>hanteras i enlighet med dokumenthanteringsplanen.</w:t>
      </w:r>
      <w:r>
        <w:rPr>
          <w:rFonts w:ascii="Arial" w:hAnsi="Arial" w:cs="Arial"/>
        </w:rPr>
        <w:br/>
      </w:r>
    </w:p>
    <w:p w14:paraId="56AC0B4E" w14:textId="77777777" w:rsidR="00464365" w:rsidRPr="009C35A8" w:rsidRDefault="00464365" w:rsidP="00464365">
      <w:pPr>
        <w:pStyle w:val="Liststycke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9C35A8">
        <w:rPr>
          <w:rFonts w:ascii="Arial" w:hAnsi="Arial" w:cs="Arial"/>
        </w:rPr>
        <w:t xml:space="preserve">Registrerad kan från personuppgiftsansvarig begära tillgång till, rättelse eller radering av personuppgifter eller begära begränsning av behandling som rör den registrerade samt har </w:t>
      </w:r>
      <w:r w:rsidR="002839FA">
        <w:rPr>
          <w:rFonts w:ascii="Arial" w:hAnsi="Arial" w:cs="Arial"/>
        </w:rPr>
        <w:br/>
      </w:r>
      <w:r w:rsidRPr="009C35A8">
        <w:rPr>
          <w:rFonts w:ascii="Arial" w:hAnsi="Arial" w:cs="Arial"/>
        </w:rPr>
        <w:t>även i övrigt möjlighet att invända mot behandlingen</w:t>
      </w:r>
      <w:r>
        <w:rPr>
          <w:rFonts w:ascii="Arial" w:hAnsi="Arial" w:cs="Arial"/>
        </w:rPr>
        <w:t>.</w:t>
      </w:r>
      <w:r w:rsidRPr="009C35A8">
        <w:rPr>
          <w:rFonts w:ascii="Arial" w:hAnsi="Arial" w:cs="Arial"/>
        </w:rPr>
        <w:br/>
      </w:r>
    </w:p>
    <w:p w14:paraId="213A9C6F" w14:textId="77777777" w:rsidR="00464365" w:rsidRPr="00777191" w:rsidRDefault="00464365" w:rsidP="00464365">
      <w:pPr>
        <w:pStyle w:val="Liststycke"/>
        <w:numPr>
          <w:ilvl w:val="0"/>
          <w:numId w:val="8"/>
        </w:numPr>
        <w:spacing w:after="0" w:line="276" w:lineRule="auto"/>
        <w:contextualSpacing w:val="0"/>
        <w:rPr>
          <w:rFonts w:ascii="Arial" w:hAnsi="Arial" w:cs="Arial"/>
          <w:i/>
        </w:rPr>
      </w:pPr>
      <w:r w:rsidRPr="00557CB3">
        <w:rPr>
          <w:rFonts w:ascii="Arial" w:hAnsi="Arial" w:cs="Arial"/>
        </w:rPr>
        <w:t xml:space="preserve">Registrerad har även rätt till dataportabilitet, dvs. en rätt att när det är tekniskt möjligt att </w:t>
      </w:r>
      <w:r w:rsidR="002839FA">
        <w:rPr>
          <w:rFonts w:ascii="Arial" w:hAnsi="Arial" w:cs="Arial"/>
        </w:rPr>
        <w:br/>
      </w:r>
      <w:r w:rsidRPr="00557CB3">
        <w:rPr>
          <w:rFonts w:ascii="Arial" w:hAnsi="Arial" w:cs="Arial"/>
        </w:rPr>
        <w:t>överföra personuppgifter från en personuppgiftsansvarig till en annan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609013C8" w14:textId="77777777" w:rsidR="00464365" w:rsidRPr="00777191" w:rsidRDefault="00464365" w:rsidP="00464365">
      <w:pPr>
        <w:pStyle w:val="Liststycke"/>
        <w:numPr>
          <w:ilvl w:val="0"/>
          <w:numId w:val="8"/>
        </w:numPr>
        <w:spacing w:after="0" w:line="276" w:lineRule="auto"/>
        <w:contextualSpacing w:val="0"/>
        <w:rPr>
          <w:rFonts w:ascii="Arial" w:hAnsi="Arial" w:cs="Arial"/>
        </w:rPr>
      </w:pPr>
      <w:r w:rsidRPr="00777191">
        <w:rPr>
          <w:rFonts w:ascii="Arial" w:hAnsi="Arial" w:cs="Arial"/>
        </w:rPr>
        <w:t>Registrerad har rätt att lämna klagomål till tillsynsmyndigheten Datainspektionen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1253C81C" w14:textId="77777777" w:rsidR="00464365" w:rsidRPr="00777191" w:rsidRDefault="00464365" w:rsidP="00464365">
      <w:pPr>
        <w:pStyle w:val="Liststycke"/>
        <w:numPr>
          <w:ilvl w:val="0"/>
          <w:numId w:val="8"/>
        </w:numPr>
        <w:spacing w:after="0" w:line="276" w:lineRule="auto"/>
        <w:contextualSpacing w:val="0"/>
        <w:rPr>
          <w:rFonts w:ascii="Arial" w:hAnsi="Arial" w:cs="Arial"/>
        </w:rPr>
      </w:pPr>
      <w:r w:rsidRPr="00777191">
        <w:rPr>
          <w:rFonts w:ascii="Arial" w:hAnsi="Arial" w:cs="Arial"/>
        </w:rPr>
        <w:t xml:space="preserve">Frågor om personuppgiftsbehandlingen kan ställas till kommunens dataskyddsombud </w:t>
      </w:r>
      <w:hyperlink r:id="rId9" w:history="1">
        <w:r w:rsidRPr="00777191">
          <w:rPr>
            <w:rFonts w:ascii="Arial" w:hAnsi="Arial" w:cs="Arial"/>
          </w:rPr>
          <w:t>dataskyddsombud@skovde.se</w:t>
        </w:r>
      </w:hyperlink>
      <w:r w:rsidRPr="00777191">
        <w:rPr>
          <w:rFonts w:ascii="Arial" w:hAnsi="Arial" w:cs="Arial"/>
        </w:rPr>
        <w:t xml:space="preserve"> alternativt Kontaktcenter 0500-49 80 00</w:t>
      </w:r>
    </w:p>
    <w:p w14:paraId="33309597" w14:textId="77777777" w:rsidR="00464365" w:rsidRPr="00777191" w:rsidRDefault="00464365" w:rsidP="00464365">
      <w:pPr>
        <w:pStyle w:val="Liststycke"/>
        <w:spacing w:line="276" w:lineRule="auto"/>
        <w:ind w:left="453"/>
        <w:rPr>
          <w:rFonts w:ascii="Arial" w:hAnsi="Arial" w:cs="Arial"/>
        </w:rPr>
      </w:pPr>
    </w:p>
    <w:p w14:paraId="69E79D44" w14:textId="77777777" w:rsidR="00464365" w:rsidRPr="00295234" w:rsidRDefault="00464365" w:rsidP="00464365">
      <w:r>
        <w:t xml:space="preserve">För mer information hur personuppgifter behandlas se </w:t>
      </w:r>
      <w:hyperlink r:id="rId10" w:history="1">
        <w:r w:rsidRPr="00CD12BD">
          <w:rPr>
            <w:rStyle w:val="Hyperlnk"/>
          </w:rPr>
          <w:t>www.tibro.se/personuppgifter</w:t>
        </w:r>
      </w:hyperlink>
    </w:p>
    <w:p w14:paraId="75892A9E" w14:textId="77777777" w:rsidR="00464365" w:rsidRPr="00464365" w:rsidRDefault="00464365" w:rsidP="00464365">
      <w:pPr>
        <w:rPr>
          <w:sz w:val="24"/>
        </w:rPr>
      </w:pPr>
    </w:p>
    <w:sectPr w:rsidR="00464365" w:rsidRPr="00464365" w:rsidSect="00F74D93">
      <w:headerReference w:type="default" r:id="rId11"/>
      <w:headerReference w:type="first" r:id="rId12"/>
      <w:footerReference w:type="first" r:id="rId13"/>
      <w:pgSz w:w="11907" w:h="16839" w:code="9"/>
      <w:pgMar w:top="2127" w:right="851" w:bottom="1701" w:left="851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84048" w14:textId="77777777" w:rsidR="008D3300" w:rsidRDefault="008D3300" w:rsidP="008453F1">
      <w:pPr>
        <w:spacing w:line="240" w:lineRule="auto"/>
      </w:pPr>
      <w:r>
        <w:separator/>
      </w:r>
    </w:p>
  </w:endnote>
  <w:endnote w:type="continuationSeparator" w:id="0">
    <w:p w14:paraId="335F3EF0" w14:textId="77777777" w:rsidR="008D3300" w:rsidRDefault="008D3300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4946BC" w14:paraId="250D4516" w14:textId="77777777" w:rsidTr="004946BC">
      <w:tc>
        <w:tcPr>
          <w:tcW w:w="7598" w:type="dxa"/>
          <w:vAlign w:val="bottom"/>
        </w:tcPr>
        <w:p w14:paraId="71F1F28A" w14:textId="77777777" w:rsidR="004946BC" w:rsidRDefault="004946BC" w:rsidP="004946BC">
          <w:pPr>
            <w:pStyle w:val="Sidfot"/>
          </w:pPr>
          <w:r>
            <w:t xml:space="preserve">Tibro kommun, Barn &amp; Utbildning </w:t>
          </w:r>
          <w:r w:rsidRPr="004946BC">
            <w:rPr>
              <w:i/>
            </w:rPr>
            <w:t>Besöksadress:</w:t>
          </w:r>
          <w:r>
            <w:t xml:space="preserve"> Centrumgatan 17</w:t>
          </w:r>
        </w:p>
        <w:p w14:paraId="69F29EA0" w14:textId="77777777" w:rsidR="004946BC" w:rsidRDefault="004946BC" w:rsidP="004946BC">
          <w:pPr>
            <w:pStyle w:val="Sidfot"/>
          </w:pPr>
          <w:r w:rsidRPr="004946BC">
            <w:rPr>
              <w:i/>
            </w:rPr>
            <w:t>E-post:</w:t>
          </w:r>
          <w:r>
            <w:t xml:space="preserve"> </w:t>
          </w:r>
          <w:r w:rsidRPr="004946BC">
            <w:t>bun@tibro.se</w:t>
          </w:r>
          <w:r>
            <w:t xml:space="preserve">, </w:t>
          </w:r>
          <w:r w:rsidRPr="004946BC">
            <w:t>www.tibro.se</w:t>
          </w:r>
          <w:r>
            <w:t xml:space="preserve"> </w:t>
          </w:r>
          <w:r w:rsidRPr="004946BC">
            <w:rPr>
              <w:i/>
            </w:rPr>
            <w:t>Växel:</w:t>
          </w:r>
          <w:r>
            <w:t xml:space="preserve"> 0504 – 180 00</w:t>
          </w:r>
        </w:p>
      </w:tc>
      <w:tc>
        <w:tcPr>
          <w:tcW w:w="2268" w:type="dxa"/>
        </w:tcPr>
        <w:p w14:paraId="1BBC6221" w14:textId="77777777" w:rsidR="004946BC" w:rsidRDefault="004946BC" w:rsidP="004946BC">
          <w:pPr>
            <w:pStyle w:val="Sidfot"/>
          </w:pPr>
          <w:r>
            <w:rPr>
              <w:noProof/>
            </w:rPr>
            <w:drawing>
              <wp:inline distT="0" distB="0" distL="0" distR="0" wp14:anchorId="67F082C0" wp14:editId="10D4F17F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202035" w14:textId="77777777"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4E556" w14:textId="77777777" w:rsidR="008D3300" w:rsidRDefault="008D3300" w:rsidP="008453F1">
      <w:pPr>
        <w:spacing w:line="240" w:lineRule="auto"/>
      </w:pPr>
      <w:r>
        <w:separator/>
      </w:r>
    </w:p>
  </w:footnote>
  <w:footnote w:type="continuationSeparator" w:id="0">
    <w:p w14:paraId="50867382" w14:textId="77777777" w:rsidR="008D3300" w:rsidRDefault="008D3300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14:paraId="01722157" w14:textId="77777777" w:rsidTr="002A6AF2">
      <w:trPr>
        <w:trHeight w:hRule="exact" w:val="397"/>
      </w:trPr>
      <w:tc>
        <w:tcPr>
          <w:tcW w:w="822" w:type="dxa"/>
        </w:tcPr>
        <w:p w14:paraId="2271C3D2" w14:textId="77777777" w:rsidR="00654AA1" w:rsidRPr="00654AA1" w:rsidRDefault="00654AA1" w:rsidP="00654AA1">
          <w:pPr>
            <w:pStyle w:val="Numrering"/>
            <w:rPr>
              <w:i/>
            </w:rPr>
          </w:pPr>
        </w:p>
      </w:tc>
    </w:tr>
    <w:tr w:rsidR="00654AA1" w14:paraId="48D83028" w14:textId="77777777" w:rsidTr="002A6AF2">
      <w:tc>
        <w:tcPr>
          <w:tcW w:w="822" w:type="dxa"/>
        </w:tcPr>
        <w:p w14:paraId="1275B61D" w14:textId="77777777"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82D1886" wp14:editId="7512B427">
                <wp:extent cx="420624" cy="490728"/>
                <wp:effectExtent l="0" t="0" r="0" b="508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BC47A9" w14:textId="77777777" w:rsidR="00654AA1" w:rsidRDefault="00654AA1" w:rsidP="00CA7F47">
    <w:pPr>
      <w:pStyle w:val="Normalutanavst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A2492" w14:textId="77777777" w:rsidR="009C6FF1" w:rsidRDefault="009C6FF1" w:rsidP="004F2319">
    <w:pPr>
      <w:pStyle w:val="Normalutanavstnd"/>
    </w:pPr>
  </w:p>
  <w:tbl>
    <w:tblPr>
      <w:tblStyle w:val="Tabellrutnt"/>
      <w:tblW w:w="10745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4645"/>
      <w:gridCol w:w="3407"/>
      <w:gridCol w:w="2041"/>
    </w:tblGrid>
    <w:tr w:rsidR="002B2BCE" w14:paraId="34CAF38A" w14:textId="77777777" w:rsidTr="00F74D93">
      <w:trPr>
        <w:trHeight w:val="850"/>
      </w:trPr>
      <w:tc>
        <w:tcPr>
          <w:tcW w:w="652" w:type="dxa"/>
        </w:tcPr>
        <w:p w14:paraId="3E39AE96" w14:textId="77777777" w:rsidR="002B2BCE" w:rsidRDefault="002B2BCE">
          <w:pPr>
            <w:pStyle w:val="Sidhuvud"/>
          </w:pPr>
          <w:r>
            <w:rPr>
              <w:noProof/>
            </w:rPr>
            <w:drawing>
              <wp:inline distT="0" distB="0" distL="0" distR="0" wp14:anchorId="69963686" wp14:editId="42B6A459">
                <wp:extent cx="377952" cy="356616"/>
                <wp:effectExtent l="0" t="0" r="3175" b="5715"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</w:tcPr>
        <w:p w14:paraId="45EB7726" w14:textId="77777777" w:rsidR="002B2BCE" w:rsidRDefault="002B2BCE" w:rsidP="0004652C">
          <w:pPr>
            <w:pStyle w:val="Sidhuvud"/>
            <w:spacing w:before="160"/>
          </w:pPr>
          <w:bookmarkStart w:id="14" w:name="xxFörvaltning"/>
          <w:bookmarkEnd w:id="14"/>
          <w:r>
            <w:t>Barn &amp; Utbildning</w:t>
          </w:r>
        </w:p>
      </w:tc>
      <w:tc>
        <w:tcPr>
          <w:tcW w:w="3407" w:type="dxa"/>
        </w:tcPr>
        <w:p w14:paraId="7546D1A8" w14:textId="77777777"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14:paraId="38E6069A" w14:textId="77777777" w:rsidR="00C0494D" w:rsidRDefault="00C0494D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14:paraId="6B98236D" w14:textId="77777777" w:rsidR="002B2BCE" w:rsidRPr="00F74D93" w:rsidRDefault="00F8341F" w:rsidP="009A41B5">
          <w:pPr>
            <w:pStyle w:val="Sidhuvud"/>
            <w:rPr>
              <w:b w:val="0"/>
              <w:noProof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</w:rPr>
            <w:t>Blankett 2019/058</w:t>
          </w:r>
        </w:p>
      </w:tc>
      <w:tc>
        <w:tcPr>
          <w:tcW w:w="2041" w:type="dxa"/>
        </w:tcPr>
        <w:p w14:paraId="4693F280" w14:textId="77777777" w:rsidR="002B2BCE" w:rsidRDefault="002B2BCE" w:rsidP="002B2BCE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73CBB2DC" wp14:editId="68999B87">
                <wp:extent cx="420624" cy="490728"/>
                <wp:effectExtent l="0" t="0" r="0" b="508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EDC335" w14:textId="77777777" w:rsidR="008453F1" w:rsidRDefault="008453F1" w:rsidP="00F74D93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1BB1897"/>
    <w:multiLevelType w:val="hybridMultilevel"/>
    <w:tmpl w:val="ACE42AA8"/>
    <w:lvl w:ilvl="0" w:tplc="3E689042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C73129"/>
    <w:multiLevelType w:val="multilevel"/>
    <w:tmpl w:val="0964A334"/>
    <w:numStyleLink w:val="CompanyListBullet"/>
  </w:abstractNum>
  <w:abstractNum w:abstractNumId="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8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9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11" w15:restartNumberingAfterBreak="0">
    <w:nsid w:val="7F9254FC"/>
    <w:multiLevelType w:val="hybridMultilevel"/>
    <w:tmpl w:val="FD868D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6QXExzT4Em3epV6I2hXEBWnM9x+Za813OlsXBeZ4DSmJtjpPxxVBgEL7xIpwJfJbmawiuK8EKXS/AL9Jmsbew==" w:salt="9a7H2n54PgRaQuaaMaih1w==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00"/>
    <w:rsid w:val="00012A62"/>
    <w:rsid w:val="00022CEE"/>
    <w:rsid w:val="000241EE"/>
    <w:rsid w:val="00032EB5"/>
    <w:rsid w:val="000365B4"/>
    <w:rsid w:val="00040301"/>
    <w:rsid w:val="000457A8"/>
    <w:rsid w:val="0004652C"/>
    <w:rsid w:val="000566A6"/>
    <w:rsid w:val="00065707"/>
    <w:rsid w:val="00097CCD"/>
    <w:rsid w:val="000A2C01"/>
    <w:rsid w:val="000A3C21"/>
    <w:rsid w:val="000C029B"/>
    <w:rsid w:val="000C3705"/>
    <w:rsid w:val="000C4C78"/>
    <w:rsid w:val="000C6CF1"/>
    <w:rsid w:val="000E7725"/>
    <w:rsid w:val="000F2DC6"/>
    <w:rsid w:val="00111513"/>
    <w:rsid w:val="0014634D"/>
    <w:rsid w:val="00171482"/>
    <w:rsid w:val="00175CA2"/>
    <w:rsid w:val="00190263"/>
    <w:rsid w:val="00193395"/>
    <w:rsid w:val="0019490D"/>
    <w:rsid w:val="001A36A4"/>
    <w:rsid w:val="001A59BE"/>
    <w:rsid w:val="001B0966"/>
    <w:rsid w:val="001B6B30"/>
    <w:rsid w:val="001E497E"/>
    <w:rsid w:val="001E57CF"/>
    <w:rsid w:val="001E5A4D"/>
    <w:rsid w:val="001F5CE9"/>
    <w:rsid w:val="001F6CE5"/>
    <w:rsid w:val="00205C9F"/>
    <w:rsid w:val="00207963"/>
    <w:rsid w:val="00241369"/>
    <w:rsid w:val="00242891"/>
    <w:rsid w:val="002519DB"/>
    <w:rsid w:val="0025486C"/>
    <w:rsid w:val="0026464A"/>
    <w:rsid w:val="00273E91"/>
    <w:rsid w:val="002839FA"/>
    <w:rsid w:val="002861FA"/>
    <w:rsid w:val="00286D8B"/>
    <w:rsid w:val="002A54DA"/>
    <w:rsid w:val="002A6AF2"/>
    <w:rsid w:val="002B06BD"/>
    <w:rsid w:val="002B2BCE"/>
    <w:rsid w:val="002C22EF"/>
    <w:rsid w:val="002D2298"/>
    <w:rsid w:val="002D5CE0"/>
    <w:rsid w:val="002E262C"/>
    <w:rsid w:val="002F701E"/>
    <w:rsid w:val="0031302F"/>
    <w:rsid w:val="00326F3D"/>
    <w:rsid w:val="003474A9"/>
    <w:rsid w:val="0035470D"/>
    <w:rsid w:val="003670A5"/>
    <w:rsid w:val="00376F2A"/>
    <w:rsid w:val="00382A73"/>
    <w:rsid w:val="00397CDB"/>
    <w:rsid w:val="003A22F0"/>
    <w:rsid w:val="003A520D"/>
    <w:rsid w:val="003D4F90"/>
    <w:rsid w:val="003F13CA"/>
    <w:rsid w:val="003F6440"/>
    <w:rsid w:val="0040003F"/>
    <w:rsid w:val="0040660B"/>
    <w:rsid w:val="00411542"/>
    <w:rsid w:val="00412A5C"/>
    <w:rsid w:val="00414EE0"/>
    <w:rsid w:val="00420792"/>
    <w:rsid w:val="00422226"/>
    <w:rsid w:val="004238E0"/>
    <w:rsid w:val="0042712B"/>
    <w:rsid w:val="00427CDB"/>
    <w:rsid w:val="0043087E"/>
    <w:rsid w:val="004369EE"/>
    <w:rsid w:val="00464365"/>
    <w:rsid w:val="00477FD8"/>
    <w:rsid w:val="00485284"/>
    <w:rsid w:val="004946BC"/>
    <w:rsid w:val="004A09E8"/>
    <w:rsid w:val="004A31F6"/>
    <w:rsid w:val="004B0644"/>
    <w:rsid w:val="004B4D99"/>
    <w:rsid w:val="004C1357"/>
    <w:rsid w:val="004C2D9B"/>
    <w:rsid w:val="004D288D"/>
    <w:rsid w:val="004E0847"/>
    <w:rsid w:val="004E17A8"/>
    <w:rsid w:val="004E2266"/>
    <w:rsid w:val="004E5000"/>
    <w:rsid w:val="004E6914"/>
    <w:rsid w:val="004F2319"/>
    <w:rsid w:val="00500B87"/>
    <w:rsid w:val="005158B7"/>
    <w:rsid w:val="00522F28"/>
    <w:rsid w:val="0052798F"/>
    <w:rsid w:val="005359F8"/>
    <w:rsid w:val="00550720"/>
    <w:rsid w:val="0055620D"/>
    <w:rsid w:val="005606CF"/>
    <w:rsid w:val="00561154"/>
    <w:rsid w:val="0056435D"/>
    <w:rsid w:val="00565265"/>
    <w:rsid w:val="005879CD"/>
    <w:rsid w:val="005A391A"/>
    <w:rsid w:val="005B3F45"/>
    <w:rsid w:val="005B6363"/>
    <w:rsid w:val="005B71A0"/>
    <w:rsid w:val="005C42F6"/>
    <w:rsid w:val="005C540D"/>
    <w:rsid w:val="005D3306"/>
    <w:rsid w:val="005E30B9"/>
    <w:rsid w:val="005E6483"/>
    <w:rsid w:val="005E654A"/>
    <w:rsid w:val="005F152C"/>
    <w:rsid w:val="005F3A6A"/>
    <w:rsid w:val="006227CF"/>
    <w:rsid w:val="006339E7"/>
    <w:rsid w:val="00654AA1"/>
    <w:rsid w:val="0066456E"/>
    <w:rsid w:val="00674B19"/>
    <w:rsid w:val="0067524B"/>
    <w:rsid w:val="00681138"/>
    <w:rsid w:val="0069279F"/>
    <w:rsid w:val="00694CB2"/>
    <w:rsid w:val="006A1BBA"/>
    <w:rsid w:val="006A345E"/>
    <w:rsid w:val="006A7B6B"/>
    <w:rsid w:val="006C2846"/>
    <w:rsid w:val="006D2DA7"/>
    <w:rsid w:val="006E3CAA"/>
    <w:rsid w:val="006F17CF"/>
    <w:rsid w:val="007053F3"/>
    <w:rsid w:val="00707887"/>
    <w:rsid w:val="007134A2"/>
    <w:rsid w:val="00721F2A"/>
    <w:rsid w:val="007408CF"/>
    <w:rsid w:val="00747A92"/>
    <w:rsid w:val="00757EBB"/>
    <w:rsid w:val="00777357"/>
    <w:rsid w:val="00785FD9"/>
    <w:rsid w:val="00787D57"/>
    <w:rsid w:val="00790629"/>
    <w:rsid w:val="00792503"/>
    <w:rsid w:val="007B2FCF"/>
    <w:rsid w:val="007B4849"/>
    <w:rsid w:val="007C5BFA"/>
    <w:rsid w:val="007D1FAB"/>
    <w:rsid w:val="007E4E57"/>
    <w:rsid w:val="007E771B"/>
    <w:rsid w:val="00801399"/>
    <w:rsid w:val="008049AB"/>
    <w:rsid w:val="008111F0"/>
    <w:rsid w:val="00815256"/>
    <w:rsid w:val="00844BD2"/>
    <w:rsid w:val="008453F1"/>
    <w:rsid w:val="00846ACD"/>
    <w:rsid w:val="00850E58"/>
    <w:rsid w:val="00864877"/>
    <w:rsid w:val="00880C1E"/>
    <w:rsid w:val="00891619"/>
    <w:rsid w:val="008967C4"/>
    <w:rsid w:val="00897510"/>
    <w:rsid w:val="008A375F"/>
    <w:rsid w:val="008D3300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74BA7"/>
    <w:rsid w:val="00993BD0"/>
    <w:rsid w:val="009A2F05"/>
    <w:rsid w:val="009A41B5"/>
    <w:rsid w:val="009A615A"/>
    <w:rsid w:val="009B0B4A"/>
    <w:rsid w:val="009C32A0"/>
    <w:rsid w:val="009C6FF1"/>
    <w:rsid w:val="009C77F0"/>
    <w:rsid w:val="009E3549"/>
    <w:rsid w:val="009F3E95"/>
    <w:rsid w:val="00A01592"/>
    <w:rsid w:val="00A016B7"/>
    <w:rsid w:val="00A0215C"/>
    <w:rsid w:val="00A07798"/>
    <w:rsid w:val="00A4135F"/>
    <w:rsid w:val="00A46220"/>
    <w:rsid w:val="00A54EBF"/>
    <w:rsid w:val="00A67B24"/>
    <w:rsid w:val="00A81710"/>
    <w:rsid w:val="00A83EFA"/>
    <w:rsid w:val="00A95D9B"/>
    <w:rsid w:val="00AA1068"/>
    <w:rsid w:val="00AA1E4E"/>
    <w:rsid w:val="00AA4E07"/>
    <w:rsid w:val="00AC017E"/>
    <w:rsid w:val="00AC46E5"/>
    <w:rsid w:val="00AD612C"/>
    <w:rsid w:val="00AD6D61"/>
    <w:rsid w:val="00AE5C0E"/>
    <w:rsid w:val="00AF43CB"/>
    <w:rsid w:val="00B11866"/>
    <w:rsid w:val="00B3160C"/>
    <w:rsid w:val="00B33628"/>
    <w:rsid w:val="00B42DB4"/>
    <w:rsid w:val="00B60E79"/>
    <w:rsid w:val="00B6388E"/>
    <w:rsid w:val="00B82242"/>
    <w:rsid w:val="00B92795"/>
    <w:rsid w:val="00B928F3"/>
    <w:rsid w:val="00B96ADB"/>
    <w:rsid w:val="00BE238C"/>
    <w:rsid w:val="00BE279D"/>
    <w:rsid w:val="00BF2DB9"/>
    <w:rsid w:val="00BF54C0"/>
    <w:rsid w:val="00C03DFA"/>
    <w:rsid w:val="00C047D7"/>
    <w:rsid w:val="00C0494D"/>
    <w:rsid w:val="00C233DE"/>
    <w:rsid w:val="00C2658D"/>
    <w:rsid w:val="00C339DB"/>
    <w:rsid w:val="00C3460D"/>
    <w:rsid w:val="00C41F0E"/>
    <w:rsid w:val="00C51F2A"/>
    <w:rsid w:val="00C52A3F"/>
    <w:rsid w:val="00C6249A"/>
    <w:rsid w:val="00C63E3F"/>
    <w:rsid w:val="00C65FC8"/>
    <w:rsid w:val="00C81B55"/>
    <w:rsid w:val="00C86AEE"/>
    <w:rsid w:val="00CA75E8"/>
    <w:rsid w:val="00CA7F47"/>
    <w:rsid w:val="00CD0BEC"/>
    <w:rsid w:val="00CD69FF"/>
    <w:rsid w:val="00CE6C96"/>
    <w:rsid w:val="00CF166D"/>
    <w:rsid w:val="00CF186C"/>
    <w:rsid w:val="00D13722"/>
    <w:rsid w:val="00D15E02"/>
    <w:rsid w:val="00D176EC"/>
    <w:rsid w:val="00D17ED9"/>
    <w:rsid w:val="00D21F8E"/>
    <w:rsid w:val="00D22D49"/>
    <w:rsid w:val="00D33EE0"/>
    <w:rsid w:val="00D35EFE"/>
    <w:rsid w:val="00D37C89"/>
    <w:rsid w:val="00D43B89"/>
    <w:rsid w:val="00D67746"/>
    <w:rsid w:val="00D7181F"/>
    <w:rsid w:val="00D85CD4"/>
    <w:rsid w:val="00D94FF2"/>
    <w:rsid w:val="00DB17E9"/>
    <w:rsid w:val="00DB7E98"/>
    <w:rsid w:val="00DE360B"/>
    <w:rsid w:val="00DF0375"/>
    <w:rsid w:val="00DF202C"/>
    <w:rsid w:val="00DF4057"/>
    <w:rsid w:val="00E01ABB"/>
    <w:rsid w:val="00E036AF"/>
    <w:rsid w:val="00E04FE2"/>
    <w:rsid w:val="00E176D1"/>
    <w:rsid w:val="00E31D6F"/>
    <w:rsid w:val="00E43E5F"/>
    <w:rsid w:val="00E5346A"/>
    <w:rsid w:val="00E720BE"/>
    <w:rsid w:val="00E85604"/>
    <w:rsid w:val="00E91E30"/>
    <w:rsid w:val="00EA593C"/>
    <w:rsid w:val="00EC04B3"/>
    <w:rsid w:val="00EC3E1E"/>
    <w:rsid w:val="00EC6F02"/>
    <w:rsid w:val="00EF2D2F"/>
    <w:rsid w:val="00F05B6F"/>
    <w:rsid w:val="00F14A3C"/>
    <w:rsid w:val="00F31BC4"/>
    <w:rsid w:val="00F36CA7"/>
    <w:rsid w:val="00F43F7A"/>
    <w:rsid w:val="00F62FC4"/>
    <w:rsid w:val="00F74D93"/>
    <w:rsid w:val="00F8341F"/>
    <w:rsid w:val="00F92358"/>
    <w:rsid w:val="00F94541"/>
    <w:rsid w:val="00FA15DD"/>
    <w:rsid w:val="00FA693F"/>
    <w:rsid w:val="00FB49F5"/>
    <w:rsid w:val="00FC6B3C"/>
    <w:rsid w:val="00FD2B57"/>
    <w:rsid w:val="00FD79C6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5FED28D"/>
  <w15:docId w15:val="{B2C34F71-E2F1-4438-A200-BB3CABE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3DE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D33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D33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uiPriority w:val="39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uiPriority w:val="99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8D3300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8D33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1F5C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klagandenamnden@overklagandenamnden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ibro.se/personuppgift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kyddsombud@skovde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unbss\AppData\Roaming\Microsoft\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0F66-F27C-4680-B4D6-ED4F03F9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43</TotalTime>
  <Pages>3</Pages>
  <Words>511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Larsson</dc:creator>
  <cp:lastModifiedBy>Bodil Sandnes</cp:lastModifiedBy>
  <cp:revision>14</cp:revision>
  <cp:lastPrinted>2017-11-09T11:05:00Z</cp:lastPrinted>
  <dcterms:created xsi:type="dcterms:W3CDTF">2019-01-11T09:32:00Z</dcterms:created>
  <dcterms:modified xsi:type="dcterms:W3CDTF">2022-03-04T09:44:00Z</dcterms:modified>
</cp:coreProperties>
</file>